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50520F" w:rsidRPr="009E3F72" w14:paraId="4049A0B2" w14:textId="77777777" w:rsidTr="004F7097">
        <w:trPr>
          <w:trHeight w:val="1304"/>
        </w:trPr>
        <w:tc>
          <w:tcPr>
            <w:tcW w:w="9360" w:type="dxa"/>
            <w:gridSpan w:val="2"/>
            <w:vAlign w:val="bottom"/>
          </w:tcPr>
          <w:p w14:paraId="0ACEF2EA" w14:textId="77777777" w:rsidR="0050520F" w:rsidRPr="009E3F72" w:rsidRDefault="0050520F" w:rsidP="0050520F">
            <w:pPr>
              <w:rPr>
                <w:rFonts w:ascii="Calibri" w:hAnsi="Calibri" w:cs="Calibri"/>
              </w:rPr>
            </w:pPr>
          </w:p>
        </w:tc>
      </w:tr>
      <w:tr w:rsidR="00D157AB" w:rsidRPr="009E3F72" w14:paraId="3D8B60CC" w14:textId="77777777" w:rsidTr="0050520F">
        <w:trPr>
          <w:trHeight w:val="863"/>
        </w:trPr>
        <w:tc>
          <w:tcPr>
            <w:tcW w:w="2698" w:type="dxa"/>
            <w:vMerge w:val="restart"/>
            <w:vAlign w:val="bottom"/>
          </w:tcPr>
          <w:p w14:paraId="53155D6F" w14:textId="77777777" w:rsidR="00D157AB" w:rsidRPr="009E3F72" w:rsidRDefault="00D157AB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 wp14:anchorId="525998E7" wp14:editId="524BA62A">
                  <wp:extent cx="952500" cy="1047750"/>
                  <wp:effectExtent l="0" t="0" r="0" b="0"/>
                  <wp:docPr id="1" name="Picture 1" descr="Airline ticket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935309"/>
            </w:tcBorders>
            <w:vAlign w:val="bottom"/>
          </w:tcPr>
          <w:p w14:paraId="75AE5F4F" w14:textId="25E4ED74" w:rsidR="00D157AB" w:rsidRPr="009E3F72" w:rsidRDefault="00582E24" w:rsidP="004F7097">
            <w:pPr>
              <w:pStyle w:val="Title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9E3F72">
              <w:rPr>
                <w:rFonts w:ascii="Calibri" w:hAnsi="Calibri" w:cs="Calibri"/>
                <w:color w:val="C00000"/>
                <w:sz w:val="22"/>
                <w:szCs w:val="22"/>
              </w:rPr>
              <w:t>Itinerary for Overseas Working</w:t>
            </w:r>
          </w:p>
        </w:tc>
      </w:tr>
      <w:tr w:rsidR="00D157AB" w:rsidRPr="009E3F72" w14:paraId="733AB1A7" w14:textId="77777777" w:rsidTr="0050520F">
        <w:trPr>
          <w:trHeight w:val="862"/>
        </w:trPr>
        <w:tc>
          <w:tcPr>
            <w:tcW w:w="2698" w:type="dxa"/>
            <w:vMerge/>
            <w:vAlign w:val="bottom"/>
          </w:tcPr>
          <w:p w14:paraId="270D38C5" w14:textId="77777777" w:rsidR="00D157AB" w:rsidRPr="009E3F72" w:rsidRDefault="00D157AB">
            <w:pPr>
              <w:rPr>
                <w:rFonts w:ascii="Calibri" w:hAnsi="Calibri" w:cs="Calibri"/>
                <w:noProof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935309"/>
            </w:tcBorders>
            <w:vAlign w:val="center"/>
          </w:tcPr>
          <w:p w14:paraId="62DC75B4" w14:textId="77777777" w:rsidR="00D157AB" w:rsidRPr="009E3F72" w:rsidRDefault="006D2348" w:rsidP="00D157AB">
            <w:pPr>
              <w:pStyle w:val="Subtitle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Pr</w:t>
            </w:r>
            <w:r w:rsidR="000E222E" w:rsidRPr="009E3F72">
              <w:rPr>
                <w:rFonts w:ascii="Calibri" w:hAnsi="Calibri" w:cs="Calibri"/>
              </w:rPr>
              <w:t>int and take a copy of the itinerary with you</w:t>
            </w:r>
          </w:p>
          <w:p w14:paraId="0B809C2C" w14:textId="3FF79D5B" w:rsidR="00272B03" w:rsidRPr="009E3F72" w:rsidRDefault="00ED2C8C" w:rsidP="00D157AB">
            <w:pPr>
              <w:pStyle w:val="Subtitle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Send</w:t>
            </w:r>
            <w:r w:rsidR="00272B03" w:rsidRPr="009E3F72">
              <w:rPr>
                <w:rFonts w:ascii="Calibri" w:hAnsi="Calibri" w:cs="Calibri"/>
              </w:rPr>
              <w:t xml:space="preserve"> a copy to a close friend or relative</w:t>
            </w:r>
          </w:p>
          <w:p w14:paraId="41479C0F" w14:textId="6D4B5A04" w:rsidR="00F4367C" w:rsidRPr="009E3F72" w:rsidRDefault="00ED2C8C" w:rsidP="00D157AB">
            <w:pPr>
              <w:pStyle w:val="Subtitle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Send</w:t>
            </w:r>
            <w:r w:rsidR="00F4367C" w:rsidRPr="009E3F72">
              <w:rPr>
                <w:rFonts w:ascii="Calibri" w:hAnsi="Calibri" w:cs="Calibri"/>
              </w:rPr>
              <w:t xml:space="preserve"> </w:t>
            </w:r>
            <w:r w:rsidR="00735E13" w:rsidRPr="009E3F72">
              <w:rPr>
                <w:rFonts w:ascii="Calibri" w:hAnsi="Calibri" w:cs="Calibri"/>
              </w:rPr>
              <w:t>a copy to</w:t>
            </w:r>
            <w:r w:rsidR="00237A34" w:rsidRPr="009E3F72">
              <w:rPr>
                <w:rFonts w:ascii="Calibri" w:hAnsi="Calibri" w:cs="Calibri"/>
              </w:rPr>
              <w:t xml:space="preserve"> your appropriate manager</w:t>
            </w:r>
            <w:r w:rsidR="00F21687" w:rsidRPr="009E3F72">
              <w:rPr>
                <w:rFonts w:ascii="Calibri" w:hAnsi="Calibri" w:cs="Calibri"/>
              </w:rPr>
              <w:t xml:space="preserve"> at </w:t>
            </w:r>
            <w:proofErr w:type="spellStart"/>
            <w:r w:rsidR="00F21687" w:rsidRPr="009E3F72">
              <w:rPr>
                <w:rFonts w:ascii="Calibri" w:hAnsi="Calibri" w:cs="Calibri"/>
              </w:rPr>
              <w:t>UoB</w:t>
            </w:r>
            <w:proofErr w:type="spellEnd"/>
          </w:p>
        </w:tc>
      </w:tr>
    </w:tbl>
    <w:p w14:paraId="2DBE5B71" w14:textId="60DF4373" w:rsidR="00E70901" w:rsidRPr="009E3F72" w:rsidRDefault="00530C64">
      <w:pPr>
        <w:pStyle w:val="Heading1"/>
        <w:rPr>
          <w:rFonts w:ascii="Calibri" w:hAnsi="Calibri" w:cs="Calibri"/>
          <w:color w:val="C00000"/>
          <w:sz w:val="22"/>
          <w:szCs w:val="22"/>
        </w:rPr>
      </w:pPr>
      <w:r w:rsidRPr="009E3F72">
        <w:rPr>
          <w:rFonts w:ascii="Calibri" w:hAnsi="Calibri" w:cs="Calibri"/>
          <w:color w:val="C00000"/>
          <w:sz w:val="22"/>
          <w:szCs w:val="22"/>
        </w:rPr>
        <w:t>Main Information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Personal information table"/>
      </w:tblPr>
      <w:tblGrid>
        <w:gridCol w:w="2974"/>
        <w:gridCol w:w="6376"/>
      </w:tblGrid>
      <w:tr w:rsidR="00E70901" w:rsidRPr="009E3F72" w14:paraId="4E53BB96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AC6B69E" w14:textId="77777777" w:rsidR="00E70901" w:rsidRPr="009E3F72" w:rsidRDefault="009E3F72" w:rsidP="006A5360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075028"/>
                <w:placeholder>
                  <w:docPart w:val="F1CBAF6772074B7586B9A01F7D9D0559"/>
                </w:placeholder>
                <w:temporary/>
                <w:showingPlcHdr/>
                <w15:appearance w15:val="hidden"/>
              </w:sdtPr>
              <w:sdtEndPr/>
              <w:sdtContent>
                <w:r w:rsidR="00072990" w:rsidRPr="009E3F72">
                  <w:rPr>
                    <w:rFonts w:ascii="Calibri" w:hAnsi="Calibri" w:cs="Calibri"/>
                  </w:rPr>
                  <w:t>Full name</w:t>
                </w:r>
              </w:sdtContent>
            </w:sdt>
          </w:p>
        </w:tc>
        <w:tc>
          <w:tcPr>
            <w:tcW w:w="6383" w:type="dxa"/>
          </w:tcPr>
          <w:p w14:paraId="3458D0EC" w14:textId="6F344F76" w:rsidR="00E70901" w:rsidRPr="009E3F72" w:rsidRDefault="009E3F72" w:rsidP="004A6D13">
            <w:pPr>
              <w:pStyle w:val="Table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73048822"/>
                <w:placeholder>
                  <w:docPart w:val="F872E63C18CC42D6AD13A2407C88F609"/>
                </w:placeholder>
                <w:temporary/>
                <w:showingPlcHdr/>
                <w15:appearance w15:val="hidden"/>
              </w:sdtPr>
              <w:sdtEndPr/>
              <w:sdtContent>
                <w:r w:rsidR="004A6D13" w:rsidRPr="009E3F72">
                  <w:rPr>
                    <w:rFonts w:ascii="Calibri" w:hAnsi="Calibri" w:cs="Calibri"/>
                  </w:rPr>
                  <w:t>Enter full name</w:t>
                </w:r>
              </w:sdtContent>
            </w:sdt>
          </w:p>
        </w:tc>
      </w:tr>
      <w:tr w:rsidR="00E70901" w:rsidRPr="009E3F72" w14:paraId="2431D91B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D5038C3" w14:textId="28EFD2E2" w:rsidR="00E70901" w:rsidRPr="009E3F72" w:rsidRDefault="00612B43" w:rsidP="006A5360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Country/</w:t>
            </w:r>
            <w:r w:rsidR="00610A5F" w:rsidRPr="009E3F72">
              <w:rPr>
                <w:rFonts w:ascii="Calibri" w:hAnsi="Calibri" w:cs="Calibri"/>
              </w:rPr>
              <w:t>Countries</w:t>
            </w:r>
          </w:p>
        </w:tc>
        <w:tc>
          <w:tcPr>
            <w:tcW w:w="6383" w:type="dxa"/>
          </w:tcPr>
          <w:p w14:paraId="099E97CA" w14:textId="2625478B" w:rsidR="00E70901" w:rsidRPr="009E3F72" w:rsidRDefault="00610A5F" w:rsidP="00793897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 xml:space="preserve">Enter </w:t>
            </w:r>
            <w:r w:rsidR="00612B43" w:rsidRPr="009E3F72">
              <w:rPr>
                <w:rFonts w:ascii="Calibri" w:hAnsi="Calibri" w:cs="Calibri"/>
              </w:rPr>
              <w:t>country/</w:t>
            </w:r>
            <w:r w:rsidRPr="009E3F72">
              <w:rPr>
                <w:rFonts w:ascii="Calibri" w:hAnsi="Calibri" w:cs="Calibri"/>
              </w:rPr>
              <w:t>countries</w:t>
            </w:r>
          </w:p>
        </w:tc>
      </w:tr>
      <w:tr w:rsidR="00E70901" w:rsidRPr="009E3F72" w14:paraId="4DDC2D17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762A78B" w14:textId="135525A3" w:rsidR="00E70901" w:rsidRPr="009E3F72" w:rsidRDefault="001C39AF" w:rsidP="006A5360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State/Province/</w:t>
            </w:r>
            <w:r w:rsidR="00FC2C3F" w:rsidRPr="009E3F72">
              <w:rPr>
                <w:rFonts w:ascii="Calibri" w:hAnsi="Calibri" w:cs="Calibri"/>
              </w:rPr>
              <w:t>Region</w:t>
            </w:r>
          </w:p>
        </w:tc>
        <w:tc>
          <w:tcPr>
            <w:tcW w:w="6383" w:type="dxa"/>
          </w:tcPr>
          <w:p w14:paraId="0EC244F5" w14:textId="6FAF47AB" w:rsidR="00E70901" w:rsidRPr="009E3F72" w:rsidRDefault="0008761A" w:rsidP="00793897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</w:t>
            </w:r>
            <w:r w:rsidR="001369B0" w:rsidRPr="009E3F72">
              <w:rPr>
                <w:rFonts w:ascii="Calibri" w:hAnsi="Calibri" w:cs="Calibri"/>
              </w:rPr>
              <w:t xml:space="preserve"> region</w:t>
            </w:r>
          </w:p>
        </w:tc>
      </w:tr>
      <w:tr w:rsidR="00E70901" w:rsidRPr="009E3F72" w14:paraId="39CC038B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2BAAD24" w14:textId="0668CF5D" w:rsidR="00E70901" w:rsidRPr="009E3F72" w:rsidRDefault="006268E0" w:rsidP="006A5360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Start Date</w:t>
            </w:r>
          </w:p>
        </w:tc>
        <w:tc>
          <w:tcPr>
            <w:tcW w:w="6383" w:type="dxa"/>
          </w:tcPr>
          <w:p w14:paraId="1E90F321" w14:textId="08C63E43" w:rsidR="00E70901" w:rsidRPr="009E3F72" w:rsidRDefault="006268E0" w:rsidP="00793897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 xml:space="preserve">Enter start </w:t>
            </w:r>
            <w:r w:rsidR="00EF1372" w:rsidRPr="009E3F72">
              <w:rPr>
                <w:rFonts w:ascii="Calibri" w:hAnsi="Calibri" w:cs="Calibri"/>
              </w:rPr>
              <w:t xml:space="preserve">date </w:t>
            </w:r>
            <w:r w:rsidRPr="009E3F72">
              <w:rPr>
                <w:rFonts w:ascii="Calibri" w:hAnsi="Calibri" w:cs="Calibri"/>
              </w:rPr>
              <w:t>of</w:t>
            </w:r>
            <w:r w:rsidR="00EF1372" w:rsidRPr="009E3F72">
              <w:rPr>
                <w:rFonts w:ascii="Calibri" w:hAnsi="Calibri" w:cs="Calibri"/>
              </w:rPr>
              <w:t xml:space="preserve"> overseas working</w:t>
            </w:r>
          </w:p>
        </w:tc>
      </w:tr>
      <w:tr w:rsidR="00E70901" w:rsidRPr="009E3F72" w14:paraId="39CB5061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2B0BB11" w14:textId="309E9978" w:rsidR="00E70901" w:rsidRPr="009E3F72" w:rsidRDefault="006268E0" w:rsidP="006A5360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End Date</w:t>
            </w:r>
          </w:p>
        </w:tc>
        <w:tc>
          <w:tcPr>
            <w:tcW w:w="6383" w:type="dxa"/>
          </w:tcPr>
          <w:p w14:paraId="310577A2" w14:textId="2BBFE30D" w:rsidR="00E70901" w:rsidRPr="009E3F72" w:rsidRDefault="00EF1372" w:rsidP="00793897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expected end date of overseas working</w:t>
            </w:r>
          </w:p>
        </w:tc>
      </w:tr>
      <w:tr w:rsidR="00E70901" w:rsidRPr="009E3F72" w14:paraId="43A7FF71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7D75A80" w14:textId="2E4DA6E7" w:rsidR="00E70901" w:rsidRPr="009E3F72" w:rsidRDefault="00530C64" w:rsidP="006A5360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Brief Summary of Overseas Work</w:t>
            </w:r>
          </w:p>
        </w:tc>
        <w:tc>
          <w:tcPr>
            <w:tcW w:w="6383" w:type="dxa"/>
          </w:tcPr>
          <w:p w14:paraId="2BB7C25C" w14:textId="70FB063A" w:rsidR="00BF0D5B" w:rsidRPr="009E3F72" w:rsidRDefault="00266A8C" w:rsidP="00793897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Provide a summary of overseas work e</w:t>
            </w:r>
            <w:r w:rsidR="009E3F72">
              <w:rPr>
                <w:rFonts w:ascii="Calibri" w:hAnsi="Calibri" w:cs="Calibri"/>
              </w:rPr>
              <w:t>.</w:t>
            </w:r>
            <w:r w:rsidRPr="009E3F72">
              <w:rPr>
                <w:rFonts w:ascii="Calibri" w:hAnsi="Calibri" w:cs="Calibri"/>
              </w:rPr>
              <w:t xml:space="preserve">g. working with University X to </w:t>
            </w:r>
            <w:r w:rsidR="00644A1E" w:rsidRPr="009E3F72">
              <w:rPr>
                <w:rFonts w:ascii="Calibri" w:hAnsi="Calibri" w:cs="Calibri"/>
              </w:rPr>
              <w:t>collaborate</w:t>
            </w:r>
            <w:r w:rsidRPr="009E3F72">
              <w:rPr>
                <w:rFonts w:ascii="Calibri" w:hAnsi="Calibri" w:cs="Calibri"/>
              </w:rPr>
              <w:t xml:space="preserve"> on </w:t>
            </w:r>
            <w:r w:rsidR="00644A1E" w:rsidRPr="009E3F72">
              <w:rPr>
                <w:rFonts w:ascii="Calibri" w:hAnsi="Calibri" w:cs="Calibri"/>
              </w:rPr>
              <w:t>stem cell research</w:t>
            </w:r>
            <w:r w:rsidR="0082023E" w:rsidRPr="009E3F72">
              <w:rPr>
                <w:rFonts w:ascii="Calibri" w:hAnsi="Calibri" w:cs="Calibri"/>
              </w:rPr>
              <w:t xml:space="preserve"> under </w:t>
            </w:r>
            <w:r w:rsidR="0051338D" w:rsidRPr="009E3F72">
              <w:rPr>
                <w:rFonts w:ascii="Calibri" w:hAnsi="Calibri" w:cs="Calibri"/>
              </w:rPr>
              <w:t xml:space="preserve">EU </w:t>
            </w:r>
            <w:r w:rsidR="0082023E" w:rsidRPr="009E3F72">
              <w:rPr>
                <w:rFonts w:ascii="Calibri" w:hAnsi="Calibri" w:cs="Calibri"/>
              </w:rPr>
              <w:t xml:space="preserve">Grant </w:t>
            </w:r>
            <w:r w:rsidR="0051338D" w:rsidRPr="009E3F72">
              <w:rPr>
                <w:rFonts w:ascii="Calibri" w:hAnsi="Calibri" w:cs="Calibri"/>
              </w:rPr>
              <w:t>XX/XXX</w:t>
            </w:r>
            <w:r w:rsidR="00846ED9" w:rsidRPr="009E3F72">
              <w:rPr>
                <w:rFonts w:ascii="Calibri" w:hAnsi="Calibri" w:cs="Calibri"/>
              </w:rPr>
              <w:t>.</w:t>
            </w:r>
          </w:p>
        </w:tc>
      </w:tr>
      <w:tr w:rsidR="00E70901" w:rsidRPr="009E3F72" w14:paraId="64536256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5463BF" w14:textId="73ABD16F" w:rsidR="00E70901" w:rsidRPr="009E3F72" w:rsidRDefault="00B27227" w:rsidP="006A5360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 xml:space="preserve">Passport / ID Card Number </w:t>
            </w:r>
          </w:p>
        </w:tc>
        <w:tc>
          <w:tcPr>
            <w:tcW w:w="6383" w:type="dxa"/>
          </w:tcPr>
          <w:p w14:paraId="578354A7" w14:textId="2A69D6B1" w:rsidR="00E70901" w:rsidRPr="009E3F72" w:rsidRDefault="00C66320" w:rsidP="00793897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staff members passport number</w:t>
            </w:r>
            <w:r w:rsidR="00B27227" w:rsidRPr="009E3F72">
              <w:rPr>
                <w:rFonts w:ascii="Calibri" w:hAnsi="Calibri" w:cs="Calibri"/>
              </w:rPr>
              <w:t xml:space="preserve"> or ID card number</w:t>
            </w:r>
          </w:p>
        </w:tc>
      </w:tr>
    </w:tbl>
    <w:p w14:paraId="4B685340" w14:textId="129046B2" w:rsidR="00E70901" w:rsidRPr="009E3F72" w:rsidRDefault="00E20F81">
      <w:pPr>
        <w:pStyle w:val="Heading1"/>
        <w:rPr>
          <w:rFonts w:ascii="Calibri" w:hAnsi="Calibri" w:cs="Calibri"/>
          <w:color w:val="C00000"/>
          <w:sz w:val="22"/>
          <w:szCs w:val="22"/>
        </w:rPr>
      </w:pPr>
      <w:r w:rsidRPr="009E3F72">
        <w:rPr>
          <w:rFonts w:ascii="Calibri" w:hAnsi="Calibri" w:cs="Calibri"/>
          <w:color w:val="C00000"/>
          <w:sz w:val="22"/>
          <w:szCs w:val="22"/>
        </w:rPr>
        <w:t xml:space="preserve">Overseas </w:t>
      </w:r>
      <w:r w:rsidR="004F5BB1" w:rsidRPr="009E3F72">
        <w:rPr>
          <w:rFonts w:ascii="Calibri" w:hAnsi="Calibri" w:cs="Calibri"/>
          <w:color w:val="C00000"/>
          <w:sz w:val="22"/>
          <w:szCs w:val="22"/>
        </w:rPr>
        <w:t>Contact Information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Business information table"/>
      </w:tblPr>
      <w:tblGrid>
        <w:gridCol w:w="4675"/>
        <w:gridCol w:w="4675"/>
      </w:tblGrid>
      <w:tr w:rsidR="00E70901" w:rsidRPr="009E3F72" w14:paraId="03883A17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4E953D" w14:textId="029086FF" w:rsidR="00E70901" w:rsidRPr="009E3F72" w:rsidRDefault="00EF584E" w:rsidP="00591903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Host Organisation</w:t>
            </w:r>
          </w:p>
        </w:tc>
        <w:tc>
          <w:tcPr>
            <w:tcW w:w="4680" w:type="dxa"/>
          </w:tcPr>
          <w:p w14:paraId="6DC040F0" w14:textId="4A26732B" w:rsidR="00E70901" w:rsidRPr="009E3F72" w:rsidRDefault="009E67CE" w:rsidP="00072990">
            <w:pPr>
              <w:pStyle w:val="Table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organisation name</w:t>
            </w:r>
          </w:p>
        </w:tc>
      </w:tr>
      <w:tr w:rsidR="00E70901" w:rsidRPr="009E3F72" w14:paraId="0F8A21BF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C29446C" w14:textId="6ADBC770" w:rsidR="00E70901" w:rsidRPr="009E3F72" w:rsidRDefault="00EF584E" w:rsidP="00591903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Host Address</w:t>
            </w:r>
          </w:p>
        </w:tc>
        <w:tc>
          <w:tcPr>
            <w:tcW w:w="4680" w:type="dxa"/>
          </w:tcPr>
          <w:p w14:paraId="7632A252" w14:textId="513F5B90" w:rsidR="00E70901" w:rsidRPr="009E3F72" w:rsidRDefault="009E67CE" w:rsidP="00072990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organisation address</w:t>
            </w:r>
          </w:p>
        </w:tc>
      </w:tr>
      <w:tr w:rsidR="00E70901" w:rsidRPr="009E3F72" w14:paraId="2DAD635F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13D5CE6" w14:textId="1D1EDA87" w:rsidR="00E70901" w:rsidRPr="009E3F72" w:rsidRDefault="005B0447" w:rsidP="00591903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Host Contact</w:t>
            </w:r>
          </w:p>
        </w:tc>
        <w:tc>
          <w:tcPr>
            <w:tcW w:w="4680" w:type="dxa"/>
          </w:tcPr>
          <w:p w14:paraId="6A21CC74" w14:textId="1FF49CCB" w:rsidR="00E70901" w:rsidRPr="009E3F72" w:rsidRDefault="00B3698E" w:rsidP="00072990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overseas contact name</w:t>
            </w:r>
          </w:p>
        </w:tc>
      </w:tr>
      <w:tr w:rsidR="00E70901" w:rsidRPr="009E3F72" w14:paraId="647CAA65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FC9F632" w14:textId="325C3387" w:rsidR="00E70901" w:rsidRPr="009E3F72" w:rsidRDefault="00BB3DBB" w:rsidP="00591903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Host Contact</w:t>
            </w:r>
            <w:r w:rsidR="00B3698E" w:rsidRPr="009E3F72">
              <w:rPr>
                <w:rFonts w:ascii="Calibri" w:hAnsi="Calibri" w:cs="Calibri"/>
              </w:rPr>
              <w:t>’s</w:t>
            </w:r>
            <w:r w:rsidRPr="009E3F72">
              <w:rPr>
                <w:rFonts w:ascii="Calibri" w:hAnsi="Calibri" w:cs="Calibri"/>
              </w:rPr>
              <w:t xml:space="preserve"> Phone Number</w:t>
            </w:r>
          </w:p>
        </w:tc>
        <w:tc>
          <w:tcPr>
            <w:tcW w:w="4680" w:type="dxa"/>
          </w:tcPr>
          <w:p w14:paraId="31F6CF54" w14:textId="2A4D8231" w:rsidR="00E70901" w:rsidRPr="009E3F72" w:rsidRDefault="00BB3DBB" w:rsidP="00072990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overseas co</w:t>
            </w:r>
            <w:r w:rsidR="005C5383" w:rsidRPr="009E3F72">
              <w:rPr>
                <w:rFonts w:ascii="Calibri" w:hAnsi="Calibri" w:cs="Calibri"/>
              </w:rPr>
              <w:t>ntact</w:t>
            </w:r>
            <w:r w:rsidR="00C646FB" w:rsidRPr="009E3F72">
              <w:rPr>
                <w:rFonts w:ascii="Calibri" w:hAnsi="Calibri" w:cs="Calibri"/>
              </w:rPr>
              <w:t>’s</w:t>
            </w:r>
            <w:r w:rsidRPr="009E3F72">
              <w:rPr>
                <w:rFonts w:ascii="Calibri" w:hAnsi="Calibri" w:cs="Calibri"/>
              </w:rPr>
              <w:t xml:space="preserve"> phone number</w:t>
            </w:r>
          </w:p>
        </w:tc>
      </w:tr>
      <w:tr w:rsidR="00E70901" w:rsidRPr="009E3F72" w14:paraId="549E7AA6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FBE5DAD" w14:textId="0E6FADA6" w:rsidR="00E70901" w:rsidRPr="009E3F72" w:rsidRDefault="00B3698E" w:rsidP="00591903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 xml:space="preserve">Host </w:t>
            </w:r>
            <w:r w:rsidR="00C646FB" w:rsidRPr="009E3F72">
              <w:rPr>
                <w:rFonts w:ascii="Calibri" w:hAnsi="Calibri" w:cs="Calibri"/>
              </w:rPr>
              <w:t>C</w:t>
            </w:r>
            <w:r w:rsidRPr="009E3F72">
              <w:rPr>
                <w:rFonts w:ascii="Calibri" w:hAnsi="Calibri" w:cs="Calibri"/>
              </w:rPr>
              <w:t>ontact’s Email Address</w:t>
            </w:r>
          </w:p>
        </w:tc>
        <w:tc>
          <w:tcPr>
            <w:tcW w:w="4680" w:type="dxa"/>
          </w:tcPr>
          <w:p w14:paraId="251C9575" w14:textId="73BA94ED" w:rsidR="00E70901" w:rsidRPr="009E3F72" w:rsidRDefault="00C646FB" w:rsidP="00072990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overseas co</w:t>
            </w:r>
            <w:r w:rsidR="005C5383" w:rsidRPr="009E3F72">
              <w:rPr>
                <w:rFonts w:ascii="Calibri" w:hAnsi="Calibri" w:cs="Calibri"/>
              </w:rPr>
              <w:t>ntact</w:t>
            </w:r>
            <w:r w:rsidRPr="009E3F72">
              <w:rPr>
                <w:rFonts w:ascii="Calibri" w:hAnsi="Calibri" w:cs="Calibri"/>
              </w:rPr>
              <w:t>’s email address</w:t>
            </w:r>
          </w:p>
        </w:tc>
      </w:tr>
      <w:tr w:rsidR="00E70901" w:rsidRPr="009E3F72" w14:paraId="36D634CD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ED427A4" w14:textId="26077218" w:rsidR="00E70901" w:rsidRPr="009E3F72" w:rsidRDefault="005527B3" w:rsidP="00591903">
            <w:pPr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Staff Member</w:t>
            </w:r>
            <w:r w:rsidR="00586307" w:rsidRPr="009E3F72">
              <w:rPr>
                <w:rFonts w:ascii="Calibri" w:hAnsi="Calibri" w:cs="Calibri"/>
              </w:rPr>
              <w:t>’</w:t>
            </w:r>
            <w:r w:rsidRPr="009E3F72">
              <w:rPr>
                <w:rFonts w:ascii="Calibri" w:hAnsi="Calibri" w:cs="Calibri"/>
              </w:rPr>
              <w:t>s Contact Number</w:t>
            </w:r>
          </w:p>
        </w:tc>
        <w:tc>
          <w:tcPr>
            <w:tcW w:w="4680" w:type="dxa"/>
          </w:tcPr>
          <w:p w14:paraId="0C01A9A7" w14:textId="7BBAEFE0" w:rsidR="00E70901" w:rsidRPr="009E3F72" w:rsidRDefault="005527B3" w:rsidP="00072990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the number the staff member can be contacted on.</w:t>
            </w:r>
          </w:p>
        </w:tc>
      </w:tr>
    </w:tbl>
    <w:p w14:paraId="2C9BAD6C" w14:textId="7C0BC24F" w:rsidR="00E70901" w:rsidRPr="009E3F72" w:rsidRDefault="005320C6">
      <w:pPr>
        <w:pStyle w:val="Heading1"/>
        <w:keepNext/>
        <w:keepLines/>
        <w:rPr>
          <w:rFonts w:ascii="Calibri" w:hAnsi="Calibri" w:cs="Calibri"/>
          <w:color w:val="C00000"/>
          <w:sz w:val="22"/>
          <w:szCs w:val="22"/>
        </w:rPr>
      </w:pPr>
      <w:r w:rsidRPr="009E3F72">
        <w:rPr>
          <w:rFonts w:ascii="Calibri" w:hAnsi="Calibri" w:cs="Calibri"/>
          <w:color w:val="C00000"/>
          <w:sz w:val="22"/>
          <w:szCs w:val="22"/>
        </w:rPr>
        <w:t xml:space="preserve">UK </w:t>
      </w:r>
      <w:r w:rsidR="006305FF" w:rsidRPr="009E3F72">
        <w:rPr>
          <w:rFonts w:ascii="Calibri" w:hAnsi="Calibri" w:cs="Calibri"/>
          <w:color w:val="C00000"/>
          <w:sz w:val="22"/>
          <w:szCs w:val="22"/>
        </w:rPr>
        <w:t>Emergency Contact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Emergency and medical information table"/>
      </w:tblPr>
      <w:tblGrid>
        <w:gridCol w:w="4675"/>
        <w:gridCol w:w="4675"/>
      </w:tblGrid>
      <w:tr w:rsidR="00E70901" w:rsidRPr="009E3F72" w14:paraId="470A6AF1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B58D5A2" w14:textId="04C1638A" w:rsidR="00E70901" w:rsidRPr="009E3F72" w:rsidRDefault="009E3F72" w:rsidP="00A3619A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78139910"/>
                <w:placeholder>
                  <w:docPart w:val="4125E08C56414DFB8843EFFF68BB2524"/>
                </w:placeholder>
                <w:temporary/>
                <w:showingPlcHdr/>
                <w15:appearance w15:val="hidden"/>
              </w:sdtPr>
              <w:sdtEndPr/>
              <w:sdtContent>
                <w:r w:rsidR="00A3619A" w:rsidRPr="009E3F72">
                  <w:rPr>
                    <w:rFonts w:ascii="Calibri" w:hAnsi="Calibri" w:cs="Calibri"/>
                  </w:rPr>
                  <w:t>In case of emergency, contact</w:t>
                </w:r>
              </w:sdtContent>
            </w:sdt>
          </w:p>
        </w:tc>
        <w:tc>
          <w:tcPr>
            <w:tcW w:w="4680" w:type="dxa"/>
          </w:tcPr>
          <w:p w14:paraId="4A089A0B" w14:textId="6A588596" w:rsidR="00E70901" w:rsidRPr="009E3F72" w:rsidRDefault="009E3F72" w:rsidP="00F849B2">
            <w:pPr>
              <w:pStyle w:val="Table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62306659"/>
                <w:placeholder>
                  <w:docPart w:val="D99FA8C23C1B4C249991C622B754FC57"/>
                </w:placeholder>
                <w:temporary/>
                <w:showingPlcHdr/>
                <w15:appearance w15:val="hidden"/>
              </w:sdtPr>
              <w:sdtEndPr/>
              <w:sdtContent>
                <w:r w:rsidR="00A3619A" w:rsidRPr="009E3F72">
                  <w:rPr>
                    <w:rFonts w:ascii="Calibri" w:hAnsi="Calibri" w:cs="Calibri"/>
                  </w:rPr>
                  <w:t>Enter in case of emergency, contact</w:t>
                </w:r>
              </w:sdtContent>
            </w:sdt>
          </w:p>
        </w:tc>
      </w:tr>
      <w:tr w:rsidR="00E70901" w:rsidRPr="009E3F72" w14:paraId="0E45D234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5B57C4F" w14:textId="6599C1C8" w:rsidR="00E70901" w:rsidRPr="009E3F72" w:rsidRDefault="00962F2A" w:rsidP="00A3619A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Emergency Contact’s Address</w:t>
            </w:r>
          </w:p>
        </w:tc>
        <w:tc>
          <w:tcPr>
            <w:tcW w:w="4680" w:type="dxa"/>
          </w:tcPr>
          <w:p w14:paraId="4E6EDDF5" w14:textId="5F81C836" w:rsidR="00E70901" w:rsidRPr="009E3F72" w:rsidRDefault="009E3F72" w:rsidP="00A3619A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7745682"/>
                <w:placeholder>
                  <w:docPart w:val="DB85F7C319EA4861987907D543AE6C89"/>
                </w:placeholder>
                <w:temporary/>
                <w:showingPlcHdr/>
                <w15:appearance w15:val="hidden"/>
              </w:sdtPr>
              <w:sdtEndPr/>
              <w:sdtContent>
                <w:r w:rsidR="003D2E53" w:rsidRPr="009E3F72">
                  <w:rPr>
                    <w:rFonts w:ascii="Calibri" w:hAnsi="Calibri" w:cs="Calibri"/>
                  </w:rPr>
                  <w:t>Enter emergency contact’s address</w:t>
                </w:r>
              </w:sdtContent>
            </w:sdt>
          </w:p>
        </w:tc>
      </w:tr>
      <w:tr w:rsidR="00E70901" w:rsidRPr="009E3F72" w14:paraId="0C5B4824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79DD255" w14:textId="356E4A9F" w:rsidR="00E70901" w:rsidRPr="009E3F72" w:rsidRDefault="00962F2A" w:rsidP="00A3619A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Emergency Contact’s Phone</w:t>
            </w:r>
          </w:p>
        </w:tc>
        <w:tc>
          <w:tcPr>
            <w:tcW w:w="4680" w:type="dxa"/>
          </w:tcPr>
          <w:p w14:paraId="6C9ADE9E" w14:textId="1E4931FF" w:rsidR="00E70901" w:rsidRPr="009E3F72" w:rsidRDefault="009E3F72" w:rsidP="00A3619A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31973840"/>
                <w:placeholder>
                  <w:docPart w:val="1454F12A1CEC49A6A07C16456017DA8F"/>
                </w:placeholder>
                <w:temporary/>
                <w:showingPlcHdr/>
                <w15:appearance w15:val="hidden"/>
              </w:sdtPr>
              <w:sdtEndPr/>
              <w:sdtContent>
                <w:r w:rsidR="00A3619A" w:rsidRPr="009E3F72">
                  <w:rPr>
                    <w:rFonts w:ascii="Calibri" w:hAnsi="Calibri" w:cs="Calibri"/>
                  </w:rPr>
                  <w:t>Enter emergency contact’s phone</w:t>
                </w:r>
              </w:sdtContent>
            </w:sdt>
          </w:p>
        </w:tc>
      </w:tr>
      <w:tr w:rsidR="00E70901" w:rsidRPr="009E3F72" w14:paraId="7125125D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4EB408E" w14:textId="4171B7B4" w:rsidR="00E70901" w:rsidRPr="009E3F72" w:rsidRDefault="00B5216A" w:rsidP="00A3619A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GP’s</w:t>
            </w:r>
            <w:r w:rsidR="00E05328" w:rsidRPr="009E3F72">
              <w:rPr>
                <w:rFonts w:ascii="Calibri" w:hAnsi="Calibri" w:cs="Calibri"/>
              </w:rPr>
              <w:t xml:space="preserve"> Surgery</w:t>
            </w:r>
          </w:p>
        </w:tc>
        <w:tc>
          <w:tcPr>
            <w:tcW w:w="4680" w:type="dxa"/>
          </w:tcPr>
          <w:p w14:paraId="70185941" w14:textId="4EE9E898" w:rsidR="00E70901" w:rsidRPr="009E3F72" w:rsidRDefault="007843D6" w:rsidP="00A3619A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 xml:space="preserve">Enter GP surgery </w:t>
            </w:r>
            <w:r w:rsidR="00AF030E" w:rsidRPr="009E3F72">
              <w:rPr>
                <w:rFonts w:ascii="Calibri" w:hAnsi="Calibri" w:cs="Calibri"/>
              </w:rPr>
              <w:t>&amp; GP’s name (if known)</w:t>
            </w:r>
          </w:p>
        </w:tc>
      </w:tr>
      <w:tr w:rsidR="00E70901" w:rsidRPr="009E3F72" w14:paraId="2B5C4A3A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63E6E73" w14:textId="13067C44" w:rsidR="00E70901" w:rsidRPr="009E3F72" w:rsidRDefault="00B5216A" w:rsidP="00A3619A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GP’s</w:t>
            </w:r>
            <w:r w:rsidR="00E05328" w:rsidRPr="009E3F72">
              <w:rPr>
                <w:rFonts w:ascii="Calibri" w:hAnsi="Calibri" w:cs="Calibri"/>
              </w:rPr>
              <w:t xml:space="preserve"> Phone</w:t>
            </w:r>
          </w:p>
        </w:tc>
        <w:tc>
          <w:tcPr>
            <w:tcW w:w="4680" w:type="dxa"/>
          </w:tcPr>
          <w:p w14:paraId="14200493" w14:textId="6ECABBC2" w:rsidR="00E70901" w:rsidRPr="009E3F72" w:rsidRDefault="00AF030E" w:rsidP="00A3619A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GP Surgery number</w:t>
            </w:r>
          </w:p>
        </w:tc>
      </w:tr>
      <w:tr w:rsidR="00A142E5" w:rsidRPr="009E3F72" w14:paraId="377FD347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2ED8429" w14:textId="7AC4440E" w:rsidR="00A142E5" w:rsidRPr="009E3F72" w:rsidRDefault="00A142E5" w:rsidP="00B36FB3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Medical Insurer Name</w:t>
            </w:r>
          </w:p>
        </w:tc>
        <w:tc>
          <w:tcPr>
            <w:tcW w:w="4680" w:type="dxa"/>
          </w:tcPr>
          <w:p w14:paraId="7CF3FEB8" w14:textId="40595E21" w:rsidR="00A142E5" w:rsidRPr="009E3F72" w:rsidRDefault="00A142E5" w:rsidP="00B36F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</w:t>
            </w:r>
            <w:r w:rsidR="00292B82" w:rsidRPr="009E3F72">
              <w:rPr>
                <w:rFonts w:ascii="Calibri" w:hAnsi="Calibri" w:cs="Calibri"/>
              </w:rPr>
              <w:t>nter medical insurer name</w:t>
            </w:r>
          </w:p>
        </w:tc>
      </w:tr>
      <w:tr w:rsidR="00A142E5" w:rsidRPr="009E3F72" w14:paraId="173A108E" w14:textId="77777777" w:rsidTr="00DA1B4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71A5D1D" w14:textId="2FDA2CC5" w:rsidR="00A142E5" w:rsidRPr="009E3F72" w:rsidRDefault="00A142E5" w:rsidP="00B36FB3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Medical Insurer Member Number</w:t>
            </w:r>
          </w:p>
        </w:tc>
        <w:tc>
          <w:tcPr>
            <w:tcW w:w="4680" w:type="dxa"/>
          </w:tcPr>
          <w:p w14:paraId="0972E14E" w14:textId="5FF46020" w:rsidR="00A142E5" w:rsidRPr="009E3F72" w:rsidRDefault="00A142E5" w:rsidP="00B36FB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Enter medical insurer number</w:t>
            </w:r>
          </w:p>
        </w:tc>
      </w:tr>
      <w:tr w:rsidR="00A142E5" w:rsidRPr="009E3F72" w14:paraId="6DF461B2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2ABBBEC" w14:textId="3D188E4E" w:rsidR="00A142E5" w:rsidRPr="009E3F72" w:rsidRDefault="00A142E5" w:rsidP="00B36FB3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Emergency Assistance Number</w:t>
            </w:r>
          </w:p>
        </w:tc>
        <w:tc>
          <w:tcPr>
            <w:tcW w:w="4680" w:type="dxa"/>
          </w:tcPr>
          <w:p w14:paraId="71553C3A" w14:textId="721828A4" w:rsidR="00A142E5" w:rsidRPr="009E3F72" w:rsidRDefault="00A142E5" w:rsidP="00B36F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0044 20 8763 3155</w:t>
            </w:r>
          </w:p>
        </w:tc>
      </w:tr>
      <w:tr w:rsidR="00A142E5" w:rsidRPr="009E3F72" w14:paraId="600B2C45" w14:textId="77777777" w:rsidTr="00DA1B4C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03CDCA3" w14:textId="23DC0168" w:rsidR="00A142E5" w:rsidRPr="009E3F72" w:rsidRDefault="00A142E5" w:rsidP="00B36FB3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University Insurer</w:t>
            </w:r>
          </w:p>
        </w:tc>
        <w:tc>
          <w:tcPr>
            <w:tcW w:w="4680" w:type="dxa"/>
          </w:tcPr>
          <w:p w14:paraId="59E923B1" w14:textId="4A2EC6ED" w:rsidR="00A142E5" w:rsidRPr="009E3F72" w:rsidRDefault="00A142E5" w:rsidP="00B36FB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Royal and Sun Alliance</w:t>
            </w:r>
          </w:p>
        </w:tc>
      </w:tr>
      <w:tr w:rsidR="00E33874" w:rsidRPr="009E3F72" w14:paraId="67036AE3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71EF3CF" w14:textId="016B3C6C" w:rsidR="00E33874" w:rsidRPr="009E3F72" w:rsidRDefault="00E33874" w:rsidP="00B36FB3">
            <w:pPr>
              <w:pStyle w:val="TableText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University Insurance Policy Number</w:t>
            </w:r>
          </w:p>
        </w:tc>
        <w:tc>
          <w:tcPr>
            <w:tcW w:w="4680" w:type="dxa"/>
          </w:tcPr>
          <w:p w14:paraId="397C0CCA" w14:textId="77EA136D" w:rsidR="00E33874" w:rsidRPr="009E3F72" w:rsidRDefault="00E33874" w:rsidP="00B36F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72">
              <w:rPr>
                <w:rFonts w:ascii="Calibri" w:hAnsi="Calibri" w:cs="Calibri"/>
              </w:rPr>
              <w:t>RTT276323</w:t>
            </w:r>
          </w:p>
        </w:tc>
      </w:tr>
    </w:tbl>
    <w:p w14:paraId="6460A482" w14:textId="77777777" w:rsidR="00BA4C74" w:rsidRPr="009E3F72" w:rsidRDefault="00BA4C74" w:rsidP="00885F04">
      <w:pPr>
        <w:rPr>
          <w:rFonts w:ascii="Calibri" w:hAnsi="Calibri" w:cs="Calibri"/>
        </w:rPr>
      </w:pPr>
    </w:p>
    <w:tbl>
      <w:tblPr>
        <w:tblStyle w:val="ListTable6Colorful-Accent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Description w:val="Emergency and medical information table"/>
      </w:tblPr>
      <w:tblGrid>
        <w:gridCol w:w="9360"/>
      </w:tblGrid>
      <w:tr w:rsidR="00513F19" w:rsidRPr="009E3F72" w14:paraId="0B4424BF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none" w:sz="0" w:space="0" w:color="auto"/>
            </w:tcBorders>
            <w:shd w:val="clear" w:color="auto" w:fill="auto"/>
          </w:tcPr>
          <w:p w14:paraId="2BF9A910" w14:textId="77777777" w:rsidR="00513F19" w:rsidRPr="009E3F72" w:rsidRDefault="00513F19" w:rsidP="00D0130C">
            <w:pPr>
              <w:pStyle w:val="Header"/>
              <w:rPr>
                <w:rFonts w:ascii="Calibri" w:hAnsi="Calibri" w:cs="Calibri"/>
              </w:rPr>
            </w:pPr>
          </w:p>
          <w:p w14:paraId="2D9CB620" w14:textId="77777777" w:rsidR="00DA1B4C" w:rsidRPr="009E3F72" w:rsidRDefault="00DA1B4C" w:rsidP="00D0130C">
            <w:pPr>
              <w:pStyle w:val="Header"/>
              <w:rPr>
                <w:rFonts w:ascii="Calibri" w:hAnsi="Calibri" w:cs="Calibri"/>
              </w:rPr>
            </w:pPr>
          </w:p>
          <w:p w14:paraId="2EC3092F" w14:textId="430EE60F" w:rsidR="00DA1B4C" w:rsidRPr="009E3F72" w:rsidRDefault="00DA1B4C" w:rsidP="00D0130C">
            <w:pPr>
              <w:pStyle w:val="Header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C1DF6" w:rsidRPr="009E3F72" w14:paraId="4AAA9040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554360E" w14:textId="79CAA69F" w:rsidR="00FC1DF6" w:rsidRPr="009E3F72" w:rsidRDefault="00FC1DF6" w:rsidP="00D0130C">
            <w:pPr>
              <w:pStyle w:val="Header"/>
              <w:rPr>
                <w:rFonts w:ascii="Calibri" w:hAnsi="Calibri" w:cs="Calibri"/>
              </w:rPr>
            </w:pPr>
          </w:p>
        </w:tc>
      </w:tr>
    </w:tbl>
    <w:sdt>
      <w:sdtPr>
        <w:rPr>
          <w:rFonts w:ascii="Calibri" w:hAnsi="Calibri" w:cs="Calibri"/>
          <w:sz w:val="22"/>
          <w:szCs w:val="22"/>
        </w:rPr>
        <w:alias w:val="Airline Information:"/>
        <w:tag w:val="Airline Information:"/>
        <w:id w:val="-1411611325"/>
        <w:placeholder>
          <w:docPart w:val="EE414F58155A4BA0B94C35DE10B63E4E"/>
        </w:placeholder>
        <w:temporary/>
        <w:showingPlcHdr/>
        <w15:appearance w15:val="hidden"/>
      </w:sdtPr>
      <w:sdtEndPr/>
      <w:sdtContent>
        <w:p w14:paraId="671CAD5C" w14:textId="77777777" w:rsidR="00E70901" w:rsidRPr="009E3F72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rFonts w:ascii="Calibri" w:hAnsi="Calibri" w:cs="Calibri"/>
              <w:sz w:val="22"/>
              <w:szCs w:val="22"/>
            </w:rPr>
          </w:pPr>
          <w:r w:rsidRPr="009E3F72">
            <w:rPr>
              <w:rFonts w:ascii="Calibri" w:hAnsi="Calibri" w:cs="Calibri"/>
              <w:color w:val="C00000"/>
              <w:sz w:val="22"/>
              <w:szCs w:val="22"/>
            </w:rPr>
            <w:t>Airline Information</w:t>
          </w:r>
        </w:p>
      </w:sdtContent>
    </w:sdt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0"/>
        <w:gridCol w:w="1550"/>
        <w:gridCol w:w="1550"/>
        <w:gridCol w:w="1550"/>
        <w:gridCol w:w="1550"/>
      </w:tblGrid>
      <w:tr w:rsidR="00E70901" w:rsidRPr="009E3F72" w14:paraId="298C6427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523385C7" w14:textId="764EC226" w:rsidR="00E70901" w:rsidRPr="009E3F72" w:rsidRDefault="00E70901" w:rsidP="003720E9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551" w:type="dxa"/>
          </w:tcPr>
          <w:p w14:paraId="1D9FF797" w14:textId="29F5762E" w:rsidR="00E70901" w:rsidRPr="009E3F72" w:rsidRDefault="009E3F72" w:rsidP="00DA1A5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69064586"/>
                <w:placeholder>
                  <w:docPart w:val="D6C6FEF258EB4EC8B1A0E4CD26D9ACF3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Flight #1</w:t>
                </w:r>
              </w:sdtContent>
            </w:sdt>
          </w:p>
        </w:tc>
        <w:tc>
          <w:tcPr>
            <w:tcW w:w="1552" w:type="dxa"/>
          </w:tcPr>
          <w:p w14:paraId="1CEA1C99" w14:textId="2F7D8AAC" w:rsidR="00E70901" w:rsidRPr="009E3F72" w:rsidRDefault="009E3F72" w:rsidP="00DA1A5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5222478"/>
                <w:placeholder>
                  <w:docPart w:val="7F5F8EB19FCB4BBF953649204F9BBB1F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Flight #2</w:t>
                </w:r>
              </w:sdtContent>
            </w:sdt>
          </w:p>
        </w:tc>
        <w:tc>
          <w:tcPr>
            <w:tcW w:w="1552" w:type="dxa"/>
          </w:tcPr>
          <w:p w14:paraId="5C57CAA9" w14:textId="4F61C36A" w:rsidR="00E70901" w:rsidRPr="009E3F72" w:rsidRDefault="009E3F72" w:rsidP="00DA1A5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4445136"/>
                <w:placeholder>
                  <w:docPart w:val="912518B12C9A45E39B03CE632C21B042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Flight #3</w:t>
                </w:r>
              </w:sdtContent>
            </w:sdt>
          </w:p>
        </w:tc>
        <w:tc>
          <w:tcPr>
            <w:tcW w:w="1552" w:type="dxa"/>
          </w:tcPr>
          <w:p w14:paraId="2F068E43" w14:textId="443C36A1" w:rsidR="00E70901" w:rsidRPr="009E3F72" w:rsidRDefault="009E3F72" w:rsidP="00DA1A5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0496150"/>
                <w:placeholder>
                  <w:docPart w:val="A3421277026F44D4AFE4CFAEBB8898DF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Flight #4</w:t>
                </w:r>
              </w:sdtContent>
            </w:sdt>
          </w:p>
        </w:tc>
      </w:tr>
      <w:tr w:rsidR="00E70901" w:rsidRPr="009E3F72" w14:paraId="25E48933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09EAEE69" w14:textId="16DC59B1" w:rsidR="00E70901" w:rsidRPr="009E3F72" w:rsidRDefault="009E3F72" w:rsidP="00A3267E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96418903"/>
                <w:placeholder>
                  <w:docPart w:val="06FB54E328024282B022405A84A76514"/>
                </w:placeholder>
                <w:temporary/>
                <w:showingPlcHdr/>
                <w15:appearance w15:val="hidden"/>
              </w:sdtPr>
              <w:sdtEndPr/>
              <w:sdtContent>
                <w:r w:rsidR="00A3267E" w:rsidRPr="009E3F72">
                  <w:rPr>
                    <w:rFonts w:ascii="Calibri" w:hAnsi="Calibri" w:cs="Calibri"/>
                  </w:rPr>
                  <w:t>Date</w:t>
                </w:r>
              </w:sdtContent>
            </w:sdt>
          </w:p>
        </w:tc>
        <w:tc>
          <w:tcPr>
            <w:tcW w:w="1551" w:type="dxa"/>
          </w:tcPr>
          <w:p w14:paraId="14C8D524" w14:textId="1A0F8D95" w:rsidR="00E70901" w:rsidRPr="009E3F72" w:rsidRDefault="009E3F72" w:rsidP="00DA1A5E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25848510"/>
                <w:placeholder>
                  <w:docPart w:val="A93250BC477744A2A0B75EFA438D3AAC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552" w:type="dxa"/>
          </w:tcPr>
          <w:p w14:paraId="77A572E2" w14:textId="374D930B" w:rsidR="00E70901" w:rsidRPr="009E3F72" w:rsidRDefault="009E3F72" w:rsidP="00DA1A5E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7245521"/>
                <w:placeholder>
                  <w:docPart w:val="0FC548F1A847485A9976B9ABD830E84F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552" w:type="dxa"/>
          </w:tcPr>
          <w:p w14:paraId="213539C5" w14:textId="34306552" w:rsidR="00E70901" w:rsidRPr="009E3F72" w:rsidRDefault="009E3F72" w:rsidP="00DA1A5E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623423"/>
                <w:placeholder>
                  <w:docPart w:val="085AD9A6BE3B40D19FFEFF942CC4323A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552" w:type="dxa"/>
          </w:tcPr>
          <w:p w14:paraId="11F6032D" w14:textId="32A14B1F" w:rsidR="00E70901" w:rsidRPr="009E3F72" w:rsidRDefault="009E3F72" w:rsidP="00DA1A5E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3584500"/>
                <w:placeholder>
                  <w:docPart w:val="7448C961A9BB4E33BCE1169B0EABE565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</w:tr>
      <w:tr w:rsidR="00E70901" w:rsidRPr="009E3F72" w14:paraId="2F5695B3" w14:textId="77777777" w:rsidTr="00DA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4B7037AD" w14:textId="321A133B" w:rsidR="00E70901" w:rsidRPr="009E3F72" w:rsidRDefault="009E3F72" w:rsidP="0059190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9537756"/>
                <w:placeholder>
                  <w:docPart w:val="12DCBD263E714158B45A1A533C8C2F74"/>
                </w:placeholder>
                <w:temporary/>
                <w:showingPlcHdr/>
                <w15:appearance w15:val="hidden"/>
              </w:sdtPr>
              <w:sdtEndPr/>
              <w:sdtContent>
                <w:r w:rsidR="00DA1A5E" w:rsidRPr="009E3F72">
                  <w:rPr>
                    <w:rFonts w:ascii="Calibri" w:hAnsi="Calibri" w:cs="Calibri"/>
                  </w:rPr>
                  <w:t>Airline</w:t>
                </w:r>
              </w:sdtContent>
            </w:sdt>
          </w:p>
        </w:tc>
        <w:tc>
          <w:tcPr>
            <w:tcW w:w="1551" w:type="dxa"/>
          </w:tcPr>
          <w:p w14:paraId="2B14D2FF" w14:textId="6CE889EE" w:rsidR="00E70901" w:rsidRPr="009E3F72" w:rsidRDefault="009E3F72" w:rsidP="00B27BC9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41718116"/>
                <w:placeholder>
                  <w:docPart w:val="A5CF21E0F8944129BA18676EB2064718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airline</w:t>
                </w:r>
              </w:sdtContent>
            </w:sdt>
          </w:p>
        </w:tc>
        <w:tc>
          <w:tcPr>
            <w:tcW w:w="1552" w:type="dxa"/>
          </w:tcPr>
          <w:p w14:paraId="58EF50BC" w14:textId="1F054E10" w:rsidR="00E70901" w:rsidRPr="009E3F72" w:rsidRDefault="009E3F72" w:rsidP="00B27BC9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06305131"/>
                <w:placeholder>
                  <w:docPart w:val="6A58342AA99342E2AC036A2B3AECE2DC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airline</w:t>
                </w:r>
              </w:sdtContent>
            </w:sdt>
          </w:p>
        </w:tc>
        <w:tc>
          <w:tcPr>
            <w:tcW w:w="1552" w:type="dxa"/>
          </w:tcPr>
          <w:p w14:paraId="6FF91CCD" w14:textId="79E22AC4" w:rsidR="00E70901" w:rsidRPr="009E3F72" w:rsidRDefault="009E3F72" w:rsidP="00B27BC9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2241358"/>
                <w:placeholder>
                  <w:docPart w:val="DC4BCEB6B21B47238F1477D3D6997FB0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airline</w:t>
                </w:r>
              </w:sdtContent>
            </w:sdt>
          </w:p>
        </w:tc>
        <w:tc>
          <w:tcPr>
            <w:tcW w:w="1552" w:type="dxa"/>
          </w:tcPr>
          <w:p w14:paraId="42D2E2E0" w14:textId="76EE64E7" w:rsidR="00E70901" w:rsidRPr="009E3F72" w:rsidRDefault="009E3F72" w:rsidP="00B27BC9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315373"/>
                <w:placeholder>
                  <w:docPart w:val="DCF0D91B5127490A833AA6C4B84D7A16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airline</w:t>
                </w:r>
              </w:sdtContent>
            </w:sdt>
          </w:p>
        </w:tc>
      </w:tr>
      <w:tr w:rsidR="00E70901" w:rsidRPr="009E3F72" w14:paraId="7FDB3769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5B1DAF13" w14:textId="7A9103B6" w:rsidR="00E70901" w:rsidRPr="009E3F72" w:rsidRDefault="009E3F72" w:rsidP="003720E9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0342567"/>
                <w:placeholder>
                  <w:docPart w:val="BDCDA5AF733E41C4B3775265BFA53356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Flight number</w:t>
                </w:r>
              </w:sdtContent>
            </w:sdt>
          </w:p>
        </w:tc>
        <w:tc>
          <w:tcPr>
            <w:tcW w:w="1551" w:type="dxa"/>
          </w:tcPr>
          <w:p w14:paraId="1CD24F69" w14:textId="7BD6F0E3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0101623"/>
                <w:placeholder>
                  <w:docPart w:val="DE573160913D4F7198E915705523D70D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flight number</w:t>
                </w:r>
              </w:sdtContent>
            </w:sdt>
          </w:p>
        </w:tc>
        <w:tc>
          <w:tcPr>
            <w:tcW w:w="1552" w:type="dxa"/>
          </w:tcPr>
          <w:p w14:paraId="4B3D2B03" w14:textId="7E48A85D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01086732"/>
                <w:placeholder>
                  <w:docPart w:val="4BA0499487B74A429C3C0609A81CD7B1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flight number</w:t>
                </w:r>
              </w:sdtContent>
            </w:sdt>
          </w:p>
        </w:tc>
        <w:tc>
          <w:tcPr>
            <w:tcW w:w="1552" w:type="dxa"/>
          </w:tcPr>
          <w:p w14:paraId="04A7F0F4" w14:textId="52785AF5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5530580"/>
                <w:placeholder>
                  <w:docPart w:val="FB9E69C11726406BB8F3B8A799D55C1B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flight number</w:t>
                </w:r>
              </w:sdtContent>
            </w:sdt>
          </w:p>
        </w:tc>
        <w:tc>
          <w:tcPr>
            <w:tcW w:w="1552" w:type="dxa"/>
          </w:tcPr>
          <w:p w14:paraId="39D37278" w14:textId="6756F267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37214581"/>
                <w:placeholder>
                  <w:docPart w:val="713A874D04124D648BAA1803509270E7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flight number</w:t>
                </w:r>
              </w:sdtContent>
            </w:sdt>
          </w:p>
        </w:tc>
      </w:tr>
      <w:tr w:rsidR="00E70901" w:rsidRPr="009E3F72" w14:paraId="25F2C4DC" w14:textId="77777777" w:rsidTr="00DA1B4C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17E9C4D6" w14:textId="1FBAA6D7" w:rsidR="00E70901" w:rsidRPr="009E3F72" w:rsidRDefault="009E3F72" w:rsidP="003720E9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9839208"/>
                <w:placeholder>
                  <w:docPart w:val="55BD62ABC5D448E3B3C9424D81687875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Departure city</w:t>
                </w:r>
              </w:sdtContent>
            </w:sdt>
          </w:p>
        </w:tc>
        <w:tc>
          <w:tcPr>
            <w:tcW w:w="1551" w:type="dxa"/>
          </w:tcPr>
          <w:p w14:paraId="7E310BCC" w14:textId="7AA5DF2C" w:rsidR="00E70901" w:rsidRPr="009E3F72" w:rsidRDefault="009E3F72" w:rsidP="00B27B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9180656"/>
                <w:placeholder>
                  <w:docPart w:val="34790763E9AB45A6AAB552C35F25CC89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city</w:t>
                </w:r>
              </w:sdtContent>
            </w:sdt>
          </w:p>
        </w:tc>
        <w:tc>
          <w:tcPr>
            <w:tcW w:w="1552" w:type="dxa"/>
          </w:tcPr>
          <w:p w14:paraId="3A9E8AF2" w14:textId="517498A5" w:rsidR="00E70901" w:rsidRPr="009E3F72" w:rsidRDefault="009E3F72" w:rsidP="00B27B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04144332"/>
                <w:placeholder>
                  <w:docPart w:val="0AEE1830285A4E13A52D815B43257D24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city</w:t>
                </w:r>
              </w:sdtContent>
            </w:sdt>
          </w:p>
        </w:tc>
        <w:tc>
          <w:tcPr>
            <w:tcW w:w="1552" w:type="dxa"/>
          </w:tcPr>
          <w:p w14:paraId="6F4526E0" w14:textId="68C50409" w:rsidR="00E70901" w:rsidRPr="009E3F72" w:rsidRDefault="009E3F72" w:rsidP="00B27B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4883954"/>
                <w:placeholder>
                  <w:docPart w:val="E462DDE5BEAF48DF877E5A1F0E9425AD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city</w:t>
                </w:r>
              </w:sdtContent>
            </w:sdt>
          </w:p>
        </w:tc>
        <w:tc>
          <w:tcPr>
            <w:tcW w:w="1552" w:type="dxa"/>
          </w:tcPr>
          <w:p w14:paraId="4AF14BB9" w14:textId="25D877A2" w:rsidR="00E70901" w:rsidRPr="009E3F72" w:rsidRDefault="009E3F72" w:rsidP="00B27B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4538481"/>
                <w:placeholder>
                  <w:docPart w:val="D75B06D37EDE4ACA9CF3ADB24B064384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city</w:t>
                </w:r>
              </w:sdtContent>
            </w:sdt>
          </w:p>
        </w:tc>
      </w:tr>
      <w:tr w:rsidR="00E70901" w:rsidRPr="009E3F72" w14:paraId="40778070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6D76FECA" w14:textId="112E98B0" w:rsidR="00E70901" w:rsidRPr="009E3F72" w:rsidRDefault="009E3F72" w:rsidP="003720E9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4590776"/>
                <w:placeholder>
                  <w:docPart w:val="F981886A229845F890FD18FE0585EDC1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Departure time</w:t>
                </w:r>
              </w:sdtContent>
            </w:sdt>
          </w:p>
        </w:tc>
        <w:tc>
          <w:tcPr>
            <w:tcW w:w="1551" w:type="dxa"/>
          </w:tcPr>
          <w:p w14:paraId="0919878B" w14:textId="25D82FA8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4140078"/>
                <w:placeholder>
                  <w:docPart w:val="CA2457000DF047118A9C6C1ED3F35C43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time</w:t>
                </w:r>
              </w:sdtContent>
            </w:sdt>
          </w:p>
        </w:tc>
        <w:tc>
          <w:tcPr>
            <w:tcW w:w="1552" w:type="dxa"/>
          </w:tcPr>
          <w:p w14:paraId="33719239" w14:textId="01B12154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5427213"/>
                <w:placeholder>
                  <w:docPart w:val="4C24408D2516402DAF069F13F7F997AC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time</w:t>
                </w:r>
              </w:sdtContent>
            </w:sdt>
          </w:p>
        </w:tc>
        <w:tc>
          <w:tcPr>
            <w:tcW w:w="1552" w:type="dxa"/>
          </w:tcPr>
          <w:p w14:paraId="27036D6D" w14:textId="740ED616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2358940"/>
                <w:placeholder>
                  <w:docPart w:val="157167F7891741BAB2208FEFCF6CBE3F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time</w:t>
                </w:r>
              </w:sdtContent>
            </w:sdt>
          </w:p>
        </w:tc>
        <w:tc>
          <w:tcPr>
            <w:tcW w:w="1552" w:type="dxa"/>
          </w:tcPr>
          <w:p w14:paraId="4989A479" w14:textId="450A2DAC" w:rsidR="00E70901" w:rsidRPr="009E3F72" w:rsidRDefault="009E3F72" w:rsidP="00B27B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53438573"/>
                <w:placeholder>
                  <w:docPart w:val="DC1627D26DD54B76857BF4D07DE9029C"/>
                </w:placeholder>
                <w:temporary/>
                <w:showingPlcHdr/>
                <w15:appearance w15:val="hidden"/>
              </w:sdtPr>
              <w:sdtEndPr/>
              <w:sdtContent>
                <w:r w:rsidR="00B27BC9" w:rsidRPr="009E3F72">
                  <w:rPr>
                    <w:rFonts w:ascii="Calibri" w:hAnsi="Calibri" w:cs="Calibri"/>
                  </w:rPr>
                  <w:t>Enter departure time</w:t>
                </w:r>
              </w:sdtContent>
            </w:sdt>
          </w:p>
        </w:tc>
      </w:tr>
      <w:tr w:rsidR="00E70901" w:rsidRPr="009E3F72" w14:paraId="51B9B33F" w14:textId="77777777" w:rsidTr="00DA1B4C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4387114B" w14:textId="06E64231" w:rsidR="00E70901" w:rsidRPr="009E3F72" w:rsidRDefault="009E3F72" w:rsidP="003720E9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76913170"/>
                <w:placeholder>
                  <w:docPart w:val="9B9C5A00D98347CFB484942B42781631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Destination city</w:t>
                </w:r>
              </w:sdtContent>
            </w:sdt>
          </w:p>
        </w:tc>
        <w:tc>
          <w:tcPr>
            <w:tcW w:w="1551" w:type="dxa"/>
          </w:tcPr>
          <w:p w14:paraId="2FAF4476" w14:textId="2DB8A253" w:rsidR="00E70901" w:rsidRPr="009E3F72" w:rsidRDefault="009E3F7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44422896"/>
                <w:placeholder>
                  <w:docPart w:val="839282493B5C47B7AA89EE8812447C4E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destination city</w:t>
                </w:r>
              </w:sdtContent>
            </w:sdt>
          </w:p>
        </w:tc>
        <w:tc>
          <w:tcPr>
            <w:tcW w:w="1552" w:type="dxa"/>
          </w:tcPr>
          <w:p w14:paraId="71E23104" w14:textId="158B00F7" w:rsidR="00E70901" w:rsidRPr="009E3F72" w:rsidRDefault="009E3F7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047050"/>
                <w:placeholder>
                  <w:docPart w:val="BA3162D68DDD4B90900D026920653BAC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destination city</w:t>
                </w:r>
              </w:sdtContent>
            </w:sdt>
          </w:p>
        </w:tc>
        <w:tc>
          <w:tcPr>
            <w:tcW w:w="1552" w:type="dxa"/>
          </w:tcPr>
          <w:p w14:paraId="0D7F519B" w14:textId="2DAFF4D0" w:rsidR="00E70901" w:rsidRPr="009E3F72" w:rsidRDefault="009E3F7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45883639"/>
                <w:placeholder>
                  <w:docPart w:val="C41F326724C5406F96546B75C87EBE8C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destination city</w:t>
                </w:r>
              </w:sdtContent>
            </w:sdt>
          </w:p>
        </w:tc>
        <w:tc>
          <w:tcPr>
            <w:tcW w:w="1552" w:type="dxa"/>
          </w:tcPr>
          <w:p w14:paraId="686A5131" w14:textId="3017D781" w:rsidR="00E70901" w:rsidRPr="009E3F72" w:rsidRDefault="009E3F7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7772384"/>
                <w:placeholder>
                  <w:docPart w:val="96E36055747E4D47B032612CA00B60AA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destination city</w:t>
                </w:r>
              </w:sdtContent>
            </w:sdt>
          </w:p>
        </w:tc>
      </w:tr>
      <w:tr w:rsidR="00E70901" w:rsidRPr="009E3F72" w14:paraId="4A5CF07A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5C1E47AF" w14:textId="62434162" w:rsidR="00E70901" w:rsidRPr="009E3F72" w:rsidRDefault="009E3F72" w:rsidP="003720E9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6381829"/>
                <w:placeholder>
                  <w:docPart w:val="2BD3333E2BBC4D939FAC1FF4A8D9FEBD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Arrival time</w:t>
                </w:r>
              </w:sdtContent>
            </w:sdt>
            <w:bookmarkStart w:id="0" w:name="_GoBack"/>
            <w:bookmarkEnd w:id="0"/>
          </w:p>
        </w:tc>
        <w:tc>
          <w:tcPr>
            <w:tcW w:w="1551" w:type="dxa"/>
          </w:tcPr>
          <w:p w14:paraId="10B0EF93" w14:textId="43198859" w:rsidR="00E70901" w:rsidRPr="009E3F72" w:rsidRDefault="009E3F72" w:rsidP="003720E9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28212308"/>
                <w:placeholder>
                  <w:docPart w:val="14CA0238C75B412AAD8C0BC19C7A2144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arrival time</w:t>
                </w:r>
              </w:sdtContent>
            </w:sdt>
          </w:p>
        </w:tc>
        <w:tc>
          <w:tcPr>
            <w:tcW w:w="1552" w:type="dxa"/>
          </w:tcPr>
          <w:p w14:paraId="6EE39C90" w14:textId="75A07157" w:rsidR="00E70901" w:rsidRPr="009E3F72" w:rsidRDefault="009E3F72" w:rsidP="003720E9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1372633"/>
                <w:placeholder>
                  <w:docPart w:val="095A049F18F24C6B95E827FB52EADC8A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arrival time</w:t>
                </w:r>
              </w:sdtContent>
            </w:sdt>
          </w:p>
        </w:tc>
        <w:tc>
          <w:tcPr>
            <w:tcW w:w="1552" w:type="dxa"/>
          </w:tcPr>
          <w:p w14:paraId="2CFA2910" w14:textId="1DBC1E74" w:rsidR="00E70901" w:rsidRPr="009E3F72" w:rsidRDefault="009E3F72" w:rsidP="003720E9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95805525"/>
                <w:placeholder>
                  <w:docPart w:val="33B9554077B143E5BCC94099CC89ACBF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arrival time</w:t>
                </w:r>
              </w:sdtContent>
            </w:sdt>
          </w:p>
        </w:tc>
        <w:tc>
          <w:tcPr>
            <w:tcW w:w="1552" w:type="dxa"/>
          </w:tcPr>
          <w:p w14:paraId="14062242" w14:textId="3996478D" w:rsidR="00E70901" w:rsidRPr="009E3F72" w:rsidRDefault="009E3F72" w:rsidP="003720E9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1359531"/>
                <w:placeholder>
                  <w:docPart w:val="595E4C4FF2D748FC951E3E09778E77B4"/>
                </w:placeholder>
                <w:temporary/>
                <w:showingPlcHdr/>
                <w15:appearance w15:val="hidden"/>
              </w:sdtPr>
              <w:sdtEndPr/>
              <w:sdtContent>
                <w:r w:rsidR="003720E9" w:rsidRPr="009E3F72">
                  <w:rPr>
                    <w:rFonts w:ascii="Calibri" w:hAnsi="Calibri" w:cs="Calibri"/>
                  </w:rPr>
                  <w:t>Enter arrival time</w:t>
                </w:r>
              </w:sdtContent>
            </w:sdt>
          </w:p>
        </w:tc>
      </w:tr>
    </w:tbl>
    <w:p w14:paraId="5D3E75C7" w14:textId="77777777" w:rsidR="00DC5B2F" w:rsidRPr="009E3F72" w:rsidRDefault="00DC5B2F">
      <w:pPr>
        <w:rPr>
          <w:rFonts w:ascii="Calibri" w:hAnsi="Calibri" w:cs="Calibri"/>
        </w:rPr>
      </w:pP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ar rental information table"/>
      </w:tblPr>
      <w:tblGrid>
        <w:gridCol w:w="9360"/>
      </w:tblGrid>
      <w:tr w:rsidR="00101444" w:rsidRPr="009E3F72" w14:paraId="58B1ECE0" w14:textId="77777777" w:rsidTr="004C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il"/>
              <w:bottom w:val="nil"/>
            </w:tcBorders>
            <w:shd w:val="clear" w:color="auto" w:fill="auto"/>
          </w:tcPr>
          <w:p w14:paraId="22EEE273" w14:textId="10A1AA91" w:rsidR="00FB75E3" w:rsidRPr="009E3F72" w:rsidRDefault="009A3224" w:rsidP="00FB75E3">
            <w:pPr>
              <w:pStyle w:val="Heading1"/>
              <w:tabs>
                <w:tab w:val="left" w:pos="3156"/>
                <w:tab w:val="left" w:pos="4705"/>
                <w:tab w:val="left" w:pos="6255"/>
                <w:tab w:val="left" w:pos="7805"/>
              </w:tabs>
              <w:outlineLvl w:val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9E3F72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Additional Travel Information (Train, Bus, Car</w:t>
            </w:r>
            <w:r w:rsidR="008A4B84" w:rsidRPr="009E3F72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)</w:t>
            </w:r>
          </w:p>
          <w:tbl>
            <w:tblPr>
              <w:tblStyle w:val="PlainTable1"/>
              <w:tblW w:w="5000" w:type="pct"/>
              <w:tblLayout w:type="fixed"/>
              <w:tblLook w:val="04A0" w:firstRow="1" w:lastRow="0" w:firstColumn="1" w:lastColumn="0" w:noHBand="0" w:noVBand="1"/>
              <w:tblDescription w:val="Airline information table"/>
            </w:tblPr>
            <w:tblGrid>
              <w:gridCol w:w="3099"/>
              <w:gridCol w:w="1526"/>
              <w:gridCol w:w="1527"/>
              <w:gridCol w:w="1527"/>
              <w:gridCol w:w="1527"/>
            </w:tblGrid>
            <w:tr w:rsidR="00FB75E3" w:rsidRPr="009E3F72" w14:paraId="7D0001BA" w14:textId="77777777" w:rsidTr="00DA1B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41721817" w14:textId="77777777" w:rsidR="00FB75E3" w:rsidRPr="009E3F72" w:rsidRDefault="00FB75E3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1" w:type="dxa"/>
                </w:tcPr>
                <w:p w14:paraId="5112FAAE" w14:textId="1BE94A23" w:rsidR="00FB75E3" w:rsidRPr="009E3F72" w:rsidRDefault="00DA2649" w:rsidP="00FB75E3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Journey #1</w:t>
                  </w:r>
                </w:p>
              </w:tc>
              <w:tc>
                <w:tcPr>
                  <w:tcW w:w="1552" w:type="dxa"/>
                </w:tcPr>
                <w:p w14:paraId="6027B442" w14:textId="0486B701" w:rsidR="00FB75E3" w:rsidRPr="009E3F72" w:rsidRDefault="00DA2649" w:rsidP="00FB75E3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Journey #2</w:t>
                  </w:r>
                </w:p>
              </w:tc>
              <w:tc>
                <w:tcPr>
                  <w:tcW w:w="1552" w:type="dxa"/>
                </w:tcPr>
                <w:p w14:paraId="6E3B3A04" w14:textId="458C3E9C" w:rsidR="00FB75E3" w:rsidRPr="009E3F72" w:rsidRDefault="00DA2649" w:rsidP="00FB75E3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Journey #3</w:t>
                  </w:r>
                </w:p>
              </w:tc>
              <w:tc>
                <w:tcPr>
                  <w:tcW w:w="1552" w:type="dxa"/>
                </w:tcPr>
                <w:p w14:paraId="712D96D3" w14:textId="1FA9D66F" w:rsidR="00FB75E3" w:rsidRPr="009E3F72" w:rsidRDefault="00DA2649" w:rsidP="00FB75E3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Journey #4</w:t>
                  </w:r>
                </w:p>
              </w:tc>
            </w:tr>
            <w:tr w:rsidR="00FB75E3" w:rsidRPr="009E3F72" w14:paraId="3DBE2BFF" w14:textId="77777777" w:rsidTr="00DA1B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044F3E20" w14:textId="77777777" w:rsidR="00FB75E3" w:rsidRPr="009E3F72" w:rsidRDefault="009E3F72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41067154"/>
                      <w:placeholder>
                        <w:docPart w:val="EA13FD3E6CC44EADB059382C1BAA8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1551" w:type="dxa"/>
                </w:tcPr>
                <w:p w14:paraId="6F0F0759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0712005"/>
                      <w:placeholder>
                        <w:docPart w:val="71C5836745184887B7DD57D626768E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2E99C43D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941030484"/>
                      <w:placeholder>
                        <w:docPart w:val="8ADE6F45746348C98DB1BCF02DB62F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5C0A2902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27195714"/>
                      <w:placeholder>
                        <w:docPart w:val="5688F054BBAC451F94C8FADC54EFB7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0CD40B32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84983378"/>
                      <w:placeholder>
                        <w:docPart w:val="ACD404930CE04E13A88C928E71C800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date</w:t>
                      </w:r>
                    </w:sdtContent>
                  </w:sdt>
                </w:p>
              </w:tc>
            </w:tr>
            <w:tr w:rsidR="00FB75E3" w:rsidRPr="009E3F72" w14:paraId="61187EAF" w14:textId="77777777" w:rsidTr="00DA1B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43AA9D45" w14:textId="7C49EF13" w:rsidR="00FB75E3" w:rsidRPr="009E3F72" w:rsidRDefault="0067031F" w:rsidP="00FB75E3">
                  <w:pPr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Company</w:t>
                  </w:r>
                </w:p>
              </w:tc>
              <w:tc>
                <w:tcPr>
                  <w:tcW w:w="1551" w:type="dxa"/>
                </w:tcPr>
                <w:p w14:paraId="03602C6C" w14:textId="0FE66F6A" w:rsidR="00FB75E3" w:rsidRPr="009E3F72" w:rsidRDefault="00D07889" w:rsidP="00FB75E3">
                  <w:pPr>
                    <w:pStyle w:val="Tablebodycop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Company</w:t>
                  </w:r>
                </w:p>
              </w:tc>
              <w:tc>
                <w:tcPr>
                  <w:tcW w:w="1552" w:type="dxa"/>
                </w:tcPr>
                <w:p w14:paraId="1B94E23C" w14:textId="6B212FFB" w:rsidR="00FB75E3" w:rsidRPr="009E3F72" w:rsidRDefault="00D07889" w:rsidP="00FB75E3">
                  <w:pPr>
                    <w:pStyle w:val="Tablebodycop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Company</w:t>
                  </w:r>
                </w:p>
              </w:tc>
              <w:tc>
                <w:tcPr>
                  <w:tcW w:w="1552" w:type="dxa"/>
                </w:tcPr>
                <w:p w14:paraId="39B7D7B6" w14:textId="5E4F8AED" w:rsidR="00FB75E3" w:rsidRPr="009E3F72" w:rsidRDefault="00D07889" w:rsidP="00FB75E3">
                  <w:pPr>
                    <w:pStyle w:val="Tablebodycop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Company</w:t>
                  </w:r>
                </w:p>
              </w:tc>
              <w:tc>
                <w:tcPr>
                  <w:tcW w:w="1552" w:type="dxa"/>
                </w:tcPr>
                <w:p w14:paraId="5CDB38A2" w14:textId="119240D4" w:rsidR="00FB75E3" w:rsidRPr="009E3F72" w:rsidRDefault="00D07889" w:rsidP="00FB75E3">
                  <w:pPr>
                    <w:pStyle w:val="Tablebodycop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Company</w:t>
                  </w:r>
                </w:p>
              </w:tc>
            </w:tr>
            <w:tr w:rsidR="00FB75E3" w:rsidRPr="009E3F72" w14:paraId="3FB7ADE3" w14:textId="77777777" w:rsidTr="00DA1B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0CB6EDDA" w14:textId="1E716376" w:rsidR="00FB75E3" w:rsidRPr="009E3F72" w:rsidRDefault="00507E76" w:rsidP="00FB75E3">
                  <w:pPr>
                    <w:pStyle w:val="TableText"/>
                    <w:rPr>
                      <w:rFonts w:ascii="Calibri" w:hAnsi="Calibri" w:cs="Calibri"/>
                      <w:b w:val="0"/>
                      <w:bCs/>
                    </w:rPr>
                  </w:pPr>
                  <w:r w:rsidRPr="009E3F72">
                    <w:rPr>
                      <w:rFonts w:ascii="Calibri" w:hAnsi="Calibri" w:cs="Calibri"/>
                    </w:rPr>
                    <w:t>Train code</w:t>
                  </w:r>
                  <w:r w:rsidR="0099540C" w:rsidRPr="009E3F72">
                    <w:rPr>
                      <w:rFonts w:ascii="Calibri" w:hAnsi="Calibri" w:cs="Calibri"/>
                    </w:rPr>
                    <w:t>/Reference</w:t>
                  </w:r>
                </w:p>
                <w:p w14:paraId="748D96F4" w14:textId="77777777" w:rsidR="00507E76" w:rsidRPr="009E3F72" w:rsidRDefault="00507E76" w:rsidP="00FB75E3">
                  <w:pPr>
                    <w:pStyle w:val="TableText"/>
                    <w:rPr>
                      <w:rFonts w:ascii="Calibri" w:hAnsi="Calibri" w:cs="Calibri"/>
                      <w:b w:val="0"/>
                      <w:bCs/>
                    </w:rPr>
                  </w:pPr>
                  <w:r w:rsidRPr="009E3F72">
                    <w:rPr>
                      <w:rFonts w:ascii="Calibri" w:hAnsi="Calibri" w:cs="Calibri"/>
                    </w:rPr>
                    <w:t>Bus Number</w:t>
                  </w:r>
                  <w:r w:rsidR="0099540C" w:rsidRPr="009E3F72">
                    <w:rPr>
                      <w:rFonts w:ascii="Calibri" w:hAnsi="Calibri" w:cs="Calibri"/>
                    </w:rPr>
                    <w:t>/Reference</w:t>
                  </w:r>
                </w:p>
                <w:p w14:paraId="03C0E5A1" w14:textId="2BC7B743" w:rsidR="0099540C" w:rsidRPr="009E3F72" w:rsidRDefault="0099540C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Car Rental Company</w:t>
                  </w:r>
                </w:p>
              </w:tc>
              <w:tc>
                <w:tcPr>
                  <w:tcW w:w="1551" w:type="dxa"/>
                </w:tcPr>
                <w:p w14:paraId="1A36141A" w14:textId="601A3F8B" w:rsidR="00FB75E3" w:rsidRPr="009E3F72" w:rsidRDefault="00D07889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Reference</w:t>
                  </w:r>
                </w:p>
              </w:tc>
              <w:tc>
                <w:tcPr>
                  <w:tcW w:w="1552" w:type="dxa"/>
                </w:tcPr>
                <w:p w14:paraId="27ADEF48" w14:textId="68BD76A7" w:rsidR="00FB75E3" w:rsidRPr="009E3F72" w:rsidRDefault="00D07889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Reference</w:t>
                  </w:r>
                </w:p>
              </w:tc>
              <w:tc>
                <w:tcPr>
                  <w:tcW w:w="1552" w:type="dxa"/>
                </w:tcPr>
                <w:p w14:paraId="56C15BB8" w14:textId="72124DC4" w:rsidR="00FB75E3" w:rsidRPr="009E3F72" w:rsidRDefault="00D07889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Reference</w:t>
                  </w:r>
                </w:p>
              </w:tc>
              <w:tc>
                <w:tcPr>
                  <w:tcW w:w="1552" w:type="dxa"/>
                </w:tcPr>
                <w:p w14:paraId="52E89562" w14:textId="4A9E9DEC" w:rsidR="00FB75E3" w:rsidRPr="009E3F72" w:rsidRDefault="00D07889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9E3F72">
                    <w:rPr>
                      <w:rFonts w:ascii="Calibri" w:hAnsi="Calibri" w:cs="Calibri"/>
                    </w:rPr>
                    <w:t>Enter Reference</w:t>
                  </w:r>
                </w:p>
              </w:tc>
            </w:tr>
            <w:tr w:rsidR="00FB75E3" w:rsidRPr="009E3F72" w14:paraId="55B0E441" w14:textId="77777777" w:rsidTr="00DA1B4C">
              <w:trPr>
                <w:trHeight w:val="9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0496BCC7" w14:textId="77777777" w:rsidR="00FB75E3" w:rsidRPr="009E3F72" w:rsidRDefault="009E3F72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414057952"/>
                      <w:placeholder>
                        <w:docPart w:val="4ADAFE44F8294578B627297B5FEF00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Departure city</w:t>
                      </w:r>
                    </w:sdtContent>
                  </w:sdt>
                </w:p>
              </w:tc>
              <w:tc>
                <w:tcPr>
                  <w:tcW w:w="1551" w:type="dxa"/>
                </w:tcPr>
                <w:p w14:paraId="25D4D392" w14:textId="77777777" w:rsidR="00FB75E3" w:rsidRPr="009E3F72" w:rsidRDefault="009E3F72" w:rsidP="00FB75E3">
                  <w:pPr>
                    <w:pStyle w:val="Tabl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95457787"/>
                      <w:placeholder>
                        <w:docPart w:val="2965BD58F28D467AA4E2DA36960266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70C54122" w14:textId="77777777" w:rsidR="00FB75E3" w:rsidRPr="009E3F72" w:rsidRDefault="009E3F72" w:rsidP="00FB75E3">
                  <w:pPr>
                    <w:pStyle w:val="Tabl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335994404"/>
                      <w:placeholder>
                        <w:docPart w:val="800CC2A3F1C1421294423BA17020BB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5A609EED" w14:textId="77777777" w:rsidR="00FB75E3" w:rsidRPr="009E3F72" w:rsidRDefault="009E3F72" w:rsidP="00FB75E3">
                  <w:pPr>
                    <w:pStyle w:val="Tabl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07931078"/>
                      <w:placeholder>
                        <w:docPart w:val="B6F01305343745FC9487D4E02E9DE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47BDC164" w14:textId="77777777" w:rsidR="00FB75E3" w:rsidRPr="009E3F72" w:rsidRDefault="009E3F72" w:rsidP="00FB75E3">
                  <w:pPr>
                    <w:pStyle w:val="Tabl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63597687"/>
                      <w:placeholder>
                        <w:docPart w:val="E313E2068BED417DB3569484423253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city</w:t>
                      </w:r>
                    </w:sdtContent>
                  </w:sdt>
                </w:p>
              </w:tc>
            </w:tr>
            <w:tr w:rsidR="00FB75E3" w:rsidRPr="009E3F72" w14:paraId="427BF91D" w14:textId="77777777" w:rsidTr="00DA1B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7E318406" w14:textId="77777777" w:rsidR="00FB75E3" w:rsidRPr="009E3F72" w:rsidRDefault="009E3F72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14898418"/>
                      <w:placeholder>
                        <w:docPart w:val="665A24BE8E8147EF8C97D01E379291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Departure time</w:t>
                      </w:r>
                    </w:sdtContent>
                  </w:sdt>
                </w:p>
              </w:tc>
              <w:tc>
                <w:tcPr>
                  <w:tcW w:w="1551" w:type="dxa"/>
                </w:tcPr>
                <w:p w14:paraId="4CA2E865" w14:textId="77777777" w:rsidR="00FB75E3" w:rsidRPr="009E3F72" w:rsidRDefault="009E3F72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127755809"/>
                      <w:placeholder>
                        <w:docPart w:val="AEB979374FAC479F9D8CE569EFEF61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time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20BA3B3E" w14:textId="77777777" w:rsidR="00FB75E3" w:rsidRPr="009E3F72" w:rsidRDefault="009E3F72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01617762"/>
                      <w:placeholder>
                        <w:docPart w:val="AD7A316A3B67446F9C8E3C7575197C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time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237F771E" w14:textId="77777777" w:rsidR="00FB75E3" w:rsidRPr="009E3F72" w:rsidRDefault="009E3F72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65912419"/>
                      <w:placeholder>
                        <w:docPart w:val="E185246248CF4C4BB0B1A92CD1F2B2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time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6C097936" w14:textId="77777777" w:rsidR="00FB75E3" w:rsidRPr="009E3F72" w:rsidRDefault="009E3F72" w:rsidP="00FB75E3">
                  <w:pPr>
                    <w:pStyle w:val="Table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96139207"/>
                      <w:placeholder>
                        <w:docPart w:val="5FB12E79E3AC468091A4287FD9822D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departure time</w:t>
                      </w:r>
                    </w:sdtContent>
                  </w:sdt>
                </w:p>
              </w:tc>
            </w:tr>
            <w:tr w:rsidR="00FB75E3" w:rsidRPr="009E3F72" w14:paraId="7169EA05" w14:textId="77777777" w:rsidTr="00DA1B4C">
              <w:trPr>
                <w:trHeight w:val="9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2910A7FA" w14:textId="77777777" w:rsidR="00FB75E3" w:rsidRPr="009E3F72" w:rsidRDefault="009E3F72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36172816"/>
                      <w:placeholder>
                        <w:docPart w:val="7228CA040BA846CBBABBFD23FF0A89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Destination city</w:t>
                      </w:r>
                    </w:sdtContent>
                  </w:sdt>
                </w:p>
              </w:tc>
              <w:tc>
                <w:tcPr>
                  <w:tcW w:w="1551" w:type="dxa"/>
                </w:tcPr>
                <w:p w14:paraId="7F08DE82" w14:textId="77777777" w:rsidR="00FB75E3" w:rsidRPr="009E3F72" w:rsidRDefault="009E3F72" w:rsidP="00FB7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57871620"/>
                      <w:placeholder>
                        <w:docPart w:val="3D84E9FD77B84FCFA10ECE6D4F8337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destination 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124D2661" w14:textId="77777777" w:rsidR="00FB75E3" w:rsidRPr="009E3F72" w:rsidRDefault="009E3F72" w:rsidP="00FB7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15308879"/>
                      <w:placeholder>
                        <w:docPart w:val="4789094DC09F41418928D732E1F0D1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destination 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34C6022C" w14:textId="77777777" w:rsidR="00FB75E3" w:rsidRPr="009E3F72" w:rsidRDefault="009E3F72" w:rsidP="00FB7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263406"/>
                      <w:placeholder>
                        <w:docPart w:val="D87C5F94335C42D0806C7DF075B60B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destination 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2B4E2EE6" w14:textId="77777777" w:rsidR="00FB75E3" w:rsidRPr="009E3F72" w:rsidRDefault="009E3F72" w:rsidP="00FB7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34857320"/>
                      <w:placeholder>
                        <w:docPart w:val="2653DCB0C5EE45DD8B312FB17C7848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destination city</w:t>
                      </w:r>
                    </w:sdtContent>
                  </w:sdt>
                </w:p>
              </w:tc>
            </w:tr>
            <w:tr w:rsidR="00FB75E3" w:rsidRPr="009E3F72" w14:paraId="4E24434D" w14:textId="77777777" w:rsidTr="00DA1B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</w:tcPr>
                <w:p w14:paraId="0743B210" w14:textId="77777777" w:rsidR="00FB75E3" w:rsidRPr="009E3F72" w:rsidRDefault="009E3F72" w:rsidP="00FB75E3">
                  <w:pPr>
                    <w:pStyle w:val="Table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007049"/>
                      <w:placeholder>
                        <w:docPart w:val="B4FFF685E34A4AB997ECCE4D5FD2B4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Arrival time</w:t>
                      </w:r>
                    </w:sdtContent>
                  </w:sdt>
                </w:p>
              </w:tc>
              <w:tc>
                <w:tcPr>
                  <w:tcW w:w="1551" w:type="dxa"/>
                </w:tcPr>
                <w:p w14:paraId="4B12C72F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39669248"/>
                      <w:placeholder>
                        <w:docPart w:val="3B965AF9416C490EBDF8363F69C7A0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arrival time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2A7038D5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91230936"/>
                      <w:placeholder>
                        <w:docPart w:val="462FD3CAF2674911909C073BEF2780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arrival time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2E41064B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39739242"/>
                      <w:placeholder>
                        <w:docPart w:val="8DDA81E69DCC4AA58EBCD750DCBB4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arrival time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14:paraId="0F9B2698" w14:textId="77777777" w:rsidR="00FB75E3" w:rsidRPr="009E3F72" w:rsidRDefault="009E3F72" w:rsidP="00FB75E3">
                  <w:pPr>
                    <w:pStyle w:val="Tablebody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83005581"/>
                      <w:placeholder>
                        <w:docPart w:val="C11DAAC5331745809556D684B32A92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B75E3" w:rsidRPr="009E3F72">
                        <w:rPr>
                          <w:rFonts w:ascii="Calibri" w:hAnsi="Calibri" w:cs="Calibri"/>
                        </w:rPr>
                        <w:t>Enter arrival time</w:t>
                      </w:r>
                    </w:sdtContent>
                  </w:sdt>
                </w:p>
              </w:tc>
            </w:tr>
          </w:tbl>
          <w:p w14:paraId="62B519F6" w14:textId="77777777" w:rsidR="00101444" w:rsidRPr="009E3F72" w:rsidRDefault="00101444" w:rsidP="00D0130C">
            <w:pPr>
              <w:pStyle w:val="NewFooter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37AA1" w:rsidRPr="009E3F72" w14:paraId="55D005A7" w14:textId="77777777" w:rsidTr="00FF1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il"/>
              <w:bottom w:val="nil"/>
            </w:tcBorders>
            <w:shd w:val="clear" w:color="auto" w:fill="auto"/>
          </w:tcPr>
          <w:p w14:paraId="1A6CAA5A" w14:textId="0FFA04CB" w:rsidR="00937AA1" w:rsidRPr="009E3F72" w:rsidRDefault="00937AA1" w:rsidP="00D0130C">
            <w:pPr>
              <w:pStyle w:val="NewFooter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BEDDAC9" w14:textId="77777777" w:rsidR="009D5BE2" w:rsidRPr="009E3F72" w:rsidRDefault="009D5BE2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rFonts w:ascii="Calibri" w:hAnsi="Calibri" w:cs="Calibri"/>
          <w:sz w:val="22"/>
          <w:szCs w:val="22"/>
        </w:rPr>
      </w:pPr>
    </w:p>
    <w:p w14:paraId="6B90861B" w14:textId="3392AFF8" w:rsidR="009D5BE2" w:rsidRDefault="009D5BE2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rFonts w:ascii="Calibri" w:hAnsi="Calibri" w:cs="Calibri"/>
          <w:sz w:val="22"/>
          <w:szCs w:val="22"/>
        </w:rPr>
      </w:pPr>
    </w:p>
    <w:p w14:paraId="1D758494" w14:textId="2D21CDC5" w:rsidR="009E3F72" w:rsidRDefault="009E3F72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rFonts w:ascii="Calibri" w:hAnsi="Calibri" w:cs="Calibri"/>
          <w:sz w:val="22"/>
          <w:szCs w:val="22"/>
        </w:rPr>
      </w:pPr>
    </w:p>
    <w:p w14:paraId="04DFD76F" w14:textId="4E9AB3CA" w:rsidR="009E3F72" w:rsidRDefault="009E3F72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rFonts w:ascii="Calibri" w:hAnsi="Calibri" w:cs="Calibri"/>
          <w:sz w:val="22"/>
          <w:szCs w:val="22"/>
        </w:rPr>
      </w:pPr>
    </w:p>
    <w:p w14:paraId="1FF01C55" w14:textId="77777777" w:rsidR="009E3F72" w:rsidRPr="009E3F72" w:rsidRDefault="009E3F72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rFonts w:ascii="Calibri" w:hAnsi="Calibri" w:cs="Calibri"/>
          <w:sz w:val="22"/>
          <w:szCs w:val="22"/>
        </w:rPr>
      </w:pPr>
    </w:p>
    <w:bookmarkStart w:id="1" w:name="_Hlk25933210" w:displacedByCustomXml="next"/>
    <w:sdt>
      <w:sdtPr>
        <w:rPr>
          <w:rFonts w:ascii="Calibri" w:hAnsi="Calibri" w:cs="Calibri"/>
          <w:sz w:val="22"/>
          <w:szCs w:val="22"/>
        </w:rPr>
        <w:alias w:val="Hotel Itinerary:"/>
        <w:tag w:val="Hotel Itinerary:"/>
        <w:id w:val="-954321879"/>
        <w:placeholder>
          <w:docPart w:val="C57EBC7FC7424EB29A71869AC39987B3"/>
        </w:placeholder>
        <w:temporary/>
        <w:showingPlcHdr/>
        <w15:appearance w15:val="hidden"/>
      </w:sdtPr>
      <w:sdtEndPr/>
      <w:sdtContent>
        <w:p w14:paraId="45F86097" w14:textId="6EEF40A9" w:rsidR="00E70901" w:rsidRPr="009E3F72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rFonts w:ascii="Calibri" w:hAnsi="Calibri" w:cs="Calibri"/>
              <w:sz w:val="22"/>
              <w:szCs w:val="22"/>
            </w:rPr>
          </w:pPr>
          <w:r w:rsidRPr="009E3F72">
            <w:rPr>
              <w:rFonts w:ascii="Calibri" w:hAnsi="Calibri" w:cs="Calibri"/>
              <w:color w:val="C00000"/>
              <w:sz w:val="22"/>
              <w:szCs w:val="22"/>
            </w:rPr>
            <w:t>Hotel Itinerary</w:t>
          </w:r>
        </w:p>
      </w:sdtContent>
    </w:sdt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1439"/>
        <w:gridCol w:w="1708"/>
        <w:gridCol w:w="2126"/>
        <w:gridCol w:w="2279"/>
        <w:gridCol w:w="1798"/>
      </w:tblGrid>
      <w:tr w:rsidR="00E70901" w:rsidRPr="009E3F72" w14:paraId="71F70F81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49E5885" w14:textId="60C8C7FD" w:rsidR="00E70901" w:rsidRPr="009E3F72" w:rsidRDefault="009E3F72" w:rsidP="00BF1E4B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5377691"/>
                <w:placeholder>
                  <w:docPart w:val="B864CB7A5FE946CBB8B726D9F2FD0BB8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Date</w:t>
                </w:r>
              </w:sdtContent>
            </w:sdt>
          </w:p>
        </w:tc>
        <w:tc>
          <w:tcPr>
            <w:tcW w:w="1710" w:type="dxa"/>
          </w:tcPr>
          <w:p w14:paraId="29B6D417" w14:textId="7BD4C074" w:rsidR="00E70901" w:rsidRPr="009E3F72" w:rsidRDefault="009E3F72" w:rsidP="00BF1E4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6424480"/>
                <w:placeholder>
                  <w:docPart w:val="592F639AED8749E4A5350A6E2620E1C8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Hotel</w:t>
                </w:r>
              </w:sdtContent>
            </w:sdt>
          </w:p>
        </w:tc>
        <w:tc>
          <w:tcPr>
            <w:tcW w:w="2128" w:type="dxa"/>
          </w:tcPr>
          <w:p w14:paraId="65F32DCD" w14:textId="5688526E" w:rsidR="00E70901" w:rsidRPr="009E3F72" w:rsidRDefault="009E3F72" w:rsidP="00BF1E4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12472044"/>
                <w:placeholder>
                  <w:docPart w:val="3DCCE9D3B9FA49D3BCC7CC4D1B17519D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City, Country</w:t>
                </w:r>
              </w:sdtContent>
            </w:sdt>
          </w:p>
        </w:tc>
        <w:tc>
          <w:tcPr>
            <w:tcW w:w="2282" w:type="dxa"/>
          </w:tcPr>
          <w:p w14:paraId="3D30FB32" w14:textId="03ED52AE" w:rsidR="00E70901" w:rsidRPr="009E3F72" w:rsidRDefault="009E3F72" w:rsidP="00BF1E4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51234816"/>
                <w:placeholder>
                  <w:docPart w:val="707E31DE86304EEB9E67A4B564444B56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Reservation confirmation number</w:t>
                </w:r>
              </w:sdtContent>
            </w:sdt>
          </w:p>
        </w:tc>
        <w:tc>
          <w:tcPr>
            <w:tcW w:w="1800" w:type="dxa"/>
          </w:tcPr>
          <w:p w14:paraId="1B219252" w14:textId="7CF7F73A" w:rsidR="00E70901" w:rsidRPr="009E3F72" w:rsidRDefault="009E3F72" w:rsidP="00BF1E4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1198696"/>
                <w:placeholder>
                  <w:docPart w:val="BABFA8B45DD649CA82A64CEF78B1C730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Phone number</w:t>
                </w:r>
              </w:sdtContent>
            </w:sdt>
          </w:p>
        </w:tc>
      </w:tr>
      <w:tr w:rsidR="00E70901" w:rsidRPr="009E3F72" w14:paraId="5C188EE0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E1ABF27" w14:textId="02EAB749" w:rsidR="00E70901" w:rsidRPr="009E3F72" w:rsidRDefault="009E3F72" w:rsidP="0019768B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79840190"/>
                <w:placeholder>
                  <w:docPart w:val="C8F184D1537947EF8E3154EB5AE029D2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710" w:type="dxa"/>
          </w:tcPr>
          <w:p w14:paraId="5323F53D" w14:textId="689E578E" w:rsidR="00E70901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19603886"/>
                <w:placeholder>
                  <w:docPart w:val="5DAF268CADEA448A9AB8CF8C0DA4512B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hotel 1</w:t>
                </w:r>
              </w:sdtContent>
            </w:sdt>
          </w:p>
        </w:tc>
        <w:tc>
          <w:tcPr>
            <w:tcW w:w="2128" w:type="dxa"/>
          </w:tcPr>
          <w:p w14:paraId="2583F63C" w14:textId="575F11A8" w:rsidR="00E70901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7682054"/>
                <w:placeholder>
                  <w:docPart w:val="8A2400F3D2B94127A5C035F4321195C2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City, Country</w:t>
                </w:r>
              </w:sdtContent>
            </w:sdt>
          </w:p>
        </w:tc>
        <w:tc>
          <w:tcPr>
            <w:tcW w:w="2282" w:type="dxa"/>
          </w:tcPr>
          <w:p w14:paraId="528A23CD" w14:textId="4C31D483" w:rsidR="00E70901" w:rsidRPr="009E3F72" w:rsidRDefault="009E3F72" w:rsidP="00BF1E4B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9454602"/>
                <w:placeholder>
                  <w:docPart w:val="0C848029F30142F0A0FA9D9504360F43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reservation confirmation number</w:t>
                </w:r>
              </w:sdtContent>
            </w:sdt>
          </w:p>
        </w:tc>
        <w:tc>
          <w:tcPr>
            <w:tcW w:w="1800" w:type="dxa"/>
          </w:tcPr>
          <w:p w14:paraId="188C5EAB" w14:textId="668B92A1" w:rsidR="00E70901" w:rsidRPr="009E3F72" w:rsidRDefault="009E3F72" w:rsidP="00BF1E4B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94046754"/>
                <w:placeholder>
                  <w:docPart w:val="C4A560844FA24D2992E28ED01D57F967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phone number</w:t>
                </w:r>
              </w:sdtContent>
            </w:sdt>
          </w:p>
        </w:tc>
      </w:tr>
      <w:bookmarkEnd w:id="1"/>
      <w:tr w:rsidR="008357AC" w:rsidRPr="009E3F72" w14:paraId="3085640E" w14:textId="77777777" w:rsidTr="00DA1B4C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52E0F87" w14:textId="4F666E84" w:rsidR="008357AC" w:rsidRPr="009E3F72" w:rsidRDefault="009E3F72" w:rsidP="0019768B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2268326"/>
                <w:placeholder>
                  <w:docPart w:val="3CB26830DDBC469BBEB3C8B1F8DFEF1C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710" w:type="dxa"/>
          </w:tcPr>
          <w:p w14:paraId="431673F4" w14:textId="141FCE69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1513640"/>
                <w:placeholder>
                  <w:docPart w:val="5CA3A22835144288941B2F4430CF147A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hotel 2</w:t>
                </w:r>
              </w:sdtContent>
            </w:sdt>
          </w:p>
        </w:tc>
        <w:tc>
          <w:tcPr>
            <w:tcW w:w="2128" w:type="dxa"/>
          </w:tcPr>
          <w:p w14:paraId="4F6B1D2C" w14:textId="2375F95B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6922751"/>
                <w:placeholder>
                  <w:docPart w:val="AA2C6BD2002A4446813F4DA084F8953C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City, Country</w:t>
                </w:r>
              </w:sdtContent>
            </w:sdt>
          </w:p>
        </w:tc>
        <w:tc>
          <w:tcPr>
            <w:tcW w:w="2282" w:type="dxa"/>
          </w:tcPr>
          <w:p w14:paraId="5B4B1067" w14:textId="72D8B6F3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82240717"/>
                <w:placeholder>
                  <w:docPart w:val="2287A01D75AD420EB8D2718F4ADF3F0C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reservation confirmation number</w:t>
                </w:r>
              </w:sdtContent>
            </w:sdt>
          </w:p>
        </w:tc>
        <w:tc>
          <w:tcPr>
            <w:tcW w:w="1800" w:type="dxa"/>
          </w:tcPr>
          <w:p w14:paraId="69C11D13" w14:textId="6794DBD7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5137804"/>
                <w:placeholder>
                  <w:docPart w:val="243B94358EED4E049835B25CA7D315FC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phone number</w:t>
                </w:r>
              </w:sdtContent>
            </w:sdt>
          </w:p>
        </w:tc>
      </w:tr>
      <w:tr w:rsidR="008357AC" w:rsidRPr="009E3F72" w14:paraId="44B4F0D8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85C341F" w14:textId="31FC4BB2" w:rsidR="008357AC" w:rsidRPr="009E3F72" w:rsidRDefault="009E3F72" w:rsidP="0019768B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72205646"/>
                <w:placeholder>
                  <w:docPart w:val="0E2B4ABD1CE14C37B8B08DF54222841D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710" w:type="dxa"/>
          </w:tcPr>
          <w:p w14:paraId="5448443B" w14:textId="7A3D4497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28658932"/>
                <w:placeholder>
                  <w:docPart w:val="BDB4BB2A74014E76B52131FAB2334033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hotel 3</w:t>
                </w:r>
              </w:sdtContent>
            </w:sdt>
          </w:p>
        </w:tc>
        <w:tc>
          <w:tcPr>
            <w:tcW w:w="2128" w:type="dxa"/>
          </w:tcPr>
          <w:p w14:paraId="736E6366" w14:textId="2B0B029D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45447585"/>
                <w:placeholder>
                  <w:docPart w:val="B67C366E0F7545A1ACC302F9EB7F8EBD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City, Country</w:t>
                </w:r>
              </w:sdtContent>
            </w:sdt>
          </w:p>
        </w:tc>
        <w:tc>
          <w:tcPr>
            <w:tcW w:w="2282" w:type="dxa"/>
          </w:tcPr>
          <w:p w14:paraId="6CE82355" w14:textId="44C42E9B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64597329"/>
                <w:placeholder>
                  <w:docPart w:val="A6FCB025E0F7447CA3CD9E7AADBFD838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reservation confirmation number</w:t>
                </w:r>
              </w:sdtContent>
            </w:sdt>
          </w:p>
        </w:tc>
        <w:tc>
          <w:tcPr>
            <w:tcW w:w="1800" w:type="dxa"/>
          </w:tcPr>
          <w:p w14:paraId="20A067A5" w14:textId="1BC22118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3327346"/>
                <w:placeholder>
                  <w:docPart w:val="FC059FDC583D4DA1BF9548EC06616D4A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phone number</w:t>
                </w:r>
              </w:sdtContent>
            </w:sdt>
          </w:p>
        </w:tc>
      </w:tr>
      <w:tr w:rsidR="008357AC" w:rsidRPr="009E3F72" w14:paraId="44A31D40" w14:textId="77777777" w:rsidTr="00DA1B4C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C886861" w14:textId="65771468" w:rsidR="008357AC" w:rsidRPr="009E3F72" w:rsidRDefault="009E3F72" w:rsidP="0019768B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47050144"/>
                <w:placeholder>
                  <w:docPart w:val="E4D4C2E1BF804E499EC432A2595286FE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710" w:type="dxa"/>
          </w:tcPr>
          <w:p w14:paraId="4819503E" w14:textId="7D914AD7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8394185"/>
                <w:placeholder>
                  <w:docPart w:val="5B0449CDD12C4E218BDAF1E4D3CF4F7C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hotel 4</w:t>
                </w:r>
              </w:sdtContent>
            </w:sdt>
          </w:p>
        </w:tc>
        <w:tc>
          <w:tcPr>
            <w:tcW w:w="2128" w:type="dxa"/>
          </w:tcPr>
          <w:p w14:paraId="0E282FDF" w14:textId="29E0543E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10595983"/>
                <w:placeholder>
                  <w:docPart w:val="1472D379F1A9433FB411A3D59B4FD005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City, Country</w:t>
                </w:r>
              </w:sdtContent>
            </w:sdt>
          </w:p>
        </w:tc>
        <w:tc>
          <w:tcPr>
            <w:tcW w:w="2282" w:type="dxa"/>
          </w:tcPr>
          <w:p w14:paraId="36C12D38" w14:textId="2930F658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29601989"/>
                <w:placeholder>
                  <w:docPart w:val="5C55228817B2459389EF9511BB656A18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reservation confirmation number</w:t>
                </w:r>
              </w:sdtContent>
            </w:sdt>
          </w:p>
        </w:tc>
        <w:tc>
          <w:tcPr>
            <w:tcW w:w="1800" w:type="dxa"/>
          </w:tcPr>
          <w:p w14:paraId="2BF08175" w14:textId="221BFBE4" w:rsidR="008357AC" w:rsidRPr="009E3F72" w:rsidRDefault="009E3F72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6490527"/>
                <w:placeholder>
                  <w:docPart w:val="6B55E1FDDFBC48CE9024918C0FBDDE85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phone number</w:t>
                </w:r>
              </w:sdtContent>
            </w:sdt>
          </w:p>
        </w:tc>
      </w:tr>
      <w:tr w:rsidR="008357AC" w:rsidRPr="009E3F72" w14:paraId="4A123190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0A5FF7C" w14:textId="3DF962BB" w:rsidR="008357AC" w:rsidRPr="009E3F72" w:rsidRDefault="009E3F72" w:rsidP="0019768B">
            <w:pPr>
              <w:pStyle w:val="Table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47553669"/>
                <w:placeholder>
                  <w:docPart w:val="D0B8BF0E2BD345D9AA50711F16A4C114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date</w:t>
                </w:r>
              </w:sdtContent>
            </w:sdt>
          </w:p>
        </w:tc>
        <w:tc>
          <w:tcPr>
            <w:tcW w:w="1710" w:type="dxa"/>
          </w:tcPr>
          <w:p w14:paraId="3B470CB7" w14:textId="07125F0A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96763644"/>
                <w:placeholder>
                  <w:docPart w:val="D5493C6E785A4A92A2B45FE9C99AC1F0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hotel 5</w:t>
                </w:r>
              </w:sdtContent>
            </w:sdt>
          </w:p>
        </w:tc>
        <w:tc>
          <w:tcPr>
            <w:tcW w:w="2128" w:type="dxa"/>
          </w:tcPr>
          <w:p w14:paraId="2FBFAC10" w14:textId="1B8873BA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04765564"/>
                <w:placeholder>
                  <w:docPart w:val="A6EF8A5AF4A94371A1EB3031FC449FC4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City, Country</w:t>
                </w:r>
              </w:sdtContent>
            </w:sdt>
          </w:p>
        </w:tc>
        <w:tc>
          <w:tcPr>
            <w:tcW w:w="2282" w:type="dxa"/>
          </w:tcPr>
          <w:p w14:paraId="6738A4A5" w14:textId="312E808E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2286580"/>
                <w:placeholder>
                  <w:docPart w:val="676AD199F0DA42A4AB1AAA8DD4B1C7AA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reservation confirmation number</w:t>
                </w:r>
              </w:sdtContent>
            </w:sdt>
          </w:p>
        </w:tc>
        <w:tc>
          <w:tcPr>
            <w:tcW w:w="1800" w:type="dxa"/>
          </w:tcPr>
          <w:p w14:paraId="03114F0C" w14:textId="6F658480" w:rsidR="008357AC" w:rsidRPr="009E3F72" w:rsidRDefault="009E3F72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2563789"/>
                <w:placeholder>
                  <w:docPart w:val="2DA36A75F16741478EEB9C63791AB4A3"/>
                </w:placeholder>
                <w:temporary/>
                <w:showingPlcHdr/>
                <w15:appearance w15:val="hidden"/>
              </w:sdtPr>
              <w:sdtEndPr/>
              <w:sdtContent>
                <w:r w:rsidR="00BF1E4B" w:rsidRPr="009E3F72">
                  <w:rPr>
                    <w:rFonts w:ascii="Calibri" w:hAnsi="Calibri" w:cs="Calibri"/>
                  </w:rPr>
                  <w:t>Enter phone number</w:t>
                </w:r>
              </w:sdtContent>
            </w:sdt>
          </w:p>
        </w:tc>
      </w:tr>
    </w:tbl>
    <w:p w14:paraId="10A36B86" w14:textId="0E4C718F" w:rsidR="00DF54CF" w:rsidRPr="009E3F72" w:rsidRDefault="00DF54CF">
      <w:pPr>
        <w:rPr>
          <w:rFonts w:ascii="Calibri" w:hAnsi="Calibri" w:cs="Calibri"/>
        </w:rPr>
      </w:pPr>
    </w:p>
    <w:p w14:paraId="2E56C894" w14:textId="2A7C9CED" w:rsidR="00475B09" w:rsidRPr="009E3F72" w:rsidRDefault="00475B09" w:rsidP="00E61D52">
      <w:pPr>
        <w:pStyle w:val="Style2"/>
        <w:spacing w:before="0" w:after="0"/>
        <w:rPr>
          <w:rFonts w:ascii="Calibri" w:hAnsi="Calibri" w:cs="Calibri"/>
        </w:rPr>
      </w:pPr>
    </w:p>
    <w:p w14:paraId="79D67683" w14:textId="53DA2BC8" w:rsidR="00DA1B4C" w:rsidRPr="009E3F72" w:rsidRDefault="00DA1B4C" w:rsidP="00DA1B4C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rFonts w:ascii="Calibri" w:hAnsi="Calibri" w:cs="Calibri"/>
          <w:color w:val="C00000"/>
          <w:sz w:val="22"/>
          <w:szCs w:val="22"/>
        </w:rPr>
      </w:pPr>
      <w:r w:rsidRPr="009E3F72">
        <w:rPr>
          <w:rFonts w:ascii="Calibri" w:hAnsi="Calibri" w:cs="Calibri"/>
          <w:color w:val="C00000"/>
          <w:sz w:val="22"/>
          <w:szCs w:val="22"/>
        </w:rPr>
        <w:t>Additional Information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1707"/>
        <w:gridCol w:w="7643"/>
      </w:tblGrid>
      <w:tr w:rsidR="00DA1B4C" w:rsidRPr="009E3F72" w14:paraId="222AFA9A" w14:textId="77777777" w:rsidTr="00DA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4D4959E" w14:textId="77777777" w:rsidR="00DA1B4C" w:rsidRPr="009E3F72" w:rsidRDefault="00DA1B4C" w:rsidP="004B7825">
            <w:pPr>
              <w:pStyle w:val="TableText"/>
              <w:rPr>
                <w:rFonts w:ascii="Calibri" w:hAnsi="Calibri" w:cs="Calibri"/>
                <w:b w:val="0"/>
                <w:bCs/>
              </w:rPr>
            </w:pPr>
          </w:p>
          <w:p w14:paraId="44786C97" w14:textId="77777777" w:rsidR="00DA1B4C" w:rsidRPr="009E3F72" w:rsidRDefault="00DA1B4C" w:rsidP="004B7825">
            <w:pPr>
              <w:pStyle w:val="TableText"/>
              <w:rPr>
                <w:rFonts w:ascii="Calibri" w:hAnsi="Calibri" w:cs="Calibri"/>
                <w:b w:val="0"/>
                <w:bCs/>
              </w:rPr>
            </w:pPr>
          </w:p>
          <w:p w14:paraId="56EDBA99" w14:textId="6A7C7A9B" w:rsidR="00DA1B4C" w:rsidRPr="009E3F72" w:rsidRDefault="00DA1B4C" w:rsidP="004B7825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7644" w:type="dxa"/>
          </w:tcPr>
          <w:p w14:paraId="366A2C1C" w14:textId="4E8D0CA0" w:rsidR="00DA1B4C" w:rsidRPr="009E3F72" w:rsidRDefault="00DA1B4C" w:rsidP="004B782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A1B4C" w:rsidRPr="009E3F72" w14:paraId="7695E4F6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C8903CD" w14:textId="46DD59A8" w:rsidR="00DA1B4C" w:rsidRPr="009E3F72" w:rsidRDefault="00DA1B4C" w:rsidP="004B7825">
            <w:pPr>
              <w:rPr>
                <w:rFonts w:ascii="Calibri" w:hAnsi="Calibri" w:cs="Calibri"/>
              </w:rPr>
            </w:pPr>
          </w:p>
        </w:tc>
        <w:tc>
          <w:tcPr>
            <w:tcW w:w="7644" w:type="dxa"/>
          </w:tcPr>
          <w:p w14:paraId="2E9DCB88" w14:textId="3593CE6F" w:rsidR="00DA1B4C" w:rsidRPr="009E3F72" w:rsidRDefault="00DA1B4C" w:rsidP="004B7825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A1B4C" w:rsidRPr="009E3F72" w14:paraId="120AA7E2" w14:textId="77777777" w:rsidTr="00DA1B4C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149DBC8" w14:textId="77777777" w:rsidR="00DA1B4C" w:rsidRPr="009E3F72" w:rsidRDefault="00DA1B4C" w:rsidP="004B7825">
            <w:pPr>
              <w:rPr>
                <w:rFonts w:ascii="Calibri" w:hAnsi="Calibri" w:cs="Calibri"/>
              </w:rPr>
            </w:pPr>
          </w:p>
        </w:tc>
        <w:tc>
          <w:tcPr>
            <w:tcW w:w="7644" w:type="dxa"/>
          </w:tcPr>
          <w:p w14:paraId="1981579B" w14:textId="77777777" w:rsidR="00DA1B4C" w:rsidRPr="009E3F72" w:rsidRDefault="00DA1B4C" w:rsidP="004B7825">
            <w:pPr>
              <w:pStyle w:val="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A1B4C" w:rsidRPr="009E3F72" w14:paraId="2CF4A969" w14:textId="77777777" w:rsidTr="00DA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D9FF3AC" w14:textId="77777777" w:rsidR="00DA1B4C" w:rsidRPr="009E3F72" w:rsidRDefault="00DA1B4C" w:rsidP="004B7825">
            <w:pPr>
              <w:rPr>
                <w:rFonts w:ascii="Calibri" w:hAnsi="Calibri" w:cs="Calibri"/>
              </w:rPr>
            </w:pPr>
          </w:p>
        </w:tc>
        <w:tc>
          <w:tcPr>
            <w:tcW w:w="7644" w:type="dxa"/>
          </w:tcPr>
          <w:p w14:paraId="2C53FBEE" w14:textId="77777777" w:rsidR="00DA1B4C" w:rsidRPr="009E3F72" w:rsidRDefault="00DA1B4C" w:rsidP="004B7825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99D00CD" w14:textId="77777777" w:rsidR="00DA1B4C" w:rsidRPr="009E3F72" w:rsidRDefault="00DA1B4C" w:rsidP="00DA1B4C">
      <w:pPr>
        <w:pStyle w:val="Style2"/>
        <w:spacing w:before="0" w:after="0"/>
        <w:jc w:val="left"/>
        <w:rPr>
          <w:rFonts w:ascii="Calibri" w:hAnsi="Calibri" w:cs="Calibri"/>
        </w:rPr>
      </w:pPr>
    </w:p>
    <w:sectPr w:rsidR="00DA1B4C" w:rsidRPr="009E3F72" w:rsidSect="00101444">
      <w:pgSz w:w="12240" w:h="15840"/>
      <w:pgMar w:top="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4C33" w14:textId="77777777" w:rsidR="00054686" w:rsidRDefault="00054686">
      <w:pPr>
        <w:spacing w:before="0" w:after="0"/>
      </w:pPr>
      <w:r>
        <w:separator/>
      </w:r>
    </w:p>
    <w:p w14:paraId="13D218F2" w14:textId="77777777" w:rsidR="00054686" w:rsidRDefault="00054686"/>
  </w:endnote>
  <w:endnote w:type="continuationSeparator" w:id="0">
    <w:p w14:paraId="562ACAC1" w14:textId="77777777" w:rsidR="00054686" w:rsidRDefault="00054686">
      <w:pPr>
        <w:spacing w:before="0" w:after="0"/>
      </w:pPr>
      <w:r>
        <w:continuationSeparator/>
      </w:r>
    </w:p>
    <w:p w14:paraId="42B13BBC" w14:textId="77777777" w:rsidR="00054686" w:rsidRDefault="00054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8850" w14:textId="77777777" w:rsidR="00054686" w:rsidRDefault="00054686">
      <w:pPr>
        <w:spacing w:before="0" w:after="0"/>
      </w:pPr>
      <w:r>
        <w:separator/>
      </w:r>
    </w:p>
    <w:p w14:paraId="3F093D07" w14:textId="77777777" w:rsidR="00054686" w:rsidRDefault="00054686"/>
  </w:footnote>
  <w:footnote w:type="continuationSeparator" w:id="0">
    <w:p w14:paraId="540023FA" w14:textId="77777777" w:rsidR="00054686" w:rsidRDefault="00054686">
      <w:pPr>
        <w:spacing w:before="0" w:after="0"/>
      </w:pPr>
      <w:r>
        <w:continuationSeparator/>
      </w:r>
    </w:p>
    <w:p w14:paraId="2471190B" w14:textId="77777777" w:rsidR="00054686" w:rsidRDefault="000546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4"/>
    <w:rsid w:val="000017A9"/>
    <w:rsid w:val="00054686"/>
    <w:rsid w:val="000553F0"/>
    <w:rsid w:val="000557E9"/>
    <w:rsid w:val="00055DD2"/>
    <w:rsid w:val="00072990"/>
    <w:rsid w:val="000872FD"/>
    <w:rsid w:val="0008761A"/>
    <w:rsid w:val="00095230"/>
    <w:rsid w:val="000B59A4"/>
    <w:rsid w:val="000C6A19"/>
    <w:rsid w:val="000E222E"/>
    <w:rsid w:val="000F57D4"/>
    <w:rsid w:val="00101444"/>
    <w:rsid w:val="001123E1"/>
    <w:rsid w:val="00115442"/>
    <w:rsid w:val="00126905"/>
    <w:rsid w:val="001369B0"/>
    <w:rsid w:val="001863DB"/>
    <w:rsid w:val="00195946"/>
    <w:rsid w:val="00195FFA"/>
    <w:rsid w:val="0019768B"/>
    <w:rsid w:val="001A79EC"/>
    <w:rsid w:val="001B07A7"/>
    <w:rsid w:val="001B5163"/>
    <w:rsid w:val="001C1F42"/>
    <w:rsid w:val="001C29AF"/>
    <w:rsid w:val="001C39AF"/>
    <w:rsid w:val="00205CA7"/>
    <w:rsid w:val="00213864"/>
    <w:rsid w:val="002154D1"/>
    <w:rsid w:val="00237A34"/>
    <w:rsid w:val="00237F67"/>
    <w:rsid w:val="002504E2"/>
    <w:rsid w:val="00251511"/>
    <w:rsid w:val="00266A8C"/>
    <w:rsid w:val="00272B03"/>
    <w:rsid w:val="00280C0A"/>
    <w:rsid w:val="00292B82"/>
    <w:rsid w:val="002A306F"/>
    <w:rsid w:val="002B634C"/>
    <w:rsid w:val="002B7BE6"/>
    <w:rsid w:val="002F2237"/>
    <w:rsid w:val="00302E31"/>
    <w:rsid w:val="0030584F"/>
    <w:rsid w:val="00307FFA"/>
    <w:rsid w:val="00363E3D"/>
    <w:rsid w:val="0037038D"/>
    <w:rsid w:val="003720E9"/>
    <w:rsid w:val="003B43F5"/>
    <w:rsid w:val="003B6C6A"/>
    <w:rsid w:val="003B6D80"/>
    <w:rsid w:val="003C3694"/>
    <w:rsid w:val="003D2E53"/>
    <w:rsid w:val="003E1700"/>
    <w:rsid w:val="003E6E46"/>
    <w:rsid w:val="003F3439"/>
    <w:rsid w:val="004103C9"/>
    <w:rsid w:val="0042176A"/>
    <w:rsid w:val="0044495A"/>
    <w:rsid w:val="004660B1"/>
    <w:rsid w:val="00475B09"/>
    <w:rsid w:val="004A5EC2"/>
    <w:rsid w:val="004A6D13"/>
    <w:rsid w:val="004B4B9E"/>
    <w:rsid w:val="004C400A"/>
    <w:rsid w:val="004D361F"/>
    <w:rsid w:val="004E0A62"/>
    <w:rsid w:val="004E6AB1"/>
    <w:rsid w:val="004E6C6D"/>
    <w:rsid w:val="004F09BC"/>
    <w:rsid w:val="004F3295"/>
    <w:rsid w:val="004F5374"/>
    <w:rsid w:val="004F5BB1"/>
    <w:rsid w:val="004F7097"/>
    <w:rsid w:val="0050520F"/>
    <w:rsid w:val="00507E76"/>
    <w:rsid w:val="0051338D"/>
    <w:rsid w:val="00513F19"/>
    <w:rsid w:val="0051604D"/>
    <w:rsid w:val="00526B4B"/>
    <w:rsid w:val="00530C64"/>
    <w:rsid w:val="005320C6"/>
    <w:rsid w:val="00535EB3"/>
    <w:rsid w:val="00546046"/>
    <w:rsid w:val="00546B02"/>
    <w:rsid w:val="005527B3"/>
    <w:rsid w:val="00556980"/>
    <w:rsid w:val="005648D8"/>
    <w:rsid w:val="00564E5E"/>
    <w:rsid w:val="005821CA"/>
    <w:rsid w:val="00582E24"/>
    <w:rsid w:val="00586307"/>
    <w:rsid w:val="00591903"/>
    <w:rsid w:val="0059579B"/>
    <w:rsid w:val="005A1ADA"/>
    <w:rsid w:val="005A784E"/>
    <w:rsid w:val="005B0447"/>
    <w:rsid w:val="005B533A"/>
    <w:rsid w:val="005C237A"/>
    <w:rsid w:val="005C5383"/>
    <w:rsid w:val="005D1250"/>
    <w:rsid w:val="005D7365"/>
    <w:rsid w:val="005E4EF0"/>
    <w:rsid w:val="00602063"/>
    <w:rsid w:val="00610A5F"/>
    <w:rsid w:val="00612B43"/>
    <w:rsid w:val="006268E0"/>
    <w:rsid w:val="006305FF"/>
    <w:rsid w:val="00641AAA"/>
    <w:rsid w:val="00644A1E"/>
    <w:rsid w:val="0067031F"/>
    <w:rsid w:val="006867BB"/>
    <w:rsid w:val="00695BB6"/>
    <w:rsid w:val="006A5360"/>
    <w:rsid w:val="006B2958"/>
    <w:rsid w:val="006D2348"/>
    <w:rsid w:val="006D3884"/>
    <w:rsid w:val="006F1E33"/>
    <w:rsid w:val="00716E5C"/>
    <w:rsid w:val="00722F52"/>
    <w:rsid w:val="00725D0A"/>
    <w:rsid w:val="00735E13"/>
    <w:rsid w:val="00740E18"/>
    <w:rsid w:val="00765339"/>
    <w:rsid w:val="007843D6"/>
    <w:rsid w:val="00793897"/>
    <w:rsid w:val="007968F0"/>
    <w:rsid w:val="007B4E8C"/>
    <w:rsid w:val="007D68CB"/>
    <w:rsid w:val="007D6DB7"/>
    <w:rsid w:val="007F5F06"/>
    <w:rsid w:val="0082011E"/>
    <w:rsid w:val="0082023E"/>
    <w:rsid w:val="00833EAA"/>
    <w:rsid w:val="008357AC"/>
    <w:rsid w:val="00836CC2"/>
    <w:rsid w:val="008420DB"/>
    <w:rsid w:val="00846ED9"/>
    <w:rsid w:val="00855890"/>
    <w:rsid w:val="00885F04"/>
    <w:rsid w:val="00893D94"/>
    <w:rsid w:val="008A4B84"/>
    <w:rsid w:val="008D604D"/>
    <w:rsid w:val="008E01D7"/>
    <w:rsid w:val="00913589"/>
    <w:rsid w:val="009210F2"/>
    <w:rsid w:val="00937AA1"/>
    <w:rsid w:val="00941262"/>
    <w:rsid w:val="00955E1D"/>
    <w:rsid w:val="00961FFF"/>
    <w:rsid w:val="00962F2A"/>
    <w:rsid w:val="0097263A"/>
    <w:rsid w:val="009775B6"/>
    <w:rsid w:val="0099540C"/>
    <w:rsid w:val="00995B7F"/>
    <w:rsid w:val="009A3224"/>
    <w:rsid w:val="009A6028"/>
    <w:rsid w:val="009C01DA"/>
    <w:rsid w:val="009D07BB"/>
    <w:rsid w:val="009D2DDE"/>
    <w:rsid w:val="009D47FD"/>
    <w:rsid w:val="009D5BE2"/>
    <w:rsid w:val="009E392E"/>
    <w:rsid w:val="009E3F72"/>
    <w:rsid w:val="009E67CE"/>
    <w:rsid w:val="00A142E5"/>
    <w:rsid w:val="00A266D8"/>
    <w:rsid w:val="00A3267E"/>
    <w:rsid w:val="00A34729"/>
    <w:rsid w:val="00A3619A"/>
    <w:rsid w:val="00A54139"/>
    <w:rsid w:val="00A740B4"/>
    <w:rsid w:val="00A81087"/>
    <w:rsid w:val="00AB0901"/>
    <w:rsid w:val="00AD099E"/>
    <w:rsid w:val="00AD5FCD"/>
    <w:rsid w:val="00AF030E"/>
    <w:rsid w:val="00B27227"/>
    <w:rsid w:val="00B27BC9"/>
    <w:rsid w:val="00B34612"/>
    <w:rsid w:val="00B3698E"/>
    <w:rsid w:val="00B36FB3"/>
    <w:rsid w:val="00B5216A"/>
    <w:rsid w:val="00B55D3F"/>
    <w:rsid w:val="00B949EF"/>
    <w:rsid w:val="00BA4C74"/>
    <w:rsid w:val="00BB3DBB"/>
    <w:rsid w:val="00BB7792"/>
    <w:rsid w:val="00BD20E0"/>
    <w:rsid w:val="00BD3253"/>
    <w:rsid w:val="00BD78EE"/>
    <w:rsid w:val="00BE6487"/>
    <w:rsid w:val="00BF0D5B"/>
    <w:rsid w:val="00BF1E4B"/>
    <w:rsid w:val="00C1196D"/>
    <w:rsid w:val="00C20E4F"/>
    <w:rsid w:val="00C45AF6"/>
    <w:rsid w:val="00C47EEF"/>
    <w:rsid w:val="00C60D3C"/>
    <w:rsid w:val="00C646FB"/>
    <w:rsid w:val="00C6479E"/>
    <w:rsid w:val="00C66320"/>
    <w:rsid w:val="00C67AA2"/>
    <w:rsid w:val="00C703F1"/>
    <w:rsid w:val="00C83781"/>
    <w:rsid w:val="00CB687B"/>
    <w:rsid w:val="00CC6C43"/>
    <w:rsid w:val="00D0130C"/>
    <w:rsid w:val="00D07889"/>
    <w:rsid w:val="00D157AB"/>
    <w:rsid w:val="00D251E5"/>
    <w:rsid w:val="00D44363"/>
    <w:rsid w:val="00D52232"/>
    <w:rsid w:val="00D6015C"/>
    <w:rsid w:val="00D62F54"/>
    <w:rsid w:val="00D72823"/>
    <w:rsid w:val="00D80326"/>
    <w:rsid w:val="00D85AAA"/>
    <w:rsid w:val="00DA1A5E"/>
    <w:rsid w:val="00DA1B4C"/>
    <w:rsid w:val="00DA2649"/>
    <w:rsid w:val="00DB4E59"/>
    <w:rsid w:val="00DC0634"/>
    <w:rsid w:val="00DC5B2F"/>
    <w:rsid w:val="00DE7C86"/>
    <w:rsid w:val="00DF1344"/>
    <w:rsid w:val="00DF54CF"/>
    <w:rsid w:val="00DF5B1B"/>
    <w:rsid w:val="00E05328"/>
    <w:rsid w:val="00E057DE"/>
    <w:rsid w:val="00E07A9C"/>
    <w:rsid w:val="00E20F81"/>
    <w:rsid w:val="00E33874"/>
    <w:rsid w:val="00E61D52"/>
    <w:rsid w:val="00E70901"/>
    <w:rsid w:val="00E756A6"/>
    <w:rsid w:val="00E93687"/>
    <w:rsid w:val="00E93F16"/>
    <w:rsid w:val="00EB2D6D"/>
    <w:rsid w:val="00EB6223"/>
    <w:rsid w:val="00EC4133"/>
    <w:rsid w:val="00ED2C8C"/>
    <w:rsid w:val="00EE5CA5"/>
    <w:rsid w:val="00EF1372"/>
    <w:rsid w:val="00EF584E"/>
    <w:rsid w:val="00F12D7A"/>
    <w:rsid w:val="00F21687"/>
    <w:rsid w:val="00F4367C"/>
    <w:rsid w:val="00F64D77"/>
    <w:rsid w:val="00F80D0B"/>
    <w:rsid w:val="00F849B2"/>
    <w:rsid w:val="00FA1805"/>
    <w:rsid w:val="00FB75E3"/>
    <w:rsid w:val="00FC1DF6"/>
    <w:rsid w:val="00FC2C3F"/>
    <w:rsid w:val="00FD07A3"/>
    <w:rsid w:val="00FD6E01"/>
    <w:rsid w:val="00FF13D3"/>
    <w:rsid w:val="41B4D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B4D220"/>
  <w15:chartTrackingRefBased/>
  <w15:docId w15:val="{5BFDCA3B-548A-4CD7-915B-A273437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30C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0130C"/>
  </w:style>
  <w:style w:type="paragraph" w:customStyle="1" w:styleId="Footer01">
    <w:name w:val="Footer 0.1"/>
    <w:basedOn w:val="Normal"/>
    <w:qFormat/>
    <w:rsid w:val="00EE5CA5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1C29AF"/>
    <w:pPr>
      <w:tabs>
        <w:tab w:val="center" w:pos="4513"/>
        <w:tab w:val="right" w:pos="9026"/>
      </w:tabs>
      <w:spacing w:before="0" w:after="0"/>
    </w:p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157AB"/>
    <w:pP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157AB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customStyle="1" w:styleId="TableText">
    <w:name w:val="Table Text"/>
    <w:basedOn w:val="Normal"/>
    <w:qFormat/>
    <w:rsid w:val="006A5360"/>
    <w:rPr>
      <w:bCs/>
      <w:color w:val="536142" w:themeColor="accent1" w:themeShade="80"/>
    </w:rPr>
  </w:style>
  <w:style w:type="paragraph" w:customStyle="1" w:styleId="Tablebodycopy">
    <w:name w:val="Table body copy"/>
    <w:basedOn w:val="Normal"/>
    <w:qFormat/>
    <w:rsid w:val="00072990"/>
    <w:rPr>
      <w:color w:val="536142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C29AF"/>
  </w:style>
  <w:style w:type="paragraph" w:customStyle="1" w:styleId="Style1">
    <w:name w:val="Style1"/>
    <w:basedOn w:val="Header"/>
    <w:qFormat/>
    <w:rsid w:val="00D0130C"/>
  </w:style>
  <w:style w:type="paragraph" w:customStyle="1" w:styleId="Style2">
    <w:name w:val="Style2"/>
    <w:basedOn w:val="Normal"/>
    <w:qFormat/>
    <w:rsid w:val="00D0130C"/>
    <w:pPr>
      <w:jc w:val="right"/>
    </w:pPr>
  </w:style>
  <w:style w:type="paragraph" w:customStyle="1" w:styleId="NewFooter">
    <w:name w:val="New Footer"/>
    <w:basedOn w:val="Normal"/>
    <w:next w:val="Normal"/>
    <w:qFormat/>
    <w:rsid w:val="00D013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7%20Oct\New%20folder\tf0399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14F58155A4BA0B94C35DE10B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BC7A-E802-4110-A402-A14F92F7316D}"/>
      </w:docPartPr>
      <w:docPartBody>
        <w:p w:rsidR="00DF0B62" w:rsidRDefault="00762FFC">
          <w:pPr>
            <w:pStyle w:val="EE414F58155A4BA0B94C35DE10B63E4E"/>
          </w:pPr>
          <w:r>
            <w:t>Airline Information</w:t>
          </w:r>
        </w:p>
      </w:docPartBody>
    </w:docPart>
    <w:docPart>
      <w:docPartPr>
        <w:name w:val="C57EBC7FC7424EB29A71869AC39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2B0F-F076-4D16-9533-9C24D0F406B6}"/>
      </w:docPartPr>
      <w:docPartBody>
        <w:p w:rsidR="00DF0B62" w:rsidRDefault="00762FFC">
          <w:pPr>
            <w:pStyle w:val="C57EBC7FC7424EB29A71869AC39987B3"/>
          </w:pPr>
          <w:r>
            <w:t>Hotel Itinerary</w:t>
          </w:r>
        </w:p>
      </w:docPartBody>
    </w:docPart>
    <w:docPart>
      <w:docPartPr>
        <w:name w:val="F1CBAF6772074B7586B9A01F7D9D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6FAF-AD4E-4C37-9951-5CB2C09FB40A}"/>
      </w:docPartPr>
      <w:docPartBody>
        <w:p w:rsidR="00DF0B62" w:rsidRDefault="00762FFC" w:rsidP="00762FFC">
          <w:pPr>
            <w:pStyle w:val="F1CBAF6772074B7586B9A01F7D9D055915"/>
          </w:pPr>
          <w:r w:rsidRPr="006A5360">
            <w:t>Full name</w:t>
          </w:r>
        </w:p>
      </w:docPartBody>
    </w:docPart>
    <w:docPart>
      <w:docPartPr>
        <w:name w:val="F872E63C18CC42D6AD13A2407C88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22F9-6508-47DC-8AA0-45E3B5B79260}"/>
      </w:docPartPr>
      <w:docPartBody>
        <w:p w:rsidR="00DF0B62" w:rsidRDefault="00762FFC" w:rsidP="00C306C3">
          <w:pPr>
            <w:pStyle w:val="F872E63C18CC42D6AD13A2407C88F6091"/>
          </w:pPr>
          <w:r w:rsidRPr="004A6D13">
            <w:t>Enter full name</w:t>
          </w:r>
        </w:p>
      </w:docPartBody>
    </w:docPart>
    <w:docPart>
      <w:docPartPr>
        <w:name w:val="4125E08C56414DFB8843EFFF68BB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525F-3748-43A2-B8CD-B695204BCC6D}"/>
      </w:docPartPr>
      <w:docPartBody>
        <w:p w:rsidR="0004377D" w:rsidRDefault="00762FFC" w:rsidP="00762FFC">
          <w:pPr>
            <w:pStyle w:val="4125E08C56414DFB8843EFFF68BB252411"/>
          </w:pPr>
          <w:r w:rsidRPr="00A3619A">
            <w:t>In case of emergency, contact</w:t>
          </w:r>
        </w:p>
      </w:docPartBody>
    </w:docPart>
    <w:docPart>
      <w:docPartPr>
        <w:name w:val="D99FA8C23C1B4C249991C622B754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2CE2-5BF2-448B-8C96-A3D7C46C1952}"/>
      </w:docPartPr>
      <w:docPartBody>
        <w:p w:rsidR="0004377D" w:rsidRDefault="00762FFC" w:rsidP="00DF0B62">
          <w:pPr>
            <w:pStyle w:val="D99FA8C23C1B4C249991C622B754FC57"/>
          </w:pPr>
          <w:r w:rsidRPr="00A3619A">
            <w:t>Enter in case of emergency, contact</w:t>
          </w:r>
        </w:p>
      </w:docPartBody>
    </w:docPart>
    <w:docPart>
      <w:docPartPr>
        <w:name w:val="DB85F7C319EA4861987907D543AE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EDD2-C5F0-484A-892B-836E2F9D8C28}"/>
      </w:docPartPr>
      <w:docPartBody>
        <w:p w:rsidR="0004377D" w:rsidRDefault="00762FFC" w:rsidP="00DF0B62">
          <w:pPr>
            <w:pStyle w:val="DB85F7C319EA4861987907D543AE6C89"/>
          </w:pPr>
          <w:r w:rsidRPr="003D2E53">
            <w:t>Enter emergency contact’s address</w:t>
          </w:r>
        </w:p>
      </w:docPartBody>
    </w:docPart>
    <w:docPart>
      <w:docPartPr>
        <w:name w:val="1454F12A1CEC49A6A07C16456017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9111-97F1-4302-8BA8-F9155DAC122B}"/>
      </w:docPartPr>
      <w:docPartBody>
        <w:p w:rsidR="0004377D" w:rsidRDefault="00762FFC" w:rsidP="00DF0B62">
          <w:pPr>
            <w:pStyle w:val="1454F12A1CEC49A6A07C16456017DA8F"/>
          </w:pPr>
          <w:r w:rsidRPr="00A3619A">
            <w:t>Enter emergency contact’s phone</w:t>
          </w:r>
        </w:p>
      </w:docPartBody>
    </w:docPart>
    <w:docPart>
      <w:docPartPr>
        <w:name w:val="A93250BC477744A2A0B75EFA438D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417E-071C-46D9-8BC6-D424A16FC999}"/>
      </w:docPartPr>
      <w:docPartBody>
        <w:p w:rsidR="0004377D" w:rsidRDefault="00762FFC" w:rsidP="00DF0B62">
          <w:pPr>
            <w:pStyle w:val="A93250BC477744A2A0B75EFA438D3AAC2"/>
          </w:pPr>
          <w:r w:rsidRPr="00DA1A5E">
            <w:t>Enter date</w:t>
          </w:r>
        </w:p>
      </w:docPartBody>
    </w:docPart>
    <w:docPart>
      <w:docPartPr>
        <w:name w:val="0FC548F1A847485A9976B9ABD830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2F4E-63FD-4666-8173-2E466A572D5C}"/>
      </w:docPartPr>
      <w:docPartBody>
        <w:p w:rsidR="0004377D" w:rsidRDefault="00762FFC" w:rsidP="00DF0B62">
          <w:pPr>
            <w:pStyle w:val="0FC548F1A847485A9976B9ABD830E84F2"/>
          </w:pPr>
          <w:r w:rsidRPr="00DA1A5E">
            <w:t>Enter date</w:t>
          </w:r>
        </w:p>
      </w:docPartBody>
    </w:docPart>
    <w:docPart>
      <w:docPartPr>
        <w:name w:val="085AD9A6BE3B40D19FFEFF942CC4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6607-5531-4BFB-B334-D9FB91A4DD8D}"/>
      </w:docPartPr>
      <w:docPartBody>
        <w:p w:rsidR="0004377D" w:rsidRDefault="00762FFC" w:rsidP="00DF0B62">
          <w:pPr>
            <w:pStyle w:val="085AD9A6BE3B40D19FFEFF942CC4323A2"/>
          </w:pPr>
          <w:r w:rsidRPr="00DA1A5E">
            <w:t>Enter date</w:t>
          </w:r>
        </w:p>
      </w:docPartBody>
    </w:docPart>
    <w:docPart>
      <w:docPartPr>
        <w:name w:val="7448C961A9BB4E33BCE1169B0EAB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BDAA-9F17-4F8B-92A5-6F1420FB9FAC}"/>
      </w:docPartPr>
      <w:docPartBody>
        <w:p w:rsidR="0004377D" w:rsidRDefault="00762FFC" w:rsidP="00DF0B62">
          <w:pPr>
            <w:pStyle w:val="7448C961A9BB4E33BCE1169B0EABE5652"/>
          </w:pPr>
          <w:r w:rsidRPr="00DA1A5E">
            <w:t>Enter date</w:t>
          </w:r>
        </w:p>
      </w:docPartBody>
    </w:docPart>
    <w:docPart>
      <w:docPartPr>
        <w:name w:val="A5CF21E0F8944129BA18676EB206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313B-A96A-44A8-B298-C8ECE4392CAE}"/>
      </w:docPartPr>
      <w:docPartBody>
        <w:p w:rsidR="0004377D" w:rsidRDefault="00762FFC" w:rsidP="00DF0B62">
          <w:pPr>
            <w:pStyle w:val="A5CF21E0F8944129BA18676EB2064718"/>
          </w:pPr>
          <w:r w:rsidRPr="00B27BC9">
            <w:t>Enter airline</w:t>
          </w:r>
        </w:p>
      </w:docPartBody>
    </w:docPart>
    <w:docPart>
      <w:docPartPr>
        <w:name w:val="6A58342AA99342E2AC036A2B3AEC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F1B6-0132-4463-93E6-7EAA25FB9848}"/>
      </w:docPartPr>
      <w:docPartBody>
        <w:p w:rsidR="0004377D" w:rsidRDefault="00762FFC" w:rsidP="00DF0B62">
          <w:pPr>
            <w:pStyle w:val="6A58342AA99342E2AC036A2B3AECE2DC"/>
          </w:pPr>
          <w:r w:rsidRPr="00B27BC9">
            <w:t>Enter airline</w:t>
          </w:r>
        </w:p>
      </w:docPartBody>
    </w:docPart>
    <w:docPart>
      <w:docPartPr>
        <w:name w:val="DC4BCEB6B21B47238F1477D3D699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D3B7-2A5F-4301-9B6F-042F2613F4FE}"/>
      </w:docPartPr>
      <w:docPartBody>
        <w:p w:rsidR="0004377D" w:rsidRDefault="00762FFC" w:rsidP="00DF0B62">
          <w:pPr>
            <w:pStyle w:val="DC4BCEB6B21B47238F1477D3D6997FB0"/>
          </w:pPr>
          <w:r w:rsidRPr="00B27BC9">
            <w:t>Enter airline</w:t>
          </w:r>
        </w:p>
      </w:docPartBody>
    </w:docPart>
    <w:docPart>
      <w:docPartPr>
        <w:name w:val="DCF0D91B5127490A833AA6C4B84D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B38B-7FEE-424A-BC20-B734C4F4DA2C}"/>
      </w:docPartPr>
      <w:docPartBody>
        <w:p w:rsidR="0004377D" w:rsidRDefault="00762FFC" w:rsidP="00DF0B62">
          <w:pPr>
            <w:pStyle w:val="DCF0D91B5127490A833AA6C4B84D7A16"/>
          </w:pPr>
          <w:r w:rsidRPr="00B27BC9">
            <w:t>Enter airline</w:t>
          </w:r>
        </w:p>
      </w:docPartBody>
    </w:docPart>
    <w:docPart>
      <w:docPartPr>
        <w:name w:val="DE573160913D4F7198E915705523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952-D666-4160-B79E-6E4C5B8EF30B}"/>
      </w:docPartPr>
      <w:docPartBody>
        <w:p w:rsidR="0004377D" w:rsidRDefault="00762FFC" w:rsidP="00DF0B62">
          <w:pPr>
            <w:pStyle w:val="DE573160913D4F7198E915705523D70D"/>
          </w:pPr>
          <w:r w:rsidRPr="00B27BC9">
            <w:t>Enter flight number</w:t>
          </w:r>
        </w:p>
      </w:docPartBody>
    </w:docPart>
    <w:docPart>
      <w:docPartPr>
        <w:name w:val="4BA0499487B74A429C3C0609A81C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EC86-CD95-45A5-86EB-1E689F828811}"/>
      </w:docPartPr>
      <w:docPartBody>
        <w:p w:rsidR="0004377D" w:rsidRDefault="00762FFC" w:rsidP="00DF0B62">
          <w:pPr>
            <w:pStyle w:val="4BA0499487B74A429C3C0609A81CD7B1"/>
          </w:pPr>
          <w:r w:rsidRPr="00B27BC9">
            <w:t>Enter flight number</w:t>
          </w:r>
        </w:p>
      </w:docPartBody>
    </w:docPart>
    <w:docPart>
      <w:docPartPr>
        <w:name w:val="FB9E69C11726406BB8F3B8A799D5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FD74-7736-4457-8C60-7D8E17B1BF48}"/>
      </w:docPartPr>
      <w:docPartBody>
        <w:p w:rsidR="0004377D" w:rsidRDefault="00762FFC" w:rsidP="00DF0B62">
          <w:pPr>
            <w:pStyle w:val="FB9E69C11726406BB8F3B8A799D55C1B"/>
          </w:pPr>
          <w:r w:rsidRPr="00B27BC9">
            <w:t>Enter flight number</w:t>
          </w:r>
        </w:p>
      </w:docPartBody>
    </w:docPart>
    <w:docPart>
      <w:docPartPr>
        <w:name w:val="713A874D04124D648BAA18035092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260A-117F-4804-BACC-01F6B1EDEA9E}"/>
      </w:docPartPr>
      <w:docPartBody>
        <w:p w:rsidR="0004377D" w:rsidRDefault="00762FFC" w:rsidP="00DF0B62">
          <w:pPr>
            <w:pStyle w:val="713A874D04124D648BAA1803509270E7"/>
          </w:pPr>
          <w:r w:rsidRPr="00B27BC9">
            <w:t>Enter flight number</w:t>
          </w:r>
        </w:p>
      </w:docPartBody>
    </w:docPart>
    <w:docPart>
      <w:docPartPr>
        <w:name w:val="34790763E9AB45A6AAB552C35F25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3DE1-B699-4674-BF52-97E4A85AD33D}"/>
      </w:docPartPr>
      <w:docPartBody>
        <w:p w:rsidR="0004377D" w:rsidRDefault="00762FFC" w:rsidP="00DF0B62">
          <w:pPr>
            <w:pStyle w:val="34790763E9AB45A6AAB552C35F25CC89"/>
          </w:pPr>
          <w:r w:rsidRPr="00B27BC9">
            <w:t>Enter departure city</w:t>
          </w:r>
        </w:p>
      </w:docPartBody>
    </w:docPart>
    <w:docPart>
      <w:docPartPr>
        <w:name w:val="0AEE1830285A4E13A52D815B4325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B13-679D-48FB-AAA7-BA01971B883A}"/>
      </w:docPartPr>
      <w:docPartBody>
        <w:p w:rsidR="0004377D" w:rsidRDefault="00762FFC" w:rsidP="00DF0B62">
          <w:pPr>
            <w:pStyle w:val="0AEE1830285A4E13A52D815B43257D24"/>
          </w:pPr>
          <w:r w:rsidRPr="00B27BC9">
            <w:t>Enter departure city</w:t>
          </w:r>
        </w:p>
      </w:docPartBody>
    </w:docPart>
    <w:docPart>
      <w:docPartPr>
        <w:name w:val="E462DDE5BEAF48DF877E5A1F0E94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78A1-2458-4E68-BB39-24D63A1D3BB6}"/>
      </w:docPartPr>
      <w:docPartBody>
        <w:p w:rsidR="0004377D" w:rsidRDefault="00762FFC" w:rsidP="00DF0B62">
          <w:pPr>
            <w:pStyle w:val="E462DDE5BEAF48DF877E5A1F0E9425AD"/>
          </w:pPr>
          <w:r w:rsidRPr="00B27BC9">
            <w:t>Enter departure city</w:t>
          </w:r>
        </w:p>
      </w:docPartBody>
    </w:docPart>
    <w:docPart>
      <w:docPartPr>
        <w:name w:val="D75B06D37EDE4ACA9CF3ADB24B06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1524-BA61-41BE-A35B-10355F8002D4}"/>
      </w:docPartPr>
      <w:docPartBody>
        <w:p w:rsidR="0004377D" w:rsidRDefault="00762FFC" w:rsidP="00DF0B62">
          <w:pPr>
            <w:pStyle w:val="D75B06D37EDE4ACA9CF3ADB24B064384"/>
          </w:pPr>
          <w:r w:rsidRPr="00B27BC9">
            <w:t>Enter departure city</w:t>
          </w:r>
        </w:p>
      </w:docPartBody>
    </w:docPart>
    <w:docPart>
      <w:docPartPr>
        <w:name w:val="CA2457000DF047118A9C6C1ED3F3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A8B6-29C4-4BD0-B068-E6C547CA2A7D}"/>
      </w:docPartPr>
      <w:docPartBody>
        <w:p w:rsidR="0004377D" w:rsidRDefault="00762FFC" w:rsidP="00DF0B62">
          <w:pPr>
            <w:pStyle w:val="CA2457000DF047118A9C6C1ED3F35C43"/>
          </w:pPr>
          <w:r w:rsidRPr="00B27BC9">
            <w:t>Enter departure time</w:t>
          </w:r>
        </w:p>
      </w:docPartBody>
    </w:docPart>
    <w:docPart>
      <w:docPartPr>
        <w:name w:val="4C24408D2516402DAF069F13F7F9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1A03-134C-4FB8-891E-820A3F27A148}"/>
      </w:docPartPr>
      <w:docPartBody>
        <w:p w:rsidR="0004377D" w:rsidRDefault="00762FFC" w:rsidP="00DF0B62">
          <w:pPr>
            <w:pStyle w:val="4C24408D2516402DAF069F13F7F997AC"/>
          </w:pPr>
          <w:r w:rsidRPr="00B27BC9">
            <w:t>Enter departure time</w:t>
          </w:r>
        </w:p>
      </w:docPartBody>
    </w:docPart>
    <w:docPart>
      <w:docPartPr>
        <w:name w:val="157167F7891741BAB2208FEFCF6C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0073-81A4-4040-B001-0B4E564632DF}"/>
      </w:docPartPr>
      <w:docPartBody>
        <w:p w:rsidR="0004377D" w:rsidRDefault="00762FFC" w:rsidP="00DF0B62">
          <w:pPr>
            <w:pStyle w:val="157167F7891741BAB2208FEFCF6CBE3F"/>
          </w:pPr>
          <w:r w:rsidRPr="00B27BC9">
            <w:t>Enter departure time</w:t>
          </w:r>
        </w:p>
      </w:docPartBody>
    </w:docPart>
    <w:docPart>
      <w:docPartPr>
        <w:name w:val="DC1627D26DD54B76857BF4D07DE9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5B48-2EDA-45DF-9D99-84E110BFEBC8}"/>
      </w:docPartPr>
      <w:docPartBody>
        <w:p w:rsidR="0004377D" w:rsidRDefault="00762FFC" w:rsidP="00DF0B62">
          <w:pPr>
            <w:pStyle w:val="DC1627D26DD54B76857BF4D07DE9029C"/>
          </w:pPr>
          <w:r w:rsidRPr="00B27BC9">
            <w:t>Enter departure time</w:t>
          </w:r>
        </w:p>
      </w:docPartBody>
    </w:docPart>
    <w:docPart>
      <w:docPartPr>
        <w:name w:val="839282493B5C47B7AA89EE881244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5397-D825-4F46-80A5-6C9E44A7FB40}"/>
      </w:docPartPr>
      <w:docPartBody>
        <w:p w:rsidR="0004377D" w:rsidRDefault="00762FFC" w:rsidP="00762FFC">
          <w:pPr>
            <w:pStyle w:val="839282493B5C47B7AA89EE8812447C4E11"/>
          </w:pPr>
          <w:r w:rsidRPr="003720E9">
            <w:t>Enter destination city</w:t>
          </w:r>
        </w:p>
      </w:docPartBody>
    </w:docPart>
    <w:docPart>
      <w:docPartPr>
        <w:name w:val="BA3162D68DDD4B90900D02692065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CBD7-12D2-4506-B087-50215FB06EC6}"/>
      </w:docPartPr>
      <w:docPartBody>
        <w:p w:rsidR="0004377D" w:rsidRDefault="00762FFC" w:rsidP="00762FFC">
          <w:pPr>
            <w:pStyle w:val="BA3162D68DDD4B90900D026920653BAC11"/>
          </w:pPr>
          <w:r w:rsidRPr="003720E9">
            <w:t>Enter destination city</w:t>
          </w:r>
        </w:p>
      </w:docPartBody>
    </w:docPart>
    <w:docPart>
      <w:docPartPr>
        <w:name w:val="C41F326724C5406F96546B75C87E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57D8-DC01-45F9-9E25-AB72206064C8}"/>
      </w:docPartPr>
      <w:docPartBody>
        <w:p w:rsidR="0004377D" w:rsidRDefault="00762FFC" w:rsidP="00762FFC">
          <w:pPr>
            <w:pStyle w:val="C41F326724C5406F96546B75C87EBE8C11"/>
          </w:pPr>
          <w:r w:rsidRPr="003720E9">
            <w:t>Enter destination city</w:t>
          </w:r>
        </w:p>
      </w:docPartBody>
    </w:docPart>
    <w:docPart>
      <w:docPartPr>
        <w:name w:val="96E36055747E4D47B032612CA00B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0C22-E34A-485D-833C-C7D6375999BE}"/>
      </w:docPartPr>
      <w:docPartBody>
        <w:p w:rsidR="0004377D" w:rsidRDefault="00762FFC" w:rsidP="00762FFC">
          <w:pPr>
            <w:pStyle w:val="96E36055747E4D47B032612CA00B60AA11"/>
          </w:pPr>
          <w:r w:rsidRPr="003720E9">
            <w:t>Enter destination city</w:t>
          </w:r>
        </w:p>
      </w:docPartBody>
    </w:docPart>
    <w:docPart>
      <w:docPartPr>
        <w:name w:val="14CA0238C75B412AAD8C0BC19C7A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5A43-5FA6-4E3C-8C27-D8180F2910C2}"/>
      </w:docPartPr>
      <w:docPartBody>
        <w:p w:rsidR="0004377D" w:rsidRDefault="00762FFC" w:rsidP="00DF0B62">
          <w:pPr>
            <w:pStyle w:val="14CA0238C75B412AAD8C0BC19C7A2144"/>
          </w:pPr>
          <w:r w:rsidRPr="003720E9">
            <w:t>Enter arrival time</w:t>
          </w:r>
        </w:p>
      </w:docPartBody>
    </w:docPart>
    <w:docPart>
      <w:docPartPr>
        <w:name w:val="095A049F18F24C6B95E827FB52EA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8BF9-97F1-469F-A168-68A28E21F154}"/>
      </w:docPartPr>
      <w:docPartBody>
        <w:p w:rsidR="0004377D" w:rsidRDefault="00762FFC" w:rsidP="00DF0B62">
          <w:pPr>
            <w:pStyle w:val="095A049F18F24C6B95E827FB52EADC8A"/>
          </w:pPr>
          <w:r w:rsidRPr="003720E9">
            <w:t>Enter arrival time</w:t>
          </w:r>
        </w:p>
      </w:docPartBody>
    </w:docPart>
    <w:docPart>
      <w:docPartPr>
        <w:name w:val="33B9554077B143E5BCC94099CC89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A2D8-0EDA-4DCB-8191-ADE9B25E5AEB}"/>
      </w:docPartPr>
      <w:docPartBody>
        <w:p w:rsidR="0004377D" w:rsidRDefault="00762FFC" w:rsidP="00DF0B62">
          <w:pPr>
            <w:pStyle w:val="33B9554077B143E5BCC94099CC89ACBF"/>
          </w:pPr>
          <w:r w:rsidRPr="003720E9">
            <w:t>Enter arrival time</w:t>
          </w:r>
        </w:p>
      </w:docPartBody>
    </w:docPart>
    <w:docPart>
      <w:docPartPr>
        <w:name w:val="595E4C4FF2D748FC951E3E09778E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ACA8-9B80-4E1B-80EE-9C7A23B2C9C6}"/>
      </w:docPartPr>
      <w:docPartBody>
        <w:p w:rsidR="0004377D" w:rsidRDefault="00762FFC" w:rsidP="00DF0B62">
          <w:pPr>
            <w:pStyle w:val="595E4C4FF2D748FC951E3E09778E77B4"/>
          </w:pPr>
          <w:r w:rsidRPr="003720E9">
            <w:t>Enter arrival time</w:t>
          </w:r>
        </w:p>
      </w:docPartBody>
    </w:docPart>
    <w:docPart>
      <w:docPartPr>
        <w:name w:val="D6C6FEF258EB4EC8B1A0E4CD26D9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B3CF-6F5A-4D65-BD55-080AD0DF8B69}"/>
      </w:docPartPr>
      <w:docPartBody>
        <w:p w:rsidR="0004377D" w:rsidRDefault="00762FFC" w:rsidP="00762FFC">
          <w:pPr>
            <w:pStyle w:val="D6C6FEF258EB4EC8B1A0E4CD26D9ACF311"/>
          </w:pPr>
          <w:r w:rsidRPr="00DA1A5E">
            <w:t>Flight #1</w:t>
          </w:r>
        </w:p>
      </w:docPartBody>
    </w:docPart>
    <w:docPart>
      <w:docPartPr>
        <w:name w:val="7F5F8EB19FCB4BBF953649204F9B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A410-C87E-4FDF-94BD-854326730832}"/>
      </w:docPartPr>
      <w:docPartBody>
        <w:p w:rsidR="0004377D" w:rsidRDefault="00762FFC" w:rsidP="00762FFC">
          <w:pPr>
            <w:pStyle w:val="7F5F8EB19FCB4BBF953649204F9BBB1F11"/>
          </w:pPr>
          <w:r w:rsidRPr="00DA1A5E">
            <w:t>Flight #2</w:t>
          </w:r>
        </w:p>
      </w:docPartBody>
    </w:docPart>
    <w:docPart>
      <w:docPartPr>
        <w:name w:val="912518B12C9A45E39B03CE632C21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0B9C-ABF2-4D63-ABBF-520ADD9C8529}"/>
      </w:docPartPr>
      <w:docPartBody>
        <w:p w:rsidR="0004377D" w:rsidRDefault="00762FFC" w:rsidP="00762FFC">
          <w:pPr>
            <w:pStyle w:val="912518B12C9A45E39B03CE632C21B04211"/>
          </w:pPr>
          <w:r w:rsidRPr="00DA1A5E">
            <w:t>Flight #3</w:t>
          </w:r>
        </w:p>
      </w:docPartBody>
    </w:docPart>
    <w:docPart>
      <w:docPartPr>
        <w:name w:val="A3421277026F44D4AFE4CFAEBB88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2E0B-6A09-4B19-AC9F-55BA65881A7A}"/>
      </w:docPartPr>
      <w:docPartBody>
        <w:p w:rsidR="0004377D" w:rsidRDefault="00762FFC" w:rsidP="00762FFC">
          <w:pPr>
            <w:pStyle w:val="A3421277026F44D4AFE4CFAEBB8898DF11"/>
          </w:pPr>
          <w:r w:rsidRPr="00DA1A5E">
            <w:t>Flight #4</w:t>
          </w:r>
        </w:p>
      </w:docPartBody>
    </w:docPart>
    <w:docPart>
      <w:docPartPr>
        <w:name w:val="BDCDA5AF733E41C4B3775265BFA5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7215-9C76-4EE4-8049-C52ED500C1EC}"/>
      </w:docPartPr>
      <w:docPartBody>
        <w:p w:rsidR="0004377D" w:rsidRDefault="00762FFC" w:rsidP="00762FFC">
          <w:pPr>
            <w:pStyle w:val="BDCDA5AF733E41C4B3775265BFA5335611"/>
          </w:pPr>
          <w:r w:rsidRPr="003720E9">
            <w:t>Flight number</w:t>
          </w:r>
        </w:p>
      </w:docPartBody>
    </w:docPart>
    <w:docPart>
      <w:docPartPr>
        <w:name w:val="55BD62ABC5D448E3B3C9424D8168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CF8B-6DC7-4CA2-8D76-69B38DDD79EB}"/>
      </w:docPartPr>
      <w:docPartBody>
        <w:p w:rsidR="0004377D" w:rsidRDefault="00762FFC" w:rsidP="00762FFC">
          <w:pPr>
            <w:pStyle w:val="55BD62ABC5D448E3B3C9424D8168787511"/>
          </w:pPr>
          <w:r w:rsidRPr="003720E9">
            <w:t>Departure city</w:t>
          </w:r>
        </w:p>
      </w:docPartBody>
    </w:docPart>
    <w:docPart>
      <w:docPartPr>
        <w:name w:val="F981886A229845F890FD18FE0585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280A-C19C-4BFB-B545-76E01FCAD6FD}"/>
      </w:docPartPr>
      <w:docPartBody>
        <w:p w:rsidR="0004377D" w:rsidRDefault="00762FFC" w:rsidP="00762FFC">
          <w:pPr>
            <w:pStyle w:val="F981886A229845F890FD18FE0585EDC111"/>
          </w:pPr>
          <w:r w:rsidRPr="003720E9">
            <w:t>Departure time</w:t>
          </w:r>
        </w:p>
      </w:docPartBody>
    </w:docPart>
    <w:docPart>
      <w:docPartPr>
        <w:name w:val="9B9C5A00D98347CFB484942B4278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28BC-3280-4E34-A5BA-F7251C0268AB}"/>
      </w:docPartPr>
      <w:docPartBody>
        <w:p w:rsidR="0004377D" w:rsidRDefault="00762FFC" w:rsidP="00762FFC">
          <w:pPr>
            <w:pStyle w:val="9B9C5A00D98347CFB484942B4278163111"/>
          </w:pPr>
          <w:r w:rsidRPr="003720E9">
            <w:t>Destination city</w:t>
          </w:r>
        </w:p>
      </w:docPartBody>
    </w:docPart>
    <w:docPart>
      <w:docPartPr>
        <w:name w:val="2BD3333E2BBC4D939FAC1FF4A8D9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CD36-C1CB-453C-B126-70FA3A17B05B}"/>
      </w:docPartPr>
      <w:docPartBody>
        <w:p w:rsidR="0004377D" w:rsidRDefault="00762FFC" w:rsidP="00762FFC">
          <w:pPr>
            <w:pStyle w:val="2BD3333E2BBC4D939FAC1FF4A8D9FEBD11"/>
          </w:pPr>
          <w:r w:rsidRPr="003720E9">
            <w:t>Arrival time</w:t>
          </w:r>
        </w:p>
      </w:docPartBody>
    </w:docPart>
    <w:docPart>
      <w:docPartPr>
        <w:name w:val="12DCBD263E714158B45A1A533C8C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485D-CB18-4612-8842-9DD20603CE7B}"/>
      </w:docPartPr>
      <w:docPartBody>
        <w:p w:rsidR="0004377D" w:rsidRDefault="00762FFC" w:rsidP="00762FFC">
          <w:pPr>
            <w:pStyle w:val="12DCBD263E714158B45A1A533C8C2F749"/>
          </w:pPr>
          <w:r w:rsidRPr="003720E9">
            <w:t>Airline</w:t>
          </w:r>
        </w:p>
      </w:docPartBody>
    </w:docPart>
    <w:docPart>
      <w:docPartPr>
        <w:name w:val="B864CB7A5FE946CBB8B726D9F2FD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0F53-43DC-4E35-B4AC-891974C371AA}"/>
      </w:docPartPr>
      <w:docPartBody>
        <w:p w:rsidR="0004377D" w:rsidRDefault="00762FFC" w:rsidP="00762FFC">
          <w:pPr>
            <w:pStyle w:val="B864CB7A5FE946CBB8B726D9F2FD0BB87"/>
          </w:pPr>
          <w:r w:rsidRPr="00BF1E4B">
            <w:t>Date</w:t>
          </w:r>
        </w:p>
      </w:docPartBody>
    </w:docPart>
    <w:docPart>
      <w:docPartPr>
        <w:name w:val="592F639AED8749E4A5350A6E2620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4F25-849E-4C01-B232-FAEC43FF2842}"/>
      </w:docPartPr>
      <w:docPartBody>
        <w:p w:rsidR="0004377D" w:rsidRDefault="00762FFC" w:rsidP="00762FFC">
          <w:pPr>
            <w:pStyle w:val="592F639AED8749E4A5350A6E2620E1C87"/>
          </w:pPr>
          <w:r w:rsidRPr="00BF1E4B">
            <w:t>Hotel</w:t>
          </w:r>
        </w:p>
      </w:docPartBody>
    </w:docPart>
    <w:docPart>
      <w:docPartPr>
        <w:name w:val="3DCCE9D3B9FA49D3BCC7CC4D1B17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9C6F-6064-469A-80FC-A864424C529C}"/>
      </w:docPartPr>
      <w:docPartBody>
        <w:p w:rsidR="0004377D" w:rsidRDefault="00762FFC" w:rsidP="00762FFC">
          <w:pPr>
            <w:pStyle w:val="3DCCE9D3B9FA49D3BCC7CC4D1B17519D7"/>
          </w:pPr>
          <w:r w:rsidRPr="00BF1E4B">
            <w:t>City, Country</w:t>
          </w:r>
        </w:p>
      </w:docPartBody>
    </w:docPart>
    <w:docPart>
      <w:docPartPr>
        <w:name w:val="707E31DE86304EEB9E67A4B5644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A311-3B44-4955-94F1-ABC99C723DA4}"/>
      </w:docPartPr>
      <w:docPartBody>
        <w:p w:rsidR="0004377D" w:rsidRDefault="00762FFC" w:rsidP="00762FFC">
          <w:pPr>
            <w:pStyle w:val="707E31DE86304EEB9E67A4B564444B567"/>
          </w:pPr>
          <w:r w:rsidRPr="00BF1E4B">
            <w:t>Reservation confirmation number</w:t>
          </w:r>
        </w:p>
      </w:docPartBody>
    </w:docPart>
    <w:docPart>
      <w:docPartPr>
        <w:name w:val="BABFA8B45DD649CA82A64CEF78B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DA32-79B9-45CF-BA5C-420841C0D73C}"/>
      </w:docPartPr>
      <w:docPartBody>
        <w:p w:rsidR="0004377D" w:rsidRDefault="00762FFC" w:rsidP="00762FFC">
          <w:pPr>
            <w:pStyle w:val="BABFA8B45DD649CA82A64CEF78B1C7307"/>
          </w:pPr>
          <w:r w:rsidRPr="00BF1E4B">
            <w:t>Phone number</w:t>
          </w:r>
        </w:p>
      </w:docPartBody>
    </w:docPart>
    <w:docPart>
      <w:docPartPr>
        <w:name w:val="C8F184D1537947EF8E3154EB5AE0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A293-A557-4A60-B29F-EF210C81AFF2}"/>
      </w:docPartPr>
      <w:docPartBody>
        <w:p w:rsidR="0004377D" w:rsidRDefault="00762FFC" w:rsidP="00762FFC">
          <w:pPr>
            <w:pStyle w:val="C8F184D1537947EF8E3154EB5AE029D27"/>
          </w:pPr>
          <w:r w:rsidRPr="00BF1E4B">
            <w:t>Enter date</w:t>
          </w:r>
        </w:p>
      </w:docPartBody>
    </w:docPart>
    <w:docPart>
      <w:docPartPr>
        <w:name w:val="5DAF268CADEA448A9AB8CF8C0DA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942-1A6D-4517-B746-7EF80F2FA963}"/>
      </w:docPartPr>
      <w:docPartBody>
        <w:p w:rsidR="0004377D" w:rsidRDefault="00762FFC" w:rsidP="00762FFC">
          <w:pPr>
            <w:pStyle w:val="5DAF268CADEA448A9AB8CF8C0DA4512B7"/>
          </w:pPr>
          <w:r w:rsidRPr="00BF1E4B">
            <w:t>Enter hotel 1</w:t>
          </w:r>
        </w:p>
      </w:docPartBody>
    </w:docPart>
    <w:docPart>
      <w:docPartPr>
        <w:name w:val="5CA3A22835144288941B2F4430CF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8EBA-AA43-498D-B5A0-7ED4791F7117}"/>
      </w:docPartPr>
      <w:docPartBody>
        <w:p w:rsidR="0004377D" w:rsidRDefault="00762FFC" w:rsidP="00762FFC">
          <w:pPr>
            <w:pStyle w:val="5CA3A22835144288941B2F4430CF147A7"/>
          </w:pPr>
          <w:r w:rsidRPr="00BF1E4B">
            <w:t>Enter hotel 2</w:t>
          </w:r>
        </w:p>
      </w:docPartBody>
    </w:docPart>
    <w:docPart>
      <w:docPartPr>
        <w:name w:val="BDB4BB2A74014E76B52131FAB233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C42D-9CFB-42DF-9DFD-C20D183F235F}"/>
      </w:docPartPr>
      <w:docPartBody>
        <w:p w:rsidR="0004377D" w:rsidRDefault="00762FFC" w:rsidP="00762FFC">
          <w:pPr>
            <w:pStyle w:val="BDB4BB2A74014E76B52131FAB23340337"/>
          </w:pPr>
          <w:r w:rsidRPr="00BF1E4B">
            <w:t>Enter hotel 3</w:t>
          </w:r>
        </w:p>
      </w:docPartBody>
    </w:docPart>
    <w:docPart>
      <w:docPartPr>
        <w:name w:val="5B0449CDD12C4E218BDAF1E4D3CF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0B1F-35E2-49C1-A32A-66E45F1C8D14}"/>
      </w:docPartPr>
      <w:docPartBody>
        <w:p w:rsidR="0004377D" w:rsidRDefault="00762FFC" w:rsidP="00762FFC">
          <w:pPr>
            <w:pStyle w:val="5B0449CDD12C4E218BDAF1E4D3CF4F7C7"/>
          </w:pPr>
          <w:r w:rsidRPr="00BF1E4B">
            <w:t>Enter hotel 4</w:t>
          </w:r>
        </w:p>
      </w:docPartBody>
    </w:docPart>
    <w:docPart>
      <w:docPartPr>
        <w:name w:val="D5493C6E785A4A92A2B45FE9C99A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166D-688A-45DB-8CF4-F555EE5CE29A}"/>
      </w:docPartPr>
      <w:docPartBody>
        <w:p w:rsidR="0004377D" w:rsidRDefault="00762FFC" w:rsidP="00762FFC">
          <w:pPr>
            <w:pStyle w:val="D5493C6E785A4A92A2B45FE9C99AC1F07"/>
          </w:pPr>
          <w:r w:rsidRPr="00BF1E4B">
            <w:t>Enter hotel 5</w:t>
          </w:r>
        </w:p>
      </w:docPartBody>
    </w:docPart>
    <w:docPart>
      <w:docPartPr>
        <w:name w:val="8A2400F3D2B94127A5C035F43211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24F4-B662-401F-AF68-54427E6286B9}"/>
      </w:docPartPr>
      <w:docPartBody>
        <w:p w:rsidR="0004377D" w:rsidRDefault="00762FFC" w:rsidP="00762FFC">
          <w:pPr>
            <w:pStyle w:val="8A2400F3D2B94127A5C035F4321195C27"/>
          </w:pPr>
          <w:r w:rsidRPr="00BF1E4B">
            <w:t>Enter City, Country</w:t>
          </w:r>
        </w:p>
      </w:docPartBody>
    </w:docPart>
    <w:docPart>
      <w:docPartPr>
        <w:name w:val="0C848029F30142F0A0FA9D950436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81A9-0D92-421E-8597-142E4C4FED67}"/>
      </w:docPartPr>
      <w:docPartBody>
        <w:p w:rsidR="0004377D" w:rsidRDefault="00762FFC" w:rsidP="00DF0B62">
          <w:pPr>
            <w:pStyle w:val="0C848029F30142F0A0FA9D9504360F43"/>
          </w:pPr>
          <w:r w:rsidRPr="00BF1E4B">
            <w:t>Enter reservation confirmation number</w:t>
          </w:r>
        </w:p>
      </w:docPartBody>
    </w:docPart>
    <w:docPart>
      <w:docPartPr>
        <w:name w:val="C4A560844FA24D2992E28ED01D57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6FFE-797C-4307-8FBA-B556D88BDDBD}"/>
      </w:docPartPr>
      <w:docPartBody>
        <w:p w:rsidR="0004377D" w:rsidRDefault="00762FFC" w:rsidP="00DF0B62">
          <w:pPr>
            <w:pStyle w:val="C4A560844FA24D2992E28ED01D57F967"/>
          </w:pPr>
          <w:r w:rsidRPr="00BF1E4B">
            <w:t>Enter phone number</w:t>
          </w:r>
        </w:p>
      </w:docPartBody>
    </w:docPart>
    <w:docPart>
      <w:docPartPr>
        <w:name w:val="3CB26830DDBC469BBEB3C8B1F8DF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4C4E-A5F3-4B62-9E96-F1DE171B8967}"/>
      </w:docPartPr>
      <w:docPartBody>
        <w:p w:rsidR="0004377D" w:rsidRDefault="00762FFC" w:rsidP="00762FFC">
          <w:pPr>
            <w:pStyle w:val="3CB26830DDBC469BBEB3C8B1F8DFEF1C7"/>
          </w:pPr>
          <w:r w:rsidRPr="00BF1E4B">
            <w:t>Enter date</w:t>
          </w:r>
        </w:p>
      </w:docPartBody>
    </w:docPart>
    <w:docPart>
      <w:docPartPr>
        <w:name w:val="0E2B4ABD1CE14C37B8B08DF54222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F883-BF8A-45F2-86F1-70DF95F1D8F6}"/>
      </w:docPartPr>
      <w:docPartBody>
        <w:p w:rsidR="0004377D" w:rsidRDefault="00762FFC" w:rsidP="00762FFC">
          <w:pPr>
            <w:pStyle w:val="0E2B4ABD1CE14C37B8B08DF54222841D7"/>
          </w:pPr>
          <w:r w:rsidRPr="00BF1E4B">
            <w:t>Enter date</w:t>
          </w:r>
        </w:p>
      </w:docPartBody>
    </w:docPart>
    <w:docPart>
      <w:docPartPr>
        <w:name w:val="E4D4C2E1BF804E499EC432A25952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08EA-5F75-426D-9139-2410DF3B2FB9}"/>
      </w:docPartPr>
      <w:docPartBody>
        <w:p w:rsidR="0004377D" w:rsidRDefault="00762FFC" w:rsidP="00762FFC">
          <w:pPr>
            <w:pStyle w:val="E4D4C2E1BF804E499EC432A2595286FE7"/>
          </w:pPr>
          <w:r w:rsidRPr="00BF1E4B">
            <w:t>Enter date</w:t>
          </w:r>
        </w:p>
      </w:docPartBody>
    </w:docPart>
    <w:docPart>
      <w:docPartPr>
        <w:name w:val="D0B8BF0E2BD345D9AA50711F16A4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A3C0-D84B-49EA-BD1D-5CC4285FE657}"/>
      </w:docPartPr>
      <w:docPartBody>
        <w:p w:rsidR="0004377D" w:rsidRDefault="00762FFC" w:rsidP="00762FFC">
          <w:pPr>
            <w:pStyle w:val="D0B8BF0E2BD345D9AA50711F16A4C1147"/>
          </w:pPr>
          <w:r w:rsidRPr="00BF1E4B">
            <w:t>Enter date</w:t>
          </w:r>
        </w:p>
      </w:docPartBody>
    </w:docPart>
    <w:docPart>
      <w:docPartPr>
        <w:name w:val="AA2C6BD2002A4446813F4DA084F8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82F9-B7BE-4C6B-9FCC-97CC76390E1D}"/>
      </w:docPartPr>
      <w:docPartBody>
        <w:p w:rsidR="0004377D" w:rsidRDefault="00762FFC" w:rsidP="00762FFC">
          <w:pPr>
            <w:pStyle w:val="AA2C6BD2002A4446813F4DA084F8953C7"/>
          </w:pPr>
          <w:r w:rsidRPr="00BF1E4B">
            <w:t>Enter City, Country</w:t>
          </w:r>
        </w:p>
      </w:docPartBody>
    </w:docPart>
    <w:docPart>
      <w:docPartPr>
        <w:name w:val="B67C366E0F7545A1ACC302F9EB7F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9C94-A1DB-46EE-A510-291A048BEC8A}"/>
      </w:docPartPr>
      <w:docPartBody>
        <w:p w:rsidR="0004377D" w:rsidRDefault="00762FFC" w:rsidP="00762FFC">
          <w:pPr>
            <w:pStyle w:val="B67C366E0F7545A1ACC302F9EB7F8EBD7"/>
          </w:pPr>
          <w:r w:rsidRPr="00BF1E4B">
            <w:t>Enter City, Country</w:t>
          </w:r>
        </w:p>
      </w:docPartBody>
    </w:docPart>
    <w:docPart>
      <w:docPartPr>
        <w:name w:val="1472D379F1A9433FB411A3D59B4F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E26-6B59-459B-AD5F-8A2834979861}"/>
      </w:docPartPr>
      <w:docPartBody>
        <w:p w:rsidR="0004377D" w:rsidRDefault="00762FFC" w:rsidP="00762FFC">
          <w:pPr>
            <w:pStyle w:val="1472D379F1A9433FB411A3D59B4FD0057"/>
          </w:pPr>
          <w:r w:rsidRPr="00BF1E4B">
            <w:t>Enter City, Country</w:t>
          </w:r>
        </w:p>
      </w:docPartBody>
    </w:docPart>
    <w:docPart>
      <w:docPartPr>
        <w:name w:val="A6EF8A5AF4A94371A1EB3031FC44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4978-FB85-4160-9ED3-92A872933288}"/>
      </w:docPartPr>
      <w:docPartBody>
        <w:p w:rsidR="0004377D" w:rsidRDefault="00762FFC" w:rsidP="00762FFC">
          <w:pPr>
            <w:pStyle w:val="A6EF8A5AF4A94371A1EB3031FC449FC47"/>
          </w:pPr>
          <w:r w:rsidRPr="00BF1E4B">
            <w:t>Enter City, Country</w:t>
          </w:r>
        </w:p>
      </w:docPartBody>
    </w:docPart>
    <w:docPart>
      <w:docPartPr>
        <w:name w:val="2287A01D75AD420EB8D2718F4ADF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9DF7-5413-450A-969C-BB7F8798AD35}"/>
      </w:docPartPr>
      <w:docPartBody>
        <w:p w:rsidR="0004377D" w:rsidRDefault="00762FFC" w:rsidP="00762FFC">
          <w:pPr>
            <w:pStyle w:val="2287A01D75AD420EB8D2718F4ADF3F0C7"/>
          </w:pPr>
          <w:r w:rsidRPr="00BF1E4B">
            <w:t>Enter reservation confirmation number</w:t>
          </w:r>
        </w:p>
      </w:docPartBody>
    </w:docPart>
    <w:docPart>
      <w:docPartPr>
        <w:name w:val="A6FCB025E0F7447CA3CD9E7AADBF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61E1-4B62-4EED-AA4E-740F25951914}"/>
      </w:docPartPr>
      <w:docPartBody>
        <w:p w:rsidR="0004377D" w:rsidRDefault="00762FFC" w:rsidP="00762FFC">
          <w:pPr>
            <w:pStyle w:val="A6FCB025E0F7447CA3CD9E7AADBFD8387"/>
          </w:pPr>
          <w:r w:rsidRPr="00BF1E4B">
            <w:t>Enter reservation confirmation number</w:t>
          </w:r>
        </w:p>
      </w:docPartBody>
    </w:docPart>
    <w:docPart>
      <w:docPartPr>
        <w:name w:val="5C55228817B2459389EF9511BB65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C3D-DFD7-48B2-91AD-34C919CDC83F}"/>
      </w:docPartPr>
      <w:docPartBody>
        <w:p w:rsidR="0004377D" w:rsidRDefault="00762FFC" w:rsidP="00762FFC">
          <w:pPr>
            <w:pStyle w:val="5C55228817B2459389EF9511BB656A187"/>
          </w:pPr>
          <w:r w:rsidRPr="00BF1E4B">
            <w:t>Enter reservation confirmation number</w:t>
          </w:r>
        </w:p>
      </w:docPartBody>
    </w:docPart>
    <w:docPart>
      <w:docPartPr>
        <w:name w:val="676AD199F0DA42A4AB1AAA8DD4B1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281F-1851-4BFC-8342-CDD9084AE20E}"/>
      </w:docPartPr>
      <w:docPartBody>
        <w:p w:rsidR="0004377D" w:rsidRDefault="00762FFC" w:rsidP="00762FFC">
          <w:pPr>
            <w:pStyle w:val="676AD199F0DA42A4AB1AAA8DD4B1C7AA7"/>
          </w:pPr>
          <w:r w:rsidRPr="00BF1E4B">
            <w:t>Enter reservation confirmation number</w:t>
          </w:r>
        </w:p>
      </w:docPartBody>
    </w:docPart>
    <w:docPart>
      <w:docPartPr>
        <w:name w:val="243B94358EED4E049835B25CA7D3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0F4A-340F-41EA-B765-E76E746F3E4F}"/>
      </w:docPartPr>
      <w:docPartBody>
        <w:p w:rsidR="0004377D" w:rsidRDefault="00762FFC" w:rsidP="00762FFC">
          <w:pPr>
            <w:pStyle w:val="243B94358EED4E049835B25CA7D315FC7"/>
          </w:pPr>
          <w:r w:rsidRPr="00BF1E4B">
            <w:t>Enter phone number</w:t>
          </w:r>
        </w:p>
      </w:docPartBody>
    </w:docPart>
    <w:docPart>
      <w:docPartPr>
        <w:name w:val="FC059FDC583D4DA1BF9548EC0661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261D-2968-453A-9885-97E99B079BFE}"/>
      </w:docPartPr>
      <w:docPartBody>
        <w:p w:rsidR="0004377D" w:rsidRDefault="00762FFC" w:rsidP="00762FFC">
          <w:pPr>
            <w:pStyle w:val="FC059FDC583D4DA1BF9548EC06616D4A7"/>
          </w:pPr>
          <w:r w:rsidRPr="00BF1E4B">
            <w:t>Enter phone number</w:t>
          </w:r>
        </w:p>
      </w:docPartBody>
    </w:docPart>
    <w:docPart>
      <w:docPartPr>
        <w:name w:val="6B55E1FDDFBC48CE9024918C0FBD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6313-A1C3-4836-97B9-DE5CF688661D}"/>
      </w:docPartPr>
      <w:docPartBody>
        <w:p w:rsidR="0004377D" w:rsidRDefault="00762FFC" w:rsidP="00762FFC">
          <w:pPr>
            <w:pStyle w:val="6B55E1FDDFBC48CE9024918C0FBDDE857"/>
          </w:pPr>
          <w:r w:rsidRPr="00BF1E4B">
            <w:t>Enter phone number</w:t>
          </w:r>
        </w:p>
      </w:docPartBody>
    </w:docPart>
    <w:docPart>
      <w:docPartPr>
        <w:name w:val="2DA36A75F16741478EEB9C63791A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5834-F139-4E11-BAFF-B2B9CA710370}"/>
      </w:docPartPr>
      <w:docPartBody>
        <w:p w:rsidR="0004377D" w:rsidRDefault="00762FFC" w:rsidP="00762FFC">
          <w:pPr>
            <w:pStyle w:val="2DA36A75F16741478EEB9C63791AB4A37"/>
          </w:pPr>
          <w:r w:rsidRPr="00BF1E4B">
            <w:t>Enter phone number</w:t>
          </w:r>
        </w:p>
      </w:docPartBody>
    </w:docPart>
    <w:docPart>
      <w:docPartPr>
        <w:name w:val="06FB54E328024282B022405A84A7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AA16-5927-4544-8EC9-E8198A0BFA56}"/>
      </w:docPartPr>
      <w:docPartBody>
        <w:p w:rsidR="00762FFC" w:rsidRDefault="00762FFC" w:rsidP="00762FFC">
          <w:pPr>
            <w:pStyle w:val="06FB54E328024282B022405A84A765145"/>
          </w:pPr>
          <w:r w:rsidRPr="00A3267E">
            <w:t>Date</w:t>
          </w:r>
        </w:p>
      </w:docPartBody>
    </w:docPart>
    <w:docPart>
      <w:docPartPr>
        <w:name w:val="EA13FD3E6CC44EADB059382C1BAA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B636-A708-4F09-BBA5-C19275CD308E}"/>
      </w:docPartPr>
      <w:docPartBody>
        <w:p w:rsidR="00EA628F" w:rsidRDefault="001233F0" w:rsidP="001233F0">
          <w:pPr>
            <w:pStyle w:val="EA13FD3E6CC44EADB059382C1BAA89BA"/>
          </w:pPr>
          <w:r w:rsidRPr="00A3267E">
            <w:t>Date</w:t>
          </w:r>
        </w:p>
      </w:docPartBody>
    </w:docPart>
    <w:docPart>
      <w:docPartPr>
        <w:name w:val="71C5836745184887B7DD57D62676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451A-D8A6-44D8-B149-87DC70950E6C}"/>
      </w:docPartPr>
      <w:docPartBody>
        <w:p w:rsidR="00EA628F" w:rsidRDefault="001233F0" w:rsidP="001233F0">
          <w:pPr>
            <w:pStyle w:val="71C5836745184887B7DD57D626768E65"/>
          </w:pPr>
          <w:r w:rsidRPr="00DA1A5E">
            <w:t>Enter date</w:t>
          </w:r>
        </w:p>
      </w:docPartBody>
    </w:docPart>
    <w:docPart>
      <w:docPartPr>
        <w:name w:val="8ADE6F45746348C98DB1BCF02DB6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FFDE-D58E-4FD1-820F-8D471A49853D}"/>
      </w:docPartPr>
      <w:docPartBody>
        <w:p w:rsidR="00EA628F" w:rsidRDefault="001233F0" w:rsidP="001233F0">
          <w:pPr>
            <w:pStyle w:val="8ADE6F45746348C98DB1BCF02DB62FF0"/>
          </w:pPr>
          <w:r w:rsidRPr="00DA1A5E">
            <w:t>Enter date</w:t>
          </w:r>
        </w:p>
      </w:docPartBody>
    </w:docPart>
    <w:docPart>
      <w:docPartPr>
        <w:name w:val="5688F054BBAC451F94C8FADC54EF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C49D-A8C6-40EF-B8E1-A4FA8C6137C5}"/>
      </w:docPartPr>
      <w:docPartBody>
        <w:p w:rsidR="00EA628F" w:rsidRDefault="001233F0" w:rsidP="001233F0">
          <w:pPr>
            <w:pStyle w:val="5688F054BBAC451F94C8FADC54EFB7C8"/>
          </w:pPr>
          <w:r w:rsidRPr="00DA1A5E">
            <w:t>Enter date</w:t>
          </w:r>
        </w:p>
      </w:docPartBody>
    </w:docPart>
    <w:docPart>
      <w:docPartPr>
        <w:name w:val="ACD404930CE04E13A88C928E71C8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D1F7-2E69-4DE5-A34A-95FB398A4F04}"/>
      </w:docPartPr>
      <w:docPartBody>
        <w:p w:rsidR="00EA628F" w:rsidRDefault="001233F0" w:rsidP="001233F0">
          <w:pPr>
            <w:pStyle w:val="ACD404930CE04E13A88C928E71C8003A"/>
          </w:pPr>
          <w:r w:rsidRPr="00DA1A5E">
            <w:t>Enter date</w:t>
          </w:r>
        </w:p>
      </w:docPartBody>
    </w:docPart>
    <w:docPart>
      <w:docPartPr>
        <w:name w:val="4ADAFE44F8294578B627297B5FEF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4C67-E6BC-4FD0-A617-F37EEE7A5357}"/>
      </w:docPartPr>
      <w:docPartBody>
        <w:p w:rsidR="00EA628F" w:rsidRDefault="001233F0" w:rsidP="001233F0">
          <w:pPr>
            <w:pStyle w:val="4ADAFE44F8294578B627297B5FEF001C"/>
          </w:pPr>
          <w:r w:rsidRPr="003720E9">
            <w:t>Departure city</w:t>
          </w:r>
        </w:p>
      </w:docPartBody>
    </w:docPart>
    <w:docPart>
      <w:docPartPr>
        <w:name w:val="2965BD58F28D467AA4E2DA369602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70EC-DEE5-4CF3-ACCE-818332A26ECF}"/>
      </w:docPartPr>
      <w:docPartBody>
        <w:p w:rsidR="00EA628F" w:rsidRDefault="001233F0" w:rsidP="001233F0">
          <w:pPr>
            <w:pStyle w:val="2965BD58F28D467AA4E2DA369602669F"/>
          </w:pPr>
          <w:r w:rsidRPr="00B27BC9">
            <w:t>Enter departure city</w:t>
          </w:r>
        </w:p>
      </w:docPartBody>
    </w:docPart>
    <w:docPart>
      <w:docPartPr>
        <w:name w:val="800CC2A3F1C1421294423BA17020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F1C7-2FAC-48C1-90E0-558924D921B3}"/>
      </w:docPartPr>
      <w:docPartBody>
        <w:p w:rsidR="00EA628F" w:rsidRDefault="001233F0" w:rsidP="001233F0">
          <w:pPr>
            <w:pStyle w:val="800CC2A3F1C1421294423BA17020BBAC"/>
          </w:pPr>
          <w:r w:rsidRPr="00B27BC9">
            <w:t>Enter departure city</w:t>
          </w:r>
        </w:p>
      </w:docPartBody>
    </w:docPart>
    <w:docPart>
      <w:docPartPr>
        <w:name w:val="B6F01305343745FC9487D4E02E9D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BF0A-590D-4FD3-A076-7109BE8DDB21}"/>
      </w:docPartPr>
      <w:docPartBody>
        <w:p w:rsidR="00EA628F" w:rsidRDefault="001233F0" w:rsidP="001233F0">
          <w:pPr>
            <w:pStyle w:val="B6F01305343745FC9487D4E02E9DE927"/>
          </w:pPr>
          <w:r w:rsidRPr="00B27BC9">
            <w:t>Enter departure city</w:t>
          </w:r>
        </w:p>
      </w:docPartBody>
    </w:docPart>
    <w:docPart>
      <w:docPartPr>
        <w:name w:val="E313E2068BED417DB35694844232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4B53-1875-466C-9453-52B0F44F8CE7}"/>
      </w:docPartPr>
      <w:docPartBody>
        <w:p w:rsidR="00EA628F" w:rsidRDefault="001233F0" w:rsidP="001233F0">
          <w:pPr>
            <w:pStyle w:val="E313E2068BED417DB35694844232533D"/>
          </w:pPr>
          <w:r w:rsidRPr="00B27BC9">
            <w:t>Enter departure city</w:t>
          </w:r>
        </w:p>
      </w:docPartBody>
    </w:docPart>
    <w:docPart>
      <w:docPartPr>
        <w:name w:val="665A24BE8E8147EF8C97D01E3792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1410-E4C8-469E-92CA-C9704A20AB08}"/>
      </w:docPartPr>
      <w:docPartBody>
        <w:p w:rsidR="00EA628F" w:rsidRDefault="001233F0" w:rsidP="001233F0">
          <w:pPr>
            <w:pStyle w:val="665A24BE8E8147EF8C97D01E379291AC"/>
          </w:pPr>
          <w:r w:rsidRPr="003720E9">
            <w:t>Departure time</w:t>
          </w:r>
        </w:p>
      </w:docPartBody>
    </w:docPart>
    <w:docPart>
      <w:docPartPr>
        <w:name w:val="AEB979374FAC479F9D8CE569EFEF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A4D1-5C21-48DA-9357-34AA819BCFD1}"/>
      </w:docPartPr>
      <w:docPartBody>
        <w:p w:rsidR="00EA628F" w:rsidRDefault="001233F0" w:rsidP="001233F0">
          <w:pPr>
            <w:pStyle w:val="AEB979374FAC479F9D8CE569EFEF611D"/>
          </w:pPr>
          <w:r w:rsidRPr="00B27BC9">
            <w:t>Enter departure time</w:t>
          </w:r>
        </w:p>
      </w:docPartBody>
    </w:docPart>
    <w:docPart>
      <w:docPartPr>
        <w:name w:val="AD7A316A3B67446F9C8E3C757519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A151-FC25-4C9C-BA0E-0237EFF8253F}"/>
      </w:docPartPr>
      <w:docPartBody>
        <w:p w:rsidR="00EA628F" w:rsidRDefault="001233F0" w:rsidP="001233F0">
          <w:pPr>
            <w:pStyle w:val="AD7A316A3B67446F9C8E3C7575197C0D"/>
          </w:pPr>
          <w:r w:rsidRPr="00B27BC9">
            <w:t>Enter departure time</w:t>
          </w:r>
        </w:p>
      </w:docPartBody>
    </w:docPart>
    <w:docPart>
      <w:docPartPr>
        <w:name w:val="E185246248CF4C4BB0B1A92CD1F2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BD11-B8BF-4416-9752-38C82A0AA156}"/>
      </w:docPartPr>
      <w:docPartBody>
        <w:p w:rsidR="00EA628F" w:rsidRDefault="001233F0" w:rsidP="001233F0">
          <w:pPr>
            <w:pStyle w:val="E185246248CF4C4BB0B1A92CD1F2B218"/>
          </w:pPr>
          <w:r w:rsidRPr="00B27BC9">
            <w:t>Enter departure time</w:t>
          </w:r>
        </w:p>
      </w:docPartBody>
    </w:docPart>
    <w:docPart>
      <w:docPartPr>
        <w:name w:val="5FB12E79E3AC468091A4287FD982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297B-F323-4AE8-A13F-83590186A795}"/>
      </w:docPartPr>
      <w:docPartBody>
        <w:p w:rsidR="00EA628F" w:rsidRDefault="001233F0" w:rsidP="001233F0">
          <w:pPr>
            <w:pStyle w:val="5FB12E79E3AC468091A4287FD9822D9C"/>
          </w:pPr>
          <w:r w:rsidRPr="00B27BC9">
            <w:t>Enter departure time</w:t>
          </w:r>
        </w:p>
      </w:docPartBody>
    </w:docPart>
    <w:docPart>
      <w:docPartPr>
        <w:name w:val="7228CA040BA846CBBABBFD23FF0A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A1B6-C253-4952-90FD-ABFE5A44206D}"/>
      </w:docPartPr>
      <w:docPartBody>
        <w:p w:rsidR="00EA628F" w:rsidRDefault="001233F0" w:rsidP="001233F0">
          <w:pPr>
            <w:pStyle w:val="7228CA040BA846CBBABBFD23FF0A895E"/>
          </w:pPr>
          <w:r w:rsidRPr="003720E9">
            <w:t>Destination city</w:t>
          </w:r>
        </w:p>
      </w:docPartBody>
    </w:docPart>
    <w:docPart>
      <w:docPartPr>
        <w:name w:val="3D84E9FD77B84FCFA10ECE6D4F83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C9C9-93C9-4255-B7C6-D99070E23C09}"/>
      </w:docPartPr>
      <w:docPartBody>
        <w:p w:rsidR="00EA628F" w:rsidRDefault="001233F0" w:rsidP="001233F0">
          <w:pPr>
            <w:pStyle w:val="3D84E9FD77B84FCFA10ECE6D4F8337DF"/>
          </w:pPr>
          <w:r w:rsidRPr="003720E9">
            <w:t>Enter destination city</w:t>
          </w:r>
        </w:p>
      </w:docPartBody>
    </w:docPart>
    <w:docPart>
      <w:docPartPr>
        <w:name w:val="4789094DC09F41418928D732E1F0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D7EA-8B55-4B6E-95D1-99FAEE89EAEC}"/>
      </w:docPartPr>
      <w:docPartBody>
        <w:p w:rsidR="00EA628F" w:rsidRDefault="001233F0" w:rsidP="001233F0">
          <w:pPr>
            <w:pStyle w:val="4789094DC09F41418928D732E1F0D148"/>
          </w:pPr>
          <w:r w:rsidRPr="003720E9">
            <w:t>Enter destination city</w:t>
          </w:r>
        </w:p>
      </w:docPartBody>
    </w:docPart>
    <w:docPart>
      <w:docPartPr>
        <w:name w:val="D87C5F94335C42D0806C7DF075B6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8CA9-8F2D-40A1-B426-27270AF54426}"/>
      </w:docPartPr>
      <w:docPartBody>
        <w:p w:rsidR="00EA628F" w:rsidRDefault="001233F0" w:rsidP="001233F0">
          <w:pPr>
            <w:pStyle w:val="D87C5F94335C42D0806C7DF075B60B22"/>
          </w:pPr>
          <w:r w:rsidRPr="003720E9">
            <w:t>Enter destination city</w:t>
          </w:r>
        </w:p>
      </w:docPartBody>
    </w:docPart>
    <w:docPart>
      <w:docPartPr>
        <w:name w:val="2653DCB0C5EE45DD8B312FB17C78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4B96-1AE7-4A65-9A74-EB351938130F}"/>
      </w:docPartPr>
      <w:docPartBody>
        <w:p w:rsidR="00EA628F" w:rsidRDefault="001233F0" w:rsidP="001233F0">
          <w:pPr>
            <w:pStyle w:val="2653DCB0C5EE45DD8B312FB17C78486F"/>
          </w:pPr>
          <w:r w:rsidRPr="003720E9">
            <w:t>Enter destination city</w:t>
          </w:r>
        </w:p>
      </w:docPartBody>
    </w:docPart>
    <w:docPart>
      <w:docPartPr>
        <w:name w:val="B4FFF685E34A4AB997ECCE4D5FD2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FAB3-3A0E-4100-BF84-81086CDBD500}"/>
      </w:docPartPr>
      <w:docPartBody>
        <w:p w:rsidR="00EA628F" w:rsidRDefault="001233F0" w:rsidP="001233F0">
          <w:pPr>
            <w:pStyle w:val="B4FFF685E34A4AB997ECCE4D5FD2B462"/>
          </w:pPr>
          <w:r w:rsidRPr="003720E9">
            <w:t>Arrival time</w:t>
          </w:r>
        </w:p>
      </w:docPartBody>
    </w:docPart>
    <w:docPart>
      <w:docPartPr>
        <w:name w:val="3B965AF9416C490EBDF8363F69C7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C00E-13B6-4717-9386-AD750814CFF3}"/>
      </w:docPartPr>
      <w:docPartBody>
        <w:p w:rsidR="00EA628F" w:rsidRDefault="001233F0" w:rsidP="001233F0">
          <w:pPr>
            <w:pStyle w:val="3B965AF9416C490EBDF8363F69C7A047"/>
          </w:pPr>
          <w:r w:rsidRPr="003720E9">
            <w:t>Enter arrival time</w:t>
          </w:r>
        </w:p>
      </w:docPartBody>
    </w:docPart>
    <w:docPart>
      <w:docPartPr>
        <w:name w:val="462FD3CAF2674911909C073BEF27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04C6-B869-4CE1-80F0-D12807F017E1}"/>
      </w:docPartPr>
      <w:docPartBody>
        <w:p w:rsidR="00EA628F" w:rsidRDefault="001233F0" w:rsidP="001233F0">
          <w:pPr>
            <w:pStyle w:val="462FD3CAF2674911909C073BEF278096"/>
          </w:pPr>
          <w:r w:rsidRPr="003720E9">
            <w:t>Enter arrival time</w:t>
          </w:r>
        </w:p>
      </w:docPartBody>
    </w:docPart>
    <w:docPart>
      <w:docPartPr>
        <w:name w:val="8DDA81E69DCC4AA58EBCD750DCBB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DF66-E16F-447B-93B1-5EA122AC4946}"/>
      </w:docPartPr>
      <w:docPartBody>
        <w:p w:rsidR="00EA628F" w:rsidRDefault="001233F0" w:rsidP="001233F0">
          <w:pPr>
            <w:pStyle w:val="8DDA81E69DCC4AA58EBCD750DCBB47E5"/>
          </w:pPr>
          <w:r w:rsidRPr="003720E9">
            <w:t>Enter arrival time</w:t>
          </w:r>
        </w:p>
      </w:docPartBody>
    </w:docPart>
    <w:docPart>
      <w:docPartPr>
        <w:name w:val="C11DAAC5331745809556D684B32A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C889-3158-4BC7-ACFE-EDC94C0B1E4E}"/>
      </w:docPartPr>
      <w:docPartBody>
        <w:p w:rsidR="00EA628F" w:rsidRDefault="001233F0" w:rsidP="001233F0">
          <w:pPr>
            <w:pStyle w:val="C11DAAC5331745809556D684B32A9261"/>
          </w:pPr>
          <w:r w:rsidRPr="003720E9">
            <w:t>Enter arrival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3"/>
    <w:rsid w:val="0004377D"/>
    <w:rsid w:val="001233F0"/>
    <w:rsid w:val="002931EA"/>
    <w:rsid w:val="004D4914"/>
    <w:rsid w:val="005A0FD6"/>
    <w:rsid w:val="00762FFC"/>
    <w:rsid w:val="0091740E"/>
    <w:rsid w:val="00A13D43"/>
    <w:rsid w:val="00C306C3"/>
    <w:rsid w:val="00DB47FD"/>
    <w:rsid w:val="00DF0B62"/>
    <w:rsid w:val="00EA628F"/>
    <w:rsid w:val="00F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ECC7296BE49BAB7C1FCF96975338C">
    <w:name w:val="8C9ECC7296BE49BAB7C1FCF96975338C"/>
  </w:style>
  <w:style w:type="paragraph" w:customStyle="1" w:styleId="CB29D9D2AC544FAAA73BD28D71534423">
    <w:name w:val="CB29D9D2AC544FAAA73BD28D71534423"/>
  </w:style>
  <w:style w:type="paragraph" w:customStyle="1" w:styleId="0AB4474835A5433D9D5691BDFB269875">
    <w:name w:val="0AB4474835A5433D9D5691BDFB269875"/>
  </w:style>
  <w:style w:type="paragraph" w:customStyle="1" w:styleId="B91D1D6BF281475896596E3C0B70DCCE">
    <w:name w:val="B91D1D6BF281475896596E3C0B70DCCE"/>
  </w:style>
  <w:style w:type="paragraph" w:customStyle="1" w:styleId="F0CC39DEFD2847BAAFED5DFF9EB07006">
    <w:name w:val="F0CC39DEFD2847BAAFED5DFF9EB07006"/>
  </w:style>
  <w:style w:type="paragraph" w:customStyle="1" w:styleId="462860EA38854DDFB0AA0151EA4D3254">
    <w:name w:val="462860EA38854DDFB0AA0151EA4D3254"/>
  </w:style>
  <w:style w:type="paragraph" w:customStyle="1" w:styleId="B1F95257041A4FC0B657DE81A42379FD">
    <w:name w:val="B1F95257041A4FC0B657DE81A42379FD"/>
  </w:style>
  <w:style w:type="paragraph" w:customStyle="1" w:styleId="703AD909488D4A7081ED54BF7FCF8797">
    <w:name w:val="703AD909488D4A7081ED54BF7FCF8797"/>
  </w:style>
  <w:style w:type="paragraph" w:customStyle="1" w:styleId="AEBF6F6494EE47B18B09B04C9C72ACBF">
    <w:name w:val="AEBF6F6494EE47B18B09B04C9C72ACBF"/>
  </w:style>
  <w:style w:type="paragraph" w:customStyle="1" w:styleId="B1F37EC3B7BC4F0192B7B4AA3A91B2F6">
    <w:name w:val="B1F37EC3B7BC4F0192B7B4AA3A91B2F6"/>
  </w:style>
  <w:style w:type="paragraph" w:customStyle="1" w:styleId="3B767AF72C094F7490F476737B7D146D">
    <w:name w:val="3B767AF72C094F7490F476737B7D146D"/>
  </w:style>
  <w:style w:type="paragraph" w:customStyle="1" w:styleId="9E4CA2A36477436CAE7B8077D8C98D09">
    <w:name w:val="9E4CA2A36477436CAE7B8077D8C98D09"/>
  </w:style>
  <w:style w:type="paragraph" w:customStyle="1" w:styleId="F22486A9C3FB4E26A0ABC07C875B8356">
    <w:name w:val="F22486A9C3FB4E26A0ABC07C875B8356"/>
  </w:style>
  <w:style w:type="paragraph" w:customStyle="1" w:styleId="7D8CB2342364498B9AEC6A2F0B770BAD">
    <w:name w:val="7D8CB2342364498B9AEC6A2F0B770BAD"/>
  </w:style>
  <w:style w:type="paragraph" w:customStyle="1" w:styleId="9D800EC512B94AA0988A50986E2F4112">
    <w:name w:val="9D800EC512B94AA0988A50986E2F4112"/>
  </w:style>
  <w:style w:type="paragraph" w:customStyle="1" w:styleId="009C2A6820D142BA9EC11F0F4615BB41">
    <w:name w:val="009C2A6820D142BA9EC11F0F4615BB41"/>
  </w:style>
  <w:style w:type="paragraph" w:customStyle="1" w:styleId="71AF78A7FCDC44E8827479BBE3396D23">
    <w:name w:val="71AF78A7FCDC44E8827479BBE3396D23"/>
  </w:style>
  <w:style w:type="paragraph" w:customStyle="1" w:styleId="711720F42FE84330B0726AA30DB844AC">
    <w:name w:val="711720F42FE84330B0726AA30DB844AC"/>
  </w:style>
  <w:style w:type="paragraph" w:customStyle="1" w:styleId="C97298E220104F5A80DD6ADCB0BBBD5D">
    <w:name w:val="C97298E220104F5A80DD6ADCB0BBBD5D"/>
  </w:style>
  <w:style w:type="paragraph" w:customStyle="1" w:styleId="7A9ED86E13A745B78158C7EB10C4FB24">
    <w:name w:val="7A9ED86E13A745B78158C7EB10C4FB24"/>
  </w:style>
  <w:style w:type="paragraph" w:customStyle="1" w:styleId="2218C1202B97418E94E072FDE27C402E">
    <w:name w:val="2218C1202B97418E94E072FDE27C402E"/>
  </w:style>
  <w:style w:type="paragraph" w:customStyle="1" w:styleId="46DC4D1A226447F6829DEE3FF5CAE0E3">
    <w:name w:val="46DC4D1A226447F6829DEE3FF5CAE0E3"/>
  </w:style>
  <w:style w:type="paragraph" w:customStyle="1" w:styleId="850BB2D16CF34C90A4DF7A3EC50EF8C8">
    <w:name w:val="850BB2D16CF34C90A4DF7A3EC50EF8C8"/>
  </w:style>
  <w:style w:type="paragraph" w:customStyle="1" w:styleId="FB28FBAE2022461A966CC6479535EC56">
    <w:name w:val="FB28FBAE2022461A966CC6479535EC56"/>
  </w:style>
  <w:style w:type="paragraph" w:customStyle="1" w:styleId="3C2ACDDC4BE54406B21EE30DCCA11C3E">
    <w:name w:val="3C2ACDDC4BE54406B21EE30DCCA11C3E"/>
  </w:style>
  <w:style w:type="paragraph" w:customStyle="1" w:styleId="2E1977C3B13842A6A417EBC918C6A638">
    <w:name w:val="2E1977C3B13842A6A417EBC918C6A638"/>
  </w:style>
  <w:style w:type="paragraph" w:customStyle="1" w:styleId="6FEA95BC58F947B18B69F5A1516FD388">
    <w:name w:val="6FEA95BC58F947B18B69F5A1516FD388"/>
  </w:style>
  <w:style w:type="paragraph" w:customStyle="1" w:styleId="A8F61730C8184C4AAA9C333670477CAE">
    <w:name w:val="A8F61730C8184C4AAA9C333670477CAE"/>
  </w:style>
  <w:style w:type="paragraph" w:customStyle="1" w:styleId="8199B838E53F497D860FEEE97FAB2144">
    <w:name w:val="8199B838E53F497D860FEEE97FAB2144"/>
  </w:style>
  <w:style w:type="paragraph" w:customStyle="1" w:styleId="E8575BE030834A478C89B4630377EE03">
    <w:name w:val="E8575BE030834A478C89B4630377EE03"/>
  </w:style>
  <w:style w:type="paragraph" w:customStyle="1" w:styleId="A4C174AA46F141CF8DC025B48DCB8CD0">
    <w:name w:val="A4C174AA46F141CF8DC025B48DCB8CD0"/>
  </w:style>
  <w:style w:type="paragraph" w:customStyle="1" w:styleId="A42389D73CE140B5A2D8FAA93B5CB347">
    <w:name w:val="A42389D73CE140B5A2D8FAA93B5CB347"/>
  </w:style>
  <w:style w:type="paragraph" w:customStyle="1" w:styleId="201EBB7ECDEF40699E583BD71E3FE402">
    <w:name w:val="201EBB7ECDEF40699E583BD71E3FE402"/>
  </w:style>
  <w:style w:type="paragraph" w:customStyle="1" w:styleId="6DE80353D58C4B5892F557BEF430AAE9">
    <w:name w:val="6DE80353D58C4B5892F557BEF430AAE9"/>
  </w:style>
  <w:style w:type="paragraph" w:customStyle="1" w:styleId="9EFAD4EF26DF4621A995D3AD56C2A210">
    <w:name w:val="9EFAD4EF26DF4621A995D3AD56C2A210"/>
  </w:style>
  <w:style w:type="paragraph" w:customStyle="1" w:styleId="1601B72BF2D242B3AEDFF6E416A8744F">
    <w:name w:val="1601B72BF2D242B3AEDFF6E416A8744F"/>
  </w:style>
  <w:style w:type="paragraph" w:customStyle="1" w:styleId="9264F2FF84754DA79CC3EC0B43964BC8">
    <w:name w:val="9264F2FF84754DA79CC3EC0B43964BC8"/>
  </w:style>
  <w:style w:type="paragraph" w:customStyle="1" w:styleId="3EC1CED6741A4F70AA75772D9BAD02ED">
    <w:name w:val="3EC1CED6741A4F70AA75772D9BAD02ED"/>
  </w:style>
  <w:style w:type="paragraph" w:customStyle="1" w:styleId="30D5301F6DBA43D8ABBC444A1BCC6605">
    <w:name w:val="30D5301F6DBA43D8ABBC444A1BCC6605"/>
  </w:style>
  <w:style w:type="paragraph" w:customStyle="1" w:styleId="E60E87D9768148D689FFB937EC8AA158">
    <w:name w:val="E60E87D9768148D689FFB937EC8AA158"/>
  </w:style>
  <w:style w:type="paragraph" w:customStyle="1" w:styleId="29FFBDC101854D20A6D94F36A6EE06AF">
    <w:name w:val="29FFBDC101854D20A6D94F36A6EE06AF"/>
  </w:style>
  <w:style w:type="paragraph" w:customStyle="1" w:styleId="BDEACA7118334D73B77AA906DACFF2AE">
    <w:name w:val="BDEACA7118334D73B77AA906DACFF2AE"/>
  </w:style>
  <w:style w:type="paragraph" w:customStyle="1" w:styleId="DF3F9429A311417F98E4B63017682A81">
    <w:name w:val="DF3F9429A311417F98E4B63017682A81"/>
  </w:style>
  <w:style w:type="paragraph" w:customStyle="1" w:styleId="69EF7BA80D2D4E05AA548277FA3C9388">
    <w:name w:val="69EF7BA80D2D4E05AA548277FA3C9388"/>
  </w:style>
  <w:style w:type="paragraph" w:customStyle="1" w:styleId="F8764C20F3D34E448B024B03BD9AADDC">
    <w:name w:val="F8764C20F3D34E448B024B03BD9AADDC"/>
  </w:style>
  <w:style w:type="paragraph" w:customStyle="1" w:styleId="0B00A6F80B2E47DAA348D531A1155541">
    <w:name w:val="0B00A6F80B2E47DAA348D531A1155541"/>
  </w:style>
  <w:style w:type="paragraph" w:customStyle="1" w:styleId="221FC52EBC0F4DAEBCE2D335C3CF5700">
    <w:name w:val="221FC52EBC0F4DAEBCE2D335C3CF5700"/>
  </w:style>
  <w:style w:type="paragraph" w:customStyle="1" w:styleId="B2B8939A67964661BC1E80BE78273143">
    <w:name w:val="B2B8939A67964661BC1E80BE78273143"/>
  </w:style>
  <w:style w:type="paragraph" w:customStyle="1" w:styleId="D06B840DDA3B4CC7BECF2BFB907CF631">
    <w:name w:val="D06B840DDA3B4CC7BECF2BFB907CF631"/>
  </w:style>
  <w:style w:type="paragraph" w:customStyle="1" w:styleId="11370DD910424B0980BC9FEBEC0BB2F3">
    <w:name w:val="11370DD910424B0980BC9FEBEC0BB2F3"/>
  </w:style>
  <w:style w:type="paragraph" w:customStyle="1" w:styleId="43903CB2F9014BDFA930046506DC9263">
    <w:name w:val="43903CB2F9014BDFA930046506DC9263"/>
  </w:style>
  <w:style w:type="paragraph" w:customStyle="1" w:styleId="6C3DD94AF1DD4B098E07656D52EAD8BF">
    <w:name w:val="6C3DD94AF1DD4B098E07656D52EAD8BF"/>
  </w:style>
  <w:style w:type="paragraph" w:customStyle="1" w:styleId="4CA7694F63BD4E0D8B137B9D82B22CF6">
    <w:name w:val="4CA7694F63BD4E0D8B137B9D82B22CF6"/>
  </w:style>
  <w:style w:type="paragraph" w:customStyle="1" w:styleId="154431D4C08D449F9BA15188677F430E">
    <w:name w:val="154431D4C08D449F9BA15188677F430E"/>
  </w:style>
  <w:style w:type="paragraph" w:customStyle="1" w:styleId="CED63AF0BEC94E3BB680187E7F93C1E4">
    <w:name w:val="CED63AF0BEC94E3BB680187E7F93C1E4"/>
  </w:style>
  <w:style w:type="paragraph" w:customStyle="1" w:styleId="E817B75B003D47189972B395A3B94CD4">
    <w:name w:val="E817B75B003D47189972B395A3B94CD4"/>
  </w:style>
  <w:style w:type="paragraph" w:customStyle="1" w:styleId="66BEB1475C3543979128DA254DA0B837">
    <w:name w:val="66BEB1475C3543979128DA254DA0B837"/>
  </w:style>
  <w:style w:type="paragraph" w:customStyle="1" w:styleId="F747519EC4024404BD71DE5A88DA3CA6">
    <w:name w:val="F747519EC4024404BD71DE5A88DA3CA6"/>
  </w:style>
  <w:style w:type="paragraph" w:customStyle="1" w:styleId="62714598346442E4BDB22440590717B0">
    <w:name w:val="62714598346442E4BDB22440590717B0"/>
  </w:style>
  <w:style w:type="paragraph" w:customStyle="1" w:styleId="DCFD93F4769A43E4A1BDAEE187ECACD1">
    <w:name w:val="DCFD93F4769A43E4A1BDAEE187ECACD1"/>
  </w:style>
  <w:style w:type="paragraph" w:customStyle="1" w:styleId="F4379C903C3B4573A4A9DDF00577A30C">
    <w:name w:val="F4379C903C3B4573A4A9DDF00577A30C"/>
  </w:style>
  <w:style w:type="paragraph" w:customStyle="1" w:styleId="D0F4376C0D7346AFA70514C99175BB23">
    <w:name w:val="D0F4376C0D7346AFA70514C99175BB23"/>
  </w:style>
  <w:style w:type="paragraph" w:customStyle="1" w:styleId="5D6CB2352BA9453FA30D5074FA08AAB7">
    <w:name w:val="5D6CB2352BA9453FA30D5074FA08AAB7"/>
  </w:style>
  <w:style w:type="paragraph" w:customStyle="1" w:styleId="BFE7B987D6864ACF8B14F9589F364020">
    <w:name w:val="BFE7B987D6864ACF8B14F9589F364020"/>
  </w:style>
  <w:style w:type="paragraph" w:customStyle="1" w:styleId="D9FB9C006A36469C95A9E76C0B5B4D4F">
    <w:name w:val="D9FB9C006A36469C95A9E76C0B5B4D4F"/>
  </w:style>
  <w:style w:type="paragraph" w:customStyle="1" w:styleId="5EB7FB0F4A154E9B8280A8517A329573">
    <w:name w:val="5EB7FB0F4A154E9B8280A8517A329573"/>
  </w:style>
  <w:style w:type="paragraph" w:customStyle="1" w:styleId="430E1306D4124524A1B3CA79CA8D3FC9">
    <w:name w:val="430E1306D4124524A1B3CA79CA8D3FC9"/>
  </w:style>
  <w:style w:type="paragraph" w:customStyle="1" w:styleId="EE414F58155A4BA0B94C35DE10B63E4E">
    <w:name w:val="EE414F58155A4BA0B94C35DE10B63E4E"/>
  </w:style>
  <w:style w:type="paragraph" w:customStyle="1" w:styleId="81E2C281375B44C68B02D4DE8E9BF7EA">
    <w:name w:val="81E2C281375B44C68B02D4DE8E9BF7EA"/>
  </w:style>
  <w:style w:type="paragraph" w:customStyle="1" w:styleId="F56121D8815F4D4896538358822E7B6A">
    <w:name w:val="F56121D8815F4D4896538358822E7B6A"/>
  </w:style>
  <w:style w:type="paragraph" w:customStyle="1" w:styleId="3E6A53F12D25434AB48917E5587154A7">
    <w:name w:val="3E6A53F12D25434AB48917E5587154A7"/>
  </w:style>
  <w:style w:type="paragraph" w:customStyle="1" w:styleId="3A2E4F95B5134EABA261AF306ED951C2">
    <w:name w:val="3A2E4F95B5134EABA261AF306ED951C2"/>
  </w:style>
  <w:style w:type="paragraph" w:customStyle="1" w:styleId="6138DF6061D54524964AC06D02086963">
    <w:name w:val="6138DF6061D54524964AC06D02086963"/>
  </w:style>
  <w:style w:type="paragraph" w:customStyle="1" w:styleId="8B0264FCBE3448699CE5E0F0DE4227DC">
    <w:name w:val="8B0264FCBE3448699CE5E0F0DE4227DC"/>
  </w:style>
  <w:style w:type="paragraph" w:customStyle="1" w:styleId="74190989C82F490AB11207F3DE84B773">
    <w:name w:val="74190989C82F490AB11207F3DE84B773"/>
  </w:style>
  <w:style w:type="paragraph" w:customStyle="1" w:styleId="4707727F592F4E06B3CBBD695BFE0174">
    <w:name w:val="4707727F592F4E06B3CBBD695BFE0174"/>
  </w:style>
  <w:style w:type="paragraph" w:customStyle="1" w:styleId="FC2D05D0BC8F4DC8BA8EB56D4834D8F2">
    <w:name w:val="FC2D05D0BC8F4DC8BA8EB56D4834D8F2"/>
  </w:style>
  <w:style w:type="paragraph" w:customStyle="1" w:styleId="43DC52C2185947C7AC273DF8DD03E859">
    <w:name w:val="43DC52C2185947C7AC273DF8DD03E859"/>
  </w:style>
  <w:style w:type="paragraph" w:customStyle="1" w:styleId="6B50B6E2D6EC4A0681217552AA83D209">
    <w:name w:val="6B50B6E2D6EC4A0681217552AA83D209"/>
  </w:style>
  <w:style w:type="paragraph" w:customStyle="1" w:styleId="728F847D500F47D197668C8E20048E57">
    <w:name w:val="728F847D500F47D197668C8E20048E57"/>
  </w:style>
  <w:style w:type="paragraph" w:customStyle="1" w:styleId="EAA556C2B7724480B3A4DBE974414D1F">
    <w:name w:val="EAA556C2B7724480B3A4DBE974414D1F"/>
  </w:style>
  <w:style w:type="paragraph" w:customStyle="1" w:styleId="9E6B14962744475BAE73EF207CC2BB0C">
    <w:name w:val="9E6B14962744475BAE73EF207CC2BB0C"/>
  </w:style>
  <w:style w:type="paragraph" w:customStyle="1" w:styleId="9ED0204216DA41EDB513E04AE95E2466">
    <w:name w:val="9ED0204216DA41EDB513E04AE95E2466"/>
  </w:style>
  <w:style w:type="paragraph" w:customStyle="1" w:styleId="B5F9D10F1C7A4F9F9872543DD62DB303">
    <w:name w:val="B5F9D10F1C7A4F9F9872543DD62DB303"/>
  </w:style>
  <w:style w:type="paragraph" w:customStyle="1" w:styleId="BB24D02EB5FD4800934B8FC3B05A11AF">
    <w:name w:val="BB24D02EB5FD4800934B8FC3B05A11AF"/>
  </w:style>
  <w:style w:type="paragraph" w:customStyle="1" w:styleId="78A539754BCF43ACA0DC24D1DC03A2DA">
    <w:name w:val="78A539754BCF43ACA0DC24D1DC03A2DA"/>
  </w:style>
  <w:style w:type="paragraph" w:customStyle="1" w:styleId="B530E906FC144260965129F69BDE2906">
    <w:name w:val="B530E906FC144260965129F69BDE2906"/>
  </w:style>
  <w:style w:type="paragraph" w:customStyle="1" w:styleId="6522FA9987D84F118EF8AE3A3B7D6444">
    <w:name w:val="6522FA9987D84F118EF8AE3A3B7D6444"/>
  </w:style>
  <w:style w:type="paragraph" w:customStyle="1" w:styleId="E38CABDFF0124AE8A0001B31F85780E3">
    <w:name w:val="E38CABDFF0124AE8A0001B31F85780E3"/>
  </w:style>
  <w:style w:type="paragraph" w:customStyle="1" w:styleId="FE5F779094B749BF8C925EC54B1F9645">
    <w:name w:val="FE5F779094B749BF8C925EC54B1F9645"/>
  </w:style>
  <w:style w:type="paragraph" w:customStyle="1" w:styleId="1D56443CC55B470486C63E5733190BCF">
    <w:name w:val="1D56443CC55B470486C63E5733190BCF"/>
  </w:style>
  <w:style w:type="paragraph" w:customStyle="1" w:styleId="82196C06193240D29FDF1949626BF680">
    <w:name w:val="82196C06193240D29FDF1949626BF680"/>
  </w:style>
  <w:style w:type="paragraph" w:customStyle="1" w:styleId="953F9F4FB0E74899909A054975F82BC7">
    <w:name w:val="953F9F4FB0E74899909A054975F82BC7"/>
  </w:style>
  <w:style w:type="paragraph" w:customStyle="1" w:styleId="807119EBC4344B888955C809703E8C14">
    <w:name w:val="807119EBC4344B888955C809703E8C14"/>
  </w:style>
  <w:style w:type="paragraph" w:customStyle="1" w:styleId="BFD3C19E33604FF194D23C7C5AD8FCD9">
    <w:name w:val="BFD3C19E33604FF194D23C7C5AD8FCD9"/>
  </w:style>
  <w:style w:type="paragraph" w:customStyle="1" w:styleId="9BA81B20CE154945A87CFB428F9A1887">
    <w:name w:val="9BA81B20CE154945A87CFB428F9A1887"/>
  </w:style>
  <w:style w:type="paragraph" w:customStyle="1" w:styleId="EFB3E0B1EECE439FBB6753CD497F09B8">
    <w:name w:val="EFB3E0B1EECE439FBB6753CD497F09B8"/>
  </w:style>
  <w:style w:type="paragraph" w:customStyle="1" w:styleId="1C68B345514A4C62A1C35424B4D9A243">
    <w:name w:val="1C68B345514A4C62A1C35424B4D9A243"/>
  </w:style>
  <w:style w:type="paragraph" w:customStyle="1" w:styleId="3610FE410D8F47198F2BEA3D5F3AE2BE">
    <w:name w:val="3610FE410D8F47198F2BEA3D5F3AE2BE"/>
  </w:style>
  <w:style w:type="paragraph" w:customStyle="1" w:styleId="991E973101C74CE48B68B9855E54F773">
    <w:name w:val="991E973101C74CE48B68B9855E54F773"/>
  </w:style>
  <w:style w:type="paragraph" w:customStyle="1" w:styleId="0E4C937D6941441EA49B92576D0A0CF9">
    <w:name w:val="0E4C937D6941441EA49B92576D0A0CF9"/>
  </w:style>
  <w:style w:type="paragraph" w:customStyle="1" w:styleId="06B5C62FE7B244E29B2ACA04A47BED0E">
    <w:name w:val="06B5C62FE7B244E29B2ACA04A47BED0E"/>
  </w:style>
  <w:style w:type="paragraph" w:customStyle="1" w:styleId="0B71BC44353546EE93DA13B92B96EE01">
    <w:name w:val="0B71BC44353546EE93DA13B92B96EE01"/>
  </w:style>
  <w:style w:type="paragraph" w:customStyle="1" w:styleId="F1DA2DF9E08C4E8480F908BC24DE4167">
    <w:name w:val="F1DA2DF9E08C4E8480F908BC24DE4167"/>
  </w:style>
  <w:style w:type="paragraph" w:customStyle="1" w:styleId="7E5D4B5EA65442E7948A93CFA9055A23">
    <w:name w:val="7E5D4B5EA65442E7948A93CFA9055A23"/>
  </w:style>
  <w:style w:type="paragraph" w:customStyle="1" w:styleId="01897EFA65D64B0FBE42023CA5B178A0">
    <w:name w:val="01897EFA65D64B0FBE42023CA5B178A0"/>
  </w:style>
  <w:style w:type="paragraph" w:customStyle="1" w:styleId="39C073949A354BF5B1C279E922C6C141">
    <w:name w:val="39C073949A354BF5B1C279E922C6C141"/>
  </w:style>
  <w:style w:type="paragraph" w:customStyle="1" w:styleId="FB27F80F8DC1491597904D4FF9347A52">
    <w:name w:val="FB27F80F8DC1491597904D4FF9347A52"/>
  </w:style>
  <w:style w:type="paragraph" w:customStyle="1" w:styleId="A0CF5D6E162C4B4C97BB10E3570ABFDD">
    <w:name w:val="A0CF5D6E162C4B4C97BB10E3570ABFDD"/>
  </w:style>
  <w:style w:type="paragraph" w:customStyle="1" w:styleId="B2CA3AFF0BFD46C7826DD31263F12E7A">
    <w:name w:val="B2CA3AFF0BFD46C7826DD31263F12E7A"/>
  </w:style>
  <w:style w:type="paragraph" w:customStyle="1" w:styleId="99576347007A4AF58F61711A96B63E57">
    <w:name w:val="99576347007A4AF58F61711A96B63E57"/>
  </w:style>
  <w:style w:type="paragraph" w:customStyle="1" w:styleId="AC6007037BF140639C7505010CA707CB">
    <w:name w:val="AC6007037BF140639C7505010CA707CB"/>
  </w:style>
  <w:style w:type="paragraph" w:customStyle="1" w:styleId="EEDBE0F576A54BDA8F8980AF67A11C8A">
    <w:name w:val="EEDBE0F576A54BDA8F8980AF67A11C8A"/>
  </w:style>
  <w:style w:type="paragraph" w:customStyle="1" w:styleId="169A5B1F1E3248389CEF2B744F3FB53B">
    <w:name w:val="169A5B1F1E3248389CEF2B744F3FB53B"/>
  </w:style>
  <w:style w:type="paragraph" w:customStyle="1" w:styleId="980FBDB115B14B9784933EB628BA0D18">
    <w:name w:val="980FBDB115B14B9784933EB628BA0D18"/>
  </w:style>
  <w:style w:type="paragraph" w:customStyle="1" w:styleId="4B0BB135C800447E9199AFBAA27BFE23">
    <w:name w:val="4B0BB135C800447E9199AFBAA27BFE23"/>
  </w:style>
  <w:style w:type="paragraph" w:customStyle="1" w:styleId="4FF42448AD134BF4860D77CE84E7FC0C">
    <w:name w:val="4FF42448AD134BF4860D77CE84E7FC0C"/>
  </w:style>
  <w:style w:type="paragraph" w:customStyle="1" w:styleId="407999A18ED04114933484B501CB0FEB">
    <w:name w:val="407999A18ED04114933484B501CB0FEB"/>
  </w:style>
  <w:style w:type="paragraph" w:customStyle="1" w:styleId="8B3FE555658341F8AC4B40B52FE03616">
    <w:name w:val="8B3FE555658341F8AC4B40B52FE03616"/>
  </w:style>
  <w:style w:type="paragraph" w:customStyle="1" w:styleId="B2645E7943614E2A84EB1BD53EB37861">
    <w:name w:val="B2645E7943614E2A84EB1BD53EB37861"/>
  </w:style>
  <w:style w:type="paragraph" w:customStyle="1" w:styleId="32555435769F42178AEC6067123888F7">
    <w:name w:val="32555435769F42178AEC6067123888F7"/>
  </w:style>
  <w:style w:type="paragraph" w:customStyle="1" w:styleId="4F0495706006419DADC49E95496B068E">
    <w:name w:val="4F0495706006419DADC49E95496B068E"/>
  </w:style>
  <w:style w:type="paragraph" w:customStyle="1" w:styleId="8F8024D5B01B49CC9AF6E34D3037BE45">
    <w:name w:val="8F8024D5B01B49CC9AF6E34D3037BE45"/>
  </w:style>
  <w:style w:type="paragraph" w:customStyle="1" w:styleId="334212BFC7094BBEABAFDAD018DFF15E">
    <w:name w:val="334212BFC7094BBEABAFDAD018DFF15E"/>
  </w:style>
  <w:style w:type="paragraph" w:customStyle="1" w:styleId="D045E1115733457CA9F5296C8C42A241">
    <w:name w:val="D045E1115733457CA9F5296C8C42A241"/>
  </w:style>
  <w:style w:type="paragraph" w:customStyle="1" w:styleId="82F167A5A542406490CBFF966EC7D75B">
    <w:name w:val="82F167A5A542406490CBFF966EC7D75B"/>
  </w:style>
  <w:style w:type="paragraph" w:customStyle="1" w:styleId="E80A3EF0ECC94578B1E7B9C52AF634A7">
    <w:name w:val="E80A3EF0ECC94578B1E7B9C52AF634A7"/>
  </w:style>
  <w:style w:type="paragraph" w:customStyle="1" w:styleId="99DDE826C0CD435E8A9A213171D3A0A8">
    <w:name w:val="99DDE826C0CD435E8A9A213171D3A0A8"/>
  </w:style>
  <w:style w:type="paragraph" w:customStyle="1" w:styleId="14D2FEC7A34041D88DC5669129E29A79">
    <w:name w:val="14D2FEC7A34041D88DC5669129E29A79"/>
  </w:style>
  <w:style w:type="paragraph" w:customStyle="1" w:styleId="C57EBC7FC7424EB29A71869AC39987B3">
    <w:name w:val="C57EBC7FC7424EB29A71869AC39987B3"/>
  </w:style>
  <w:style w:type="paragraph" w:customStyle="1" w:styleId="6B0D03E54ACA45AD84917E53805DFD39">
    <w:name w:val="6B0D03E54ACA45AD84917E53805DFD39"/>
  </w:style>
  <w:style w:type="paragraph" w:customStyle="1" w:styleId="57FC7ED946B24C22B65458DAE30F3474">
    <w:name w:val="57FC7ED946B24C22B65458DAE30F3474"/>
  </w:style>
  <w:style w:type="paragraph" w:customStyle="1" w:styleId="0DF8687EB7404F76936EDB566F325070">
    <w:name w:val="0DF8687EB7404F76936EDB566F325070"/>
  </w:style>
  <w:style w:type="paragraph" w:customStyle="1" w:styleId="97DD7BF0F2D647248D2C9E7F22800C96">
    <w:name w:val="97DD7BF0F2D647248D2C9E7F22800C96"/>
  </w:style>
  <w:style w:type="paragraph" w:customStyle="1" w:styleId="57E19BC0933440F3A7EA22C4D4FB91F6">
    <w:name w:val="57E19BC0933440F3A7EA22C4D4FB91F6"/>
  </w:style>
  <w:style w:type="paragraph" w:customStyle="1" w:styleId="714AAE06A4C9488D9DF50BED53BE8C57">
    <w:name w:val="714AAE06A4C9488D9DF50BED53BE8C57"/>
  </w:style>
  <w:style w:type="paragraph" w:customStyle="1" w:styleId="07A9267E50514F06B1C1FD72DD4B085B">
    <w:name w:val="07A9267E50514F06B1C1FD72DD4B085B"/>
  </w:style>
  <w:style w:type="paragraph" w:customStyle="1" w:styleId="C790C08E4F7A46958BBD793DB4351CF0">
    <w:name w:val="C790C08E4F7A46958BBD793DB4351CF0"/>
  </w:style>
  <w:style w:type="paragraph" w:customStyle="1" w:styleId="0BA080B4B2164ADFA42D8FA456D90B14">
    <w:name w:val="0BA080B4B2164ADFA42D8FA456D90B14"/>
  </w:style>
  <w:style w:type="paragraph" w:customStyle="1" w:styleId="6A03E6F6E56D43CB9437685604969C04">
    <w:name w:val="6A03E6F6E56D43CB9437685604969C04"/>
  </w:style>
  <w:style w:type="paragraph" w:customStyle="1" w:styleId="EA26D0329D234694ADD6F9B9864FD6FF">
    <w:name w:val="EA26D0329D234694ADD6F9B9864FD6FF"/>
  </w:style>
  <w:style w:type="paragraph" w:customStyle="1" w:styleId="5AE09487AE5F45449FC9AA1783474379">
    <w:name w:val="5AE09487AE5F45449FC9AA1783474379"/>
  </w:style>
  <w:style w:type="paragraph" w:customStyle="1" w:styleId="014AE866661A43E18B51E0B0C785B7E4">
    <w:name w:val="014AE866661A43E18B51E0B0C785B7E4"/>
  </w:style>
  <w:style w:type="paragraph" w:customStyle="1" w:styleId="EA344361523B48D69AD87CF3E22FFFBF">
    <w:name w:val="EA344361523B48D69AD87CF3E22FFFBF"/>
  </w:style>
  <w:style w:type="paragraph" w:customStyle="1" w:styleId="599F3D4AA88542DDA14654F43659FE7A">
    <w:name w:val="599F3D4AA88542DDA14654F43659FE7A"/>
  </w:style>
  <w:style w:type="paragraph" w:customStyle="1" w:styleId="0CDF12B581224C519ACDA4F64F4EB458">
    <w:name w:val="0CDF12B581224C519ACDA4F64F4EB458"/>
  </w:style>
  <w:style w:type="paragraph" w:customStyle="1" w:styleId="C97A7219B38F4C2A8AA66A63C12F6495">
    <w:name w:val="C97A7219B38F4C2A8AA66A63C12F6495"/>
  </w:style>
  <w:style w:type="paragraph" w:customStyle="1" w:styleId="EF0907158CB04AD9A7ECE5C05E4F239D">
    <w:name w:val="EF0907158CB04AD9A7ECE5C05E4F239D"/>
  </w:style>
  <w:style w:type="paragraph" w:customStyle="1" w:styleId="E7B8293CBA0C4352AB91A19705E52070">
    <w:name w:val="E7B8293CBA0C4352AB91A19705E52070"/>
  </w:style>
  <w:style w:type="paragraph" w:customStyle="1" w:styleId="D908BC312AF34052B65D23C6C67F1FE6">
    <w:name w:val="D908BC312AF34052B65D23C6C67F1FE6"/>
  </w:style>
  <w:style w:type="paragraph" w:customStyle="1" w:styleId="2536E1597641486C81925284FE926833">
    <w:name w:val="2536E1597641486C81925284FE926833"/>
  </w:style>
  <w:style w:type="paragraph" w:customStyle="1" w:styleId="72D0A733D2354F218FAA9A8DAE1B5FBD">
    <w:name w:val="72D0A733D2354F218FAA9A8DAE1B5FBD"/>
  </w:style>
  <w:style w:type="paragraph" w:customStyle="1" w:styleId="D54E190DEC2B4117A1C4104EEAB91B22">
    <w:name w:val="D54E190DEC2B4117A1C4104EEAB91B22"/>
  </w:style>
  <w:style w:type="paragraph" w:customStyle="1" w:styleId="F1D035854E7048E1B4BFC35A978EC5A0">
    <w:name w:val="F1D035854E7048E1B4BFC35A978EC5A0"/>
  </w:style>
  <w:style w:type="paragraph" w:customStyle="1" w:styleId="BD583D9D432441C5A74B213F120101A2">
    <w:name w:val="BD583D9D432441C5A74B213F120101A2"/>
  </w:style>
  <w:style w:type="paragraph" w:customStyle="1" w:styleId="BE4992B6A4A64D08A4DE8D2C224DBB12">
    <w:name w:val="BE4992B6A4A64D08A4DE8D2C224DBB12"/>
  </w:style>
  <w:style w:type="paragraph" w:customStyle="1" w:styleId="479F7C3CFE144CB387911799531E3C13">
    <w:name w:val="479F7C3CFE144CB387911799531E3C13"/>
  </w:style>
  <w:style w:type="paragraph" w:customStyle="1" w:styleId="0915F27EDFE44492B60B02721301EB20">
    <w:name w:val="0915F27EDFE44492B60B02721301EB20"/>
  </w:style>
  <w:style w:type="paragraph" w:customStyle="1" w:styleId="28EEDC2F73EB4767A207EA5CB8A22D3D">
    <w:name w:val="28EEDC2F73EB4767A207EA5CB8A22D3D"/>
  </w:style>
  <w:style w:type="paragraph" w:customStyle="1" w:styleId="D32897F24AA844CBA6B8A51E8AF3AEF9">
    <w:name w:val="D32897F24AA844CBA6B8A51E8AF3AEF9"/>
  </w:style>
  <w:style w:type="paragraph" w:customStyle="1" w:styleId="18045833988C41BBA199DD1C7502B81F">
    <w:name w:val="18045833988C41BBA199DD1C7502B81F"/>
  </w:style>
  <w:style w:type="paragraph" w:customStyle="1" w:styleId="2859ECF2132A44E184E9372BED8B0079">
    <w:name w:val="2859ECF2132A44E184E9372BED8B0079"/>
  </w:style>
  <w:style w:type="paragraph" w:customStyle="1" w:styleId="8183DA87198644B4BE7D8C50D7AABC7E">
    <w:name w:val="8183DA87198644B4BE7D8C50D7AABC7E"/>
  </w:style>
  <w:style w:type="paragraph" w:customStyle="1" w:styleId="30A5474F11F94C188A5C3C50178BA843">
    <w:name w:val="30A5474F11F94C188A5C3C50178BA843"/>
  </w:style>
  <w:style w:type="paragraph" w:customStyle="1" w:styleId="EB862FA1F76949819868C23FFCBB8AB0">
    <w:name w:val="EB862FA1F76949819868C23FFCBB8AB0"/>
  </w:style>
  <w:style w:type="paragraph" w:customStyle="1" w:styleId="87140F242FCB48CE9B57B73AA6118793">
    <w:name w:val="87140F242FCB48CE9B57B73AA6118793"/>
  </w:style>
  <w:style w:type="paragraph" w:customStyle="1" w:styleId="E1DC48272FEC4BB9BADF7ABDCF3B8B31">
    <w:name w:val="E1DC48272FEC4BB9BADF7ABDCF3B8B31"/>
  </w:style>
  <w:style w:type="paragraph" w:customStyle="1" w:styleId="1ABA646181664EEC8FAB43823796231B">
    <w:name w:val="1ABA646181664EEC8FAB43823796231B"/>
  </w:style>
  <w:style w:type="paragraph" w:customStyle="1" w:styleId="E661A091B12F451299B6C3AF3D72C65B">
    <w:name w:val="E661A091B12F451299B6C3AF3D72C65B"/>
  </w:style>
  <w:style w:type="paragraph" w:customStyle="1" w:styleId="3CA102835EAF464E819E0E4C69940F76">
    <w:name w:val="3CA102835EAF464E819E0E4C69940F76"/>
  </w:style>
  <w:style w:type="paragraph" w:customStyle="1" w:styleId="A932FC878BB94E37B08406498E0B06B6">
    <w:name w:val="A932FC878BB94E37B08406498E0B06B6"/>
  </w:style>
  <w:style w:type="paragraph" w:customStyle="1" w:styleId="21BF2A0B59B5496482DC477A3CE085BC">
    <w:name w:val="21BF2A0B59B5496482DC477A3CE085BC"/>
  </w:style>
  <w:style w:type="paragraph" w:customStyle="1" w:styleId="B63FE55EF198416DADA155D08C8E2718">
    <w:name w:val="B63FE55EF198416DADA155D08C8E2718"/>
  </w:style>
  <w:style w:type="paragraph" w:customStyle="1" w:styleId="34C2711B50FE4773A1325E7B0989DC9B">
    <w:name w:val="34C2711B50FE4773A1325E7B0989DC9B"/>
  </w:style>
  <w:style w:type="paragraph" w:customStyle="1" w:styleId="8FD0A1D810014EC99454A2B26FD7473C">
    <w:name w:val="8FD0A1D810014EC99454A2B26FD7473C"/>
  </w:style>
  <w:style w:type="paragraph" w:customStyle="1" w:styleId="685E7A0681C04C9B93A2060D32C8B5C8">
    <w:name w:val="685E7A0681C04C9B93A2060D32C8B5C8"/>
  </w:style>
  <w:style w:type="paragraph" w:customStyle="1" w:styleId="724247B720B3463F8DCE1FEC9C21D2E2">
    <w:name w:val="724247B720B3463F8DCE1FEC9C21D2E2"/>
  </w:style>
  <w:style w:type="paragraph" w:customStyle="1" w:styleId="02D589BAA473482AA89560DDCB8598DD">
    <w:name w:val="02D589BAA473482AA89560DDCB8598DD"/>
  </w:style>
  <w:style w:type="paragraph" w:customStyle="1" w:styleId="B4B737D1FD2D499684C6073E359B55A6">
    <w:name w:val="B4B737D1FD2D499684C6073E359B55A6"/>
  </w:style>
  <w:style w:type="paragraph" w:customStyle="1" w:styleId="890ABDD56BAC4814B99EB7FF42A51039">
    <w:name w:val="890ABDD56BAC4814B99EB7FF42A51039"/>
  </w:style>
  <w:style w:type="paragraph" w:customStyle="1" w:styleId="F22B407BDB5140B9BF834E4E29A0F563">
    <w:name w:val="F22B407BDB5140B9BF834E4E29A0F563"/>
  </w:style>
  <w:style w:type="paragraph" w:customStyle="1" w:styleId="347C17B1200C4A159D91EED170430318">
    <w:name w:val="347C17B1200C4A159D91EED170430318"/>
  </w:style>
  <w:style w:type="paragraph" w:customStyle="1" w:styleId="164F8824384B490B91423B2F2A50DCAD">
    <w:name w:val="164F8824384B490B91423B2F2A50DCAD"/>
  </w:style>
  <w:style w:type="paragraph" w:customStyle="1" w:styleId="D3DF8341B9BF424082AED9CA58F0E8B4">
    <w:name w:val="D3DF8341B9BF424082AED9CA58F0E8B4"/>
  </w:style>
  <w:style w:type="paragraph" w:customStyle="1" w:styleId="250CCEB43D134764B5340E8854B194C0">
    <w:name w:val="250CCEB43D134764B5340E8854B194C0"/>
  </w:style>
  <w:style w:type="paragraph" w:customStyle="1" w:styleId="CE7D98DD403A493196DFF6ACDA3933E8">
    <w:name w:val="CE7D98DD403A493196DFF6ACDA3933E8"/>
  </w:style>
  <w:style w:type="paragraph" w:customStyle="1" w:styleId="67FA6AC88EE04D499ACBC7702A728CE0">
    <w:name w:val="67FA6AC88EE04D499ACBC7702A728CE0"/>
  </w:style>
  <w:style w:type="paragraph" w:customStyle="1" w:styleId="1825FA629BB74203A2A109CBE3D493C5">
    <w:name w:val="1825FA629BB74203A2A109CBE3D493C5"/>
  </w:style>
  <w:style w:type="paragraph" w:customStyle="1" w:styleId="6B6F2F6A729A462482A4E0618D15B8BE">
    <w:name w:val="6B6F2F6A729A462482A4E0618D15B8BE"/>
  </w:style>
  <w:style w:type="paragraph" w:customStyle="1" w:styleId="70572BB97DFF4FBCA865214A8C25B105">
    <w:name w:val="70572BB97DFF4FBCA865214A8C25B105"/>
  </w:style>
  <w:style w:type="paragraph" w:customStyle="1" w:styleId="382B6B28A8AD40ECBE30308A94E09DBB">
    <w:name w:val="382B6B28A8AD40ECBE30308A94E09DBB"/>
  </w:style>
  <w:style w:type="paragraph" w:customStyle="1" w:styleId="AFDC3AE77A2B4DF0B21FCF5733BE1CD5">
    <w:name w:val="AFDC3AE77A2B4DF0B21FCF5733BE1CD5"/>
  </w:style>
  <w:style w:type="paragraph" w:customStyle="1" w:styleId="55442B9D5A974B479C243DDFBC97616F">
    <w:name w:val="55442B9D5A974B479C243DDFBC97616F"/>
  </w:style>
  <w:style w:type="paragraph" w:customStyle="1" w:styleId="9AC3777DB9B84338AB094985B33C3778">
    <w:name w:val="9AC3777DB9B84338AB094985B33C3778"/>
  </w:style>
  <w:style w:type="paragraph" w:customStyle="1" w:styleId="892469F81BE44538977432D5689C31A3">
    <w:name w:val="892469F81BE44538977432D5689C31A3"/>
  </w:style>
  <w:style w:type="paragraph" w:customStyle="1" w:styleId="833A81A3F9F742498A0B2F19015C3BEF">
    <w:name w:val="833A81A3F9F742498A0B2F19015C3BEF"/>
  </w:style>
  <w:style w:type="paragraph" w:customStyle="1" w:styleId="25D645F1A11940B08030F9564A8662B4">
    <w:name w:val="25D645F1A11940B08030F9564A8662B4"/>
  </w:style>
  <w:style w:type="paragraph" w:customStyle="1" w:styleId="DC9D251029564E3DBD10F8D934A4E170">
    <w:name w:val="DC9D251029564E3DBD10F8D934A4E170"/>
  </w:style>
  <w:style w:type="paragraph" w:customStyle="1" w:styleId="A8685887C7EE41B79D2E0B2FB88F2E98">
    <w:name w:val="A8685887C7EE41B79D2E0B2FB88F2E98"/>
  </w:style>
  <w:style w:type="paragraph" w:customStyle="1" w:styleId="055DC817A2254D0FBB9BE14D087B11EB">
    <w:name w:val="055DC817A2254D0FBB9BE14D087B11EB"/>
  </w:style>
  <w:style w:type="paragraph" w:customStyle="1" w:styleId="B49FC880E0C14182B05C6EF641B1B54C">
    <w:name w:val="B49FC880E0C14182B05C6EF641B1B54C"/>
  </w:style>
  <w:style w:type="character" w:styleId="PlaceholderText">
    <w:name w:val="Placeholder Text"/>
    <w:basedOn w:val="DefaultParagraphFont"/>
    <w:uiPriority w:val="99"/>
    <w:semiHidden/>
    <w:rsid w:val="00762FFC"/>
    <w:rPr>
      <w:color w:val="595959" w:themeColor="text1" w:themeTint="A6"/>
    </w:rPr>
  </w:style>
  <w:style w:type="paragraph" w:customStyle="1" w:styleId="B91D1D6BF281475896596E3C0B70DCCE1">
    <w:name w:val="B91D1D6BF281475896596E3C0B70DCC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0CC39DEFD2847BAAFED5DFF9EB070061">
    <w:name w:val="F0CC39DEFD2847BAAFED5DFF9EB0700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62860EA38854DDFB0AA0151EA4D32541">
    <w:name w:val="462860EA38854DDFB0AA0151EA4D325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1F95257041A4FC0B657DE81A42379FD1">
    <w:name w:val="B1F95257041A4FC0B657DE81A42379F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03AD909488D4A7081ED54BF7FCF87971">
    <w:name w:val="703AD909488D4A7081ED54BF7FCF879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EBF6F6494EE47B18B09B04C9C72ACBF1">
    <w:name w:val="AEBF6F6494EE47B18B09B04C9C72ACB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1F37EC3B7BC4F0192B7B4AA3A91B2F61">
    <w:name w:val="B1F37EC3B7BC4F0192B7B4AA3A91B2F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B767AF72C094F7490F476737B7D146D1">
    <w:name w:val="3B767AF72C094F7490F476737B7D146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4CA2A36477436CAE7B8077D8C98D091">
    <w:name w:val="9E4CA2A36477436CAE7B8077D8C98D0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22486A9C3FB4E26A0ABC07C875B83561">
    <w:name w:val="F22486A9C3FB4E26A0ABC07C875B835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D8CB2342364498B9AEC6A2F0B770BAD1">
    <w:name w:val="7D8CB2342364498B9AEC6A2F0B770BA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D800EC512B94AA0988A50986E2F41121">
    <w:name w:val="9D800EC512B94AA0988A50986E2F411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09C2A6820D142BA9EC11F0F4615BB411">
    <w:name w:val="009C2A6820D142BA9EC11F0F4615BB4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AF78A7FCDC44E8827479BBE3396D231">
    <w:name w:val="71AF78A7FCDC44E8827479BBE3396D2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1720F42FE84330B0726AA30DB844AC1">
    <w:name w:val="711720F42FE84330B0726AA30DB844A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97298E220104F5A80DD6ADCB0BBBD5D1">
    <w:name w:val="C97298E220104F5A80DD6ADCB0BBBD5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A9ED86E13A745B78158C7EB10C4FB241">
    <w:name w:val="7A9ED86E13A745B78158C7EB10C4FB2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218C1202B97418E94E072FDE27C402E1">
    <w:name w:val="2218C1202B97418E94E072FDE27C402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6DC4D1A226447F6829DEE3FF5CAE0E31">
    <w:name w:val="46DC4D1A226447F6829DEE3FF5CAE0E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50BB2D16CF34C90A4DF7A3EC50EF8C81">
    <w:name w:val="850BB2D16CF34C90A4DF7A3EC50EF8C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B28FBAE2022461A966CC6479535EC561">
    <w:name w:val="FB28FBAE2022461A966CC6479535EC5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C2ACDDC4BE54406B21EE30DCCA11C3E1">
    <w:name w:val="3C2ACDDC4BE54406B21EE30DCCA11C3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FEA95BC58F947B18B69F5A1516FD3881">
    <w:name w:val="6FEA95BC58F947B18B69F5A1516FD38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8F61730C8184C4AAA9C333670477CAE1">
    <w:name w:val="A8F61730C8184C4AAA9C333670477CA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">
    <w:name w:val="8199B838E53F497D860FEEE97FAB214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575BE030834A478C89B4630377EE031">
    <w:name w:val="E8575BE030834A478C89B4630377EE0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">
    <w:name w:val="A4C174AA46F141CF8DC025B48DCB8CD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42389D73CE140B5A2D8FAA93B5CB3471">
    <w:name w:val="A42389D73CE140B5A2D8FAA93B5CB34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">
    <w:name w:val="201EBB7ECDEF40699E583BD71E3FE40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DE80353D58C4B5892F557BEF430AAE91">
    <w:name w:val="6DE80353D58C4B5892F557BEF430AAE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">
    <w:name w:val="9EFAD4EF26DF4621A995D3AD56C2A21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01B72BF2D242B3AEDFF6E416A8744F1">
    <w:name w:val="1601B72BF2D242B3AEDFF6E416A8744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">
    <w:name w:val="9264F2FF84754DA79CC3EC0B43964BC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EC1CED6741A4F70AA75772D9BAD02ED1">
    <w:name w:val="3EC1CED6741A4F70AA75772D9BAD02E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">
    <w:name w:val="30D5301F6DBA43D8ABBC444A1BCC660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60E87D9768148D689FFB937EC8AA1581">
    <w:name w:val="E60E87D9768148D689FFB937EC8AA15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">
    <w:name w:val="29FFBDC101854D20A6D94F36A6EE06A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DEACA7118334D73B77AA906DACFF2AE1">
    <w:name w:val="BDEACA7118334D73B77AA906DACFF2A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">
    <w:name w:val="DF3F9429A311417F98E4B63017682A8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9EF7BA80D2D4E05AA548277FA3C93881">
    <w:name w:val="69EF7BA80D2D4E05AA548277FA3C938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00A6F80B2E47DAA348D531A11555411">
    <w:name w:val="0B00A6F80B2E47DAA348D531A115554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21FC52EBC0F4DAEBCE2D335C3CF57001">
    <w:name w:val="221FC52EBC0F4DAEBCE2D335C3CF570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B8939A67964661BC1E80BE782731431">
    <w:name w:val="B2B8939A67964661BC1E80BE7827314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6B840DDA3B4CC7BECF2BFB907CF6311">
    <w:name w:val="D06B840DDA3B4CC7BECF2BFB907CF63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1370DD910424B0980BC9FEBEC0BB2F31">
    <w:name w:val="11370DD910424B0980BC9FEBEC0BB2F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903CB2F9014BDFA930046506DC92631">
    <w:name w:val="43903CB2F9014BDFA930046506DC926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C3DD94AF1DD4B098E07656D52EAD8BF1">
    <w:name w:val="6C3DD94AF1DD4B098E07656D52EAD8B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CA7694F63BD4E0D8B137B9D82B22CF61">
    <w:name w:val="4CA7694F63BD4E0D8B137B9D82B22CF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54431D4C08D449F9BA15188677F430E1">
    <w:name w:val="154431D4C08D449F9BA15188677F430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ED63AF0BEC94E3BB680187E7F93C1E41">
    <w:name w:val="CED63AF0BEC94E3BB680187E7F93C1E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17B75B003D47189972B395A3B94CD41">
    <w:name w:val="E817B75B003D47189972B395A3B94CD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6BEB1475C3543979128DA254DA0B8371">
    <w:name w:val="66BEB1475C3543979128DA254DA0B83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747519EC4024404BD71DE5A88DA3CA61">
    <w:name w:val="F747519EC4024404BD71DE5A88DA3CA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2714598346442E4BDB22440590717B01">
    <w:name w:val="62714598346442E4BDB22440590717B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CFD93F4769A43E4A1BDAEE187ECACD11">
    <w:name w:val="DCFD93F4769A43E4A1BDAEE187ECACD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4379C903C3B4573A4A9DDF00577A30C1">
    <w:name w:val="F4379C903C3B4573A4A9DDF00577A30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F4376C0D7346AFA70514C99175BB231">
    <w:name w:val="D0F4376C0D7346AFA70514C99175BB2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D6CB2352BA9453FA30D5074FA08AAB71">
    <w:name w:val="5D6CB2352BA9453FA30D5074FA08AAB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FE7B987D6864ACF8B14F9589F3640201">
    <w:name w:val="BFE7B987D6864ACF8B14F9589F36402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9FB9C006A36469C95A9E76C0B5B4D4F1">
    <w:name w:val="D9FB9C006A36469C95A9E76C0B5B4D4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EB7FB0F4A154E9B8280A8517A3295731">
    <w:name w:val="5EB7FB0F4A154E9B8280A8517A32957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0E1306D4124524A1B3CA79CA8D3FC91">
    <w:name w:val="430E1306D4124524A1B3CA79CA8D3FC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E2C281375B44C68B02D4DE8E9BF7EA1">
    <w:name w:val="81E2C281375B44C68B02D4DE8E9BF7EA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56121D8815F4D4896538358822E7B6A1">
    <w:name w:val="F56121D8815F4D4896538358822E7B6A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E6A53F12D25434AB48917E5587154A71">
    <w:name w:val="3E6A53F12D25434AB48917E5587154A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A2E4F95B5134EABA261AF306ED951C21">
    <w:name w:val="3A2E4F95B5134EABA261AF306ED951C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138DF6061D54524964AC06D020869631">
    <w:name w:val="6138DF6061D54524964AC06D0208696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B0264FCBE3448699CE5E0F0DE4227DC1">
    <w:name w:val="8B0264FCBE3448699CE5E0F0DE4227D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4190989C82F490AB11207F3DE84B7731">
    <w:name w:val="74190989C82F490AB11207F3DE84B77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707727F592F4E06B3CBBD695BFE01741">
    <w:name w:val="4707727F592F4E06B3CBBD695BFE017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C2D05D0BC8F4DC8BA8EB56D4834D8F21">
    <w:name w:val="FC2D05D0BC8F4DC8BA8EB56D4834D8F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DC52C2185947C7AC273DF8DD03E8591">
    <w:name w:val="43DC52C2185947C7AC273DF8DD03E85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50B6E2D6EC4A0681217552AA83D2091">
    <w:name w:val="6B50B6E2D6EC4A0681217552AA83D20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8F847D500F47D197668C8E20048E571">
    <w:name w:val="728F847D500F47D197668C8E20048E5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A556C2B7724480B3A4DBE974414D1F1">
    <w:name w:val="EAA556C2B7724480B3A4DBE974414D1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6B14962744475BAE73EF207CC2BB0C1">
    <w:name w:val="9E6B14962744475BAE73EF207CC2BB0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D0204216DA41EDB513E04AE95E24661">
    <w:name w:val="9ED0204216DA41EDB513E04AE95E246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5F9D10F1C7A4F9F9872543DD62DB3031">
    <w:name w:val="B5F9D10F1C7A4F9F9872543DD62DB30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B24D02EB5FD4800934B8FC3B05A11AF1">
    <w:name w:val="BB24D02EB5FD4800934B8FC3B05A11A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8A539754BCF43ACA0DC24D1DC03A2DA1">
    <w:name w:val="78A539754BCF43ACA0DC24D1DC03A2DA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530E906FC144260965129F69BDE29061">
    <w:name w:val="B530E906FC144260965129F69BDE290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522FA9987D84F118EF8AE3A3B7D64441">
    <w:name w:val="6522FA9987D84F118EF8AE3A3B7D644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38CABDFF0124AE8A0001B31F85780E31">
    <w:name w:val="E38CABDFF0124AE8A0001B31F85780E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E5F779094B749BF8C925EC54B1F96451">
    <w:name w:val="FE5F779094B749BF8C925EC54B1F964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D56443CC55B470486C63E5733190BCF1">
    <w:name w:val="1D56443CC55B470486C63E5733190BC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2196C06193240D29FDF1949626BF6801">
    <w:name w:val="82196C06193240D29FDF1949626BF68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53F9F4FB0E74899909A054975F82BC71">
    <w:name w:val="953F9F4FB0E74899909A054975F82BC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07119EBC4344B888955C809703E8C141">
    <w:name w:val="807119EBC4344B888955C809703E8C1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FD3C19E33604FF194D23C7C5AD8FCD91">
    <w:name w:val="BFD3C19E33604FF194D23C7C5AD8FCD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BA81B20CE154945A87CFB428F9A18871">
    <w:name w:val="9BA81B20CE154945A87CFB428F9A188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FB3E0B1EECE439FBB6753CD497F09B81">
    <w:name w:val="EFB3E0B1EECE439FBB6753CD497F09B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C68B345514A4C62A1C35424B4D9A2431">
    <w:name w:val="1C68B345514A4C62A1C35424B4D9A24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610FE410D8F47198F2BEA3D5F3AE2BE1">
    <w:name w:val="3610FE410D8F47198F2BEA3D5F3AE2B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1E973101C74CE48B68B9855E54F7731">
    <w:name w:val="991E973101C74CE48B68B9855E54F77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E4C937D6941441EA49B92576D0A0CF91">
    <w:name w:val="0E4C937D6941441EA49B92576D0A0CF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6B5C62FE7B244E29B2ACA04A47BED0E1">
    <w:name w:val="06B5C62FE7B244E29B2ACA04A47BED0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71BC44353546EE93DA13B92B96EE011">
    <w:name w:val="0B71BC44353546EE93DA13B92B96EE0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1DA2DF9E08C4E8480F908BC24DE41671">
    <w:name w:val="F1DA2DF9E08C4E8480F908BC24DE416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E5D4B5EA65442E7948A93CFA9055A231">
    <w:name w:val="7E5D4B5EA65442E7948A93CFA9055A2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1897EFA65D64B0FBE42023CA5B178A01">
    <w:name w:val="01897EFA65D64B0FBE42023CA5B178A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9C073949A354BF5B1C279E922C6C1411">
    <w:name w:val="39C073949A354BF5B1C279E922C6C14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B27F80F8DC1491597904D4FF9347A521">
    <w:name w:val="FB27F80F8DC1491597904D4FF9347A5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0CF5D6E162C4B4C97BB10E3570ABFDD1">
    <w:name w:val="A0CF5D6E162C4B4C97BB10E3570ABFD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CA3AFF0BFD46C7826DD31263F12E7A1">
    <w:name w:val="B2CA3AFF0BFD46C7826DD31263F12E7A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576347007A4AF58F61711A96B63E571">
    <w:name w:val="99576347007A4AF58F61711A96B63E5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C6007037BF140639C7505010CA707CB1">
    <w:name w:val="AC6007037BF140639C7505010CA707C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9A5B1F1E3248389CEF2B744F3FB53B1">
    <w:name w:val="169A5B1F1E3248389CEF2B744F3FB53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1">
    <w:name w:val="980FBDB115B14B9784933EB628BA0D1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1">
    <w:name w:val="4B0BB135C800447E9199AFBAA27BFE2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1">
    <w:name w:val="4FF42448AD134BF4860D77CE84E7FC0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1">
    <w:name w:val="407999A18ED04114933484B501CB0FE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1">
    <w:name w:val="8B3FE555658341F8AC4B40B52FE0361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1">
    <w:name w:val="B2645E7943614E2A84EB1BD53EB3786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1">
    <w:name w:val="32555435769F42178AEC6067123888F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1">
    <w:name w:val="4F0495706006419DADC49E95496B068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1">
    <w:name w:val="8F8024D5B01B49CC9AF6E34D3037BE4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1">
    <w:name w:val="334212BFC7094BBEABAFDAD018DFF15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1">
    <w:name w:val="D045E1115733457CA9F5296C8C42A24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1">
    <w:name w:val="82F167A5A542406490CBFF966EC7D75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1">
    <w:name w:val="E80A3EF0ECC94578B1E7B9C52AF634A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1">
    <w:name w:val="99DDE826C0CD435E8A9A213171D3A0A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1">
    <w:name w:val="14D2FEC7A34041D88DC5669129E29A7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1">
    <w:name w:val="6B0D03E54ACA45AD84917E53805DFD3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1">
    <w:name w:val="57FC7ED946B24C22B65458DAE30F347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1">
    <w:name w:val="0DF8687EB7404F76936EDB566F32507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1">
    <w:name w:val="97DD7BF0F2D647248D2C9E7F22800C9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1">
    <w:name w:val="57E19BC0933440F3A7EA22C4D4FB91F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1">
    <w:name w:val="714AAE06A4C9488D9DF50BED53BE8C57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1">
    <w:name w:val="07A9267E50514F06B1C1FD72DD4B085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1">
    <w:name w:val="C790C08E4F7A46958BBD793DB4351CF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1">
    <w:name w:val="0BA080B4B2164ADFA42D8FA456D90B1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1">
    <w:name w:val="6A03E6F6E56D43CB9437685604969C0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1">
    <w:name w:val="EA26D0329D234694ADD6F9B9864FD6F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1">
    <w:name w:val="5AE09487AE5F45449FC9AA178347437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1">
    <w:name w:val="014AE866661A43E18B51E0B0C785B7E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1">
    <w:name w:val="EA344361523B48D69AD87CF3E22FFFB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1">
    <w:name w:val="599F3D4AA88542DDA14654F43659FE7A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1">
    <w:name w:val="0CDF12B581224C519ACDA4F64F4EB45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1">
    <w:name w:val="C97A7219B38F4C2A8AA66A63C12F649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1">
    <w:name w:val="EF0907158CB04AD9A7ECE5C05E4F239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1">
    <w:name w:val="E7B8293CBA0C4352AB91A19705E5207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1">
    <w:name w:val="D908BC312AF34052B65D23C6C67F1FE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1">
    <w:name w:val="2536E1597641486C81925284FE92683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1">
    <w:name w:val="72D0A733D2354F218FAA9A8DAE1B5FB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1">
    <w:name w:val="D54E190DEC2B4117A1C4104EEAB91B2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1">
    <w:name w:val="F1D035854E7048E1B4BFC35A978EC5A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1">
    <w:name w:val="BD583D9D432441C5A74B213F120101A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1">
    <w:name w:val="BE4992B6A4A64D08A4DE8D2C224DBB1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1">
    <w:name w:val="479F7C3CFE144CB387911799531E3C1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1">
    <w:name w:val="0915F27EDFE44492B60B02721301EB2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1">
    <w:name w:val="28EEDC2F73EB4767A207EA5CB8A22D3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1">
    <w:name w:val="D32897F24AA844CBA6B8A51E8AF3AEF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1">
    <w:name w:val="2859ECF2132A44E184E9372BED8B007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1">
    <w:name w:val="8183DA87198644B4BE7D8C50D7AABC7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1">
    <w:name w:val="30A5474F11F94C188A5C3C50178BA84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1">
    <w:name w:val="EB862FA1F76949819868C23FFCBB8AB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1">
    <w:name w:val="87140F242FCB48CE9B57B73AA611879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1">
    <w:name w:val="E1DC48272FEC4BB9BADF7ABDCF3B8B31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1">
    <w:name w:val="1ABA646181664EEC8FAB43823796231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1">
    <w:name w:val="E661A091B12F451299B6C3AF3D72C65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1">
    <w:name w:val="3CA102835EAF464E819E0E4C69940F7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1">
    <w:name w:val="A932FC878BB94E37B08406498E0B06B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1">
    <w:name w:val="21BF2A0B59B5496482DC477A3CE085B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1">
    <w:name w:val="B63FE55EF198416DADA155D08C8E271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1">
    <w:name w:val="34C2711B50FE4773A1325E7B0989DC9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1">
    <w:name w:val="8FD0A1D810014EC99454A2B26FD7473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1">
    <w:name w:val="685E7A0681C04C9B93A2060D32C8B5C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1">
    <w:name w:val="724247B720B3463F8DCE1FEC9C21D2E2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1">
    <w:name w:val="02D589BAA473482AA89560DDCB8598D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1">
    <w:name w:val="B4B737D1FD2D499684C6073E359B55A6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1">
    <w:name w:val="890ABDD56BAC4814B99EB7FF42A5103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1">
    <w:name w:val="F22B407BDB5140B9BF834E4E29A0F56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1">
    <w:name w:val="347C17B1200C4A159D91EED17043031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1">
    <w:name w:val="164F8824384B490B91423B2F2A50DCAD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1">
    <w:name w:val="D3DF8341B9BF424082AED9CA58F0E8B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1">
    <w:name w:val="250CCEB43D134764B5340E8854B194C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1">
    <w:name w:val="CE7D98DD403A493196DFF6ACDA3933E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1">
    <w:name w:val="67FA6AC88EE04D499ACBC7702A728CE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1">
    <w:name w:val="1825FA629BB74203A2A109CBE3D493C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1">
    <w:name w:val="6B6F2F6A729A462482A4E0618D15B8BE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1">
    <w:name w:val="70572BB97DFF4FBCA865214A8C25B10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1">
    <w:name w:val="382B6B28A8AD40ECBE30308A94E09DB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1">
    <w:name w:val="AFDC3AE77A2B4DF0B21FCF5733BE1CD5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1">
    <w:name w:val="55442B9D5A974B479C243DDFBC97616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1">
    <w:name w:val="9AC3777DB9B84338AB094985B33C377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1">
    <w:name w:val="892469F81BE44538977432D5689C31A3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1">
    <w:name w:val="833A81A3F9F742498A0B2F19015C3BEF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1">
    <w:name w:val="25D645F1A11940B08030F9564A8662B4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1">
    <w:name w:val="DC9D251029564E3DBD10F8D934A4E170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1">
    <w:name w:val="A8685887C7EE41B79D2E0B2FB88F2E98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1">
    <w:name w:val="055DC817A2254D0FBB9BE14D087B11EB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1">
    <w:name w:val="B49FC880E0C14182B05C6EF641B1B54C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A183A97D7CF49B7B7952CF818D44F1E">
    <w:name w:val="2A183A97D7CF49B7B7952CF818D44F1E"/>
    <w:rsid w:val="00C306C3"/>
  </w:style>
  <w:style w:type="paragraph" w:customStyle="1" w:styleId="E16EF39025D5499581B83DADBEA4248F">
    <w:name w:val="E16EF39025D5499581B83DADBEA4248F"/>
    <w:rsid w:val="00C306C3"/>
  </w:style>
  <w:style w:type="paragraph" w:customStyle="1" w:styleId="1C5797EEFF6848E3B54663D93521C260">
    <w:name w:val="1C5797EEFF6848E3B54663D93521C260"/>
    <w:rsid w:val="00C306C3"/>
  </w:style>
  <w:style w:type="paragraph" w:customStyle="1" w:styleId="B91D1D6BF281475896596E3C0B70DCCE2">
    <w:name w:val="B91D1D6BF281475896596E3C0B70DCC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0CC39DEFD2847BAAFED5DFF9EB070062">
    <w:name w:val="F0CC39DEFD2847BAAFED5DFF9EB0700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62860EA38854DDFB0AA0151EA4D32542">
    <w:name w:val="462860EA38854DDFB0AA0151EA4D325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1F95257041A4FC0B657DE81A42379FD2">
    <w:name w:val="B1F95257041A4FC0B657DE81A42379F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03AD909488D4A7081ED54BF7FCF87972">
    <w:name w:val="703AD909488D4A7081ED54BF7FCF879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EBF6F6494EE47B18B09B04C9C72ACBF2">
    <w:name w:val="AEBF6F6494EE47B18B09B04C9C72ACB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1F37EC3B7BC4F0192B7B4AA3A91B2F62">
    <w:name w:val="B1F37EC3B7BC4F0192B7B4AA3A91B2F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B767AF72C094F7490F476737B7D146D2">
    <w:name w:val="3B767AF72C094F7490F476737B7D146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4CA2A36477436CAE7B8077D8C98D092">
    <w:name w:val="9E4CA2A36477436CAE7B8077D8C98D0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22486A9C3FB4E26A0ABC07C875B83562">
    <w:name w:val="F22486A9C3FB4E26A0ABC07C875B835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D8CB2342364498B9AEC6A2F0B770BAD2">
    <w:name w:val="7D8CB2342364498B9AEC6A2F0B770BA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D800EC512B94AA0988A50986E2F41122">
    <w:name w:val="9D800EC512B94AA0988A50986E2F411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09C2A6820D142BA9EC11F0F4615BB412">
    <w:name w:val="009C2A6820D142BA9EC11F0F4615BB4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AF78A7FCDC44E8827479BBE3396D232">
    <w:name w:val="71AF78A7FCDC44E8827479BBE3396D2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1720F42FE84330B0726AA30DB844AC2">
    <w:name w:val="711720F42FE84330B0726AA30DB844A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97298E220104F5A80DD6ADCB0BBBD5D2">
    <w:name w:val="C97298E220104F5A80DD6ADCB0BBBD5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A9ED86E13A745B78158C7EB10C4FB242">
    <w:name w:val="7A9ED86E13A745B78158C7EB10C4FB2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218C1202B97418E94E072FDE27C402E2">
    <w:name w:val="2218C1202B97418E94E072FDE27C402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6DC4D1A226447F6829DEE3FF5CAE0E32">
    <w:name w:val="46DC4D1A226447F6829DEE3FF5CAE0E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50BB2D16CF34C90A4DF7A3EC50EF8C82">
    <w:name w:val="850BB2D16CF34C90A4DF7A3EC50EF8C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B28FBAE2022461A966CC6479535EC562">
    <w:name w:val="FB28FBAE2022461A966CC6479535EC5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C2ACDDC4BE54406B21EE30DCCA11C3E2">
    <w:name w:val="3C2ACDDC4BE54406B21EE30DCCA11C3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FEA95BC58F947B18B69F5A1516FD3882">
    <w:name w:val="6FEA95BC58F947B18B69F5A1516FD38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8F61730C8184C4AAA9C333670477CAE2">
    <w:name w:val="A8F61730C8184C4AAA9C333670477CA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2">
    <w:name w:val="8199B838E53F497D860FEEE97FAB214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575BE030834A478C89B4630377EE032">
    <w:name w:val="E8575BE030834A478C89B4630377EE0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2">
    <w:name w:val="A4C174AA46F141CF8DC025B48DCB8CD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42389D73CE140B5A2D8FAA93B5CB3472">
    <w:name w:val="A42389D73CE140B5A2D8FAA93B5CB34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2">
    <w:name w:val="201EBB7ECDEF40699E583BD71E3FE40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DE80353D58C4B5892F557BEF430AAE92">
    <w:name w:val="6DE80353D58C4B5892F557BEF430AAE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2">
    <w:name w:val="9EFAD4EF26DF4621A995D3AD56C2A21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01B72BF2D242B3AEDFF6E416A8744F2">
    <w:name w:val="1601B72BF2D242B3AEDFF6E416A8744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2">
    <w:name w:val="9264F2FF84754DA79CC3EC0B43964BC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EC1CED6741A4F70AA75772D9BAD02ED2">
    <w:name w:val="3EC1CED6741A4F70AA75772D9BAD02E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2">
    <w:name w:val="30D5301F6DBA43D8ABBC444A1BCC660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60E87D9768148D689FFB937EC8AA1582">
    <w:name w:val="E60E87D9768148D689FFB937EC8AA15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2">
    <w:name w:val="29FFBDC101854D20A6D94F36A6EE06A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DEACA7118334D73B77AA906DACFF2AE2">
    <w:name w:val="BDEACA7118334D73B77AA906DACFF2A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2">
    <w:name w:val="DF3F9429A311417F98E4B63017682A8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9EF7BA80D2D4E05AA548277FA3C93882">
    <w:name w:val="69EF7BA80D2D4E05AA548277FA3C938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00A6F80B2E47DAA348D531A11555412">
    <w:name w:val="0B00A6F80B2E47DAA348D531A115554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21FC52EBC0F4DAEBCE2D335C3CF57002">
    <w:name w:val="221FC52EBC0F4DAEBCE2D335C3CF570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B8939A67964661BC1E80BE782731432">
    <w:name w:val="B2B8939A67964661BC1E80BE7827314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6B840DDA3B4CC7BECF2BFB907CF6312">
    <w:name w:val="D06B840DDA3B4CC7BECF2BFB907CF63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1370DD910424B0980BC9FEBEC0BB2F32">
    <w:name w:val="11370DD910424B0980BC9FEBEC0BB2F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903CB2F9014BDFA930046506DC92632">
    <w:name w:val="43903CB2F9014BDFA930046506DC926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C3DD94AF1DD4B098E07656D52EAD8BF2">
    <w:name w:val="6C3DD94AF1DD4B098E07656D52EAD8B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CA7694F63BD4E0D8B137B9D82B22CF62">
    <w:name w:val="4CA7694F63BD4E0D8B137B9D82B22CF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54431D4C08D449F9BA15188677F430E2">
    <w:name w:val="154431D4C08D449F9BA15188677F430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ED63AF0BEC94E3BB680187E7F93C1E42">
    <w:name w:val="CED63AF0BEC94E3BB680187E7F93C1E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17B75B003D47189972B395A3B94CD42">
    <w:name w:val="E817B75B003D47189972B395A3B94CD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6BEB1475C3543979128DA254DA0B8372">
    <w:name w:val="66BEB1475C3543979128DA254DA0B83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747519EC4024404BD71DE5A88DA3CA62">
    <w:name w:val="F747519EC4024404BD71DE5A88DA3CA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2714598346442E4BDB22440590717B02">
    <w:name w:val="62714598346442E4BDB22440590717B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CFD93F4769A43E4A1BDAEE187ECACD12">
    <w:name w:val="DCFD93F4769A43E4A1BDAEE187ECACD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4379C903C3B4573A4A9DDF00577A30C2">
    <w:name w:val="F4379C903C3B4573A4A9DDF00577A30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F4376C0D7346AFA70514C99175BB232">
    <w:name w:val="D0F4376C0D7346AFA70514C99175BB2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D6CB2352BA9453FA30D5074FA08AAB72">
    <w:name w:val="5D6CB2352BA9453FA30D5074FA08AAB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FE7B987D6864ACF8B14F9589F3640202">
    <w:name w:val="BFE7B987D6864ACF8B14F9589F36402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9FB9C006A36469C95A9E76C0B5B4D4F2">
    <w:name w:val="D9FB9C006A36469C95A9E76C0B5B4D4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EB7FB0F4A154E9B8280A8517A3295732">
    <w:name w:val="5EB7FB0F4A154E9B8280A8517A32957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0E1306D4124524A1B3CA79CA8D3FC92">
    <w:name w:val="430E1306D4124524A1B3CA79CA8D3FC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E2C281375B44C68B02D4DE8E9BF7EA2">
    <w:name w:val="81E2C281375B44C68B02D4DE8E9BF7EA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56121D8815F4D4896538358822E7B6A2">
    <w:name w:val="F56121D8815F4D4896538358822E7B6A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E6A53F12D25434AB48917E5587154A72">
    <w:name w:val="3E6A53F12D25434AB48917E5587154A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A2E4F95B5134EABA261AF306ED951C22">
    <w:name w:val="3A2E4F95B5134EABA261AF306ED951C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138DF6061D54524964AC06D020869632">
    <w:name w:val="6138DF6061D54524964AC06D0208696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B0264FCBE3448699CE5E0F0DE4227DC2">
    <w:name w:val="8B0264FCBE3448699CE5E0F0DE4227D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4190989C82F490AB11207F3DE84B7732">
    <w:name w:val="74190989C82F490AB11207F3DE84B77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707727F592F4E06B3CBBD695BFE01742">
    <w:name w:val="4707727F592F4E06B3CBBD695BFE017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C2D05D0BC8F4DC8BA8EB56D4834D8F22">
    <w:name w:val="FC2D05D0BC8F4DC8BA8EB56D4834D8F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DC52C2185947C7AC273DF8DD03E8592">
    <w:name w:val="43DC52C2185947C7AC273DF8DD03E85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50B6E2D6EC4A0681217552AA83D2092">
    <w:name w:val="6B50B6E2D6EC4A0681217552AA83D20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8F847D500F47D197668C8E20048E572">
    <w:name w:val="728F847D500F47D197668C8E20048E5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A556C2B7724480B3A4DBE974414D1F2">
    <w:name w:val="EAA556C2B7724480B3A4DBE974414D1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6B14962744475BAE73EF207CC2BB0C2">
    <w:name w:val="9E6B14962744475BAE73EF207CC2BB0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D0204216DA41EDB513E04AE95E24662">
    <w:name w:val="9ED0204216DA41EDB513E04AE95E246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5F9D10F1C7A4F9F9872543DD62DB3032">
    <w:name w:val="B5F9D10F1C7A4F9F9872543DD62DB30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B24D02EB5FD4800934B8FC3B05A11AF2">
    <w:name w:val="BB24D02EB5FD4800934B8FC3B05A11A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8A539754BCF43ACA0DC24D1DC03A2DA2">
    <w:name w:val="78A539754BCF43ACA0DC24D1DC03A2DA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530E906FC144260965129F69BDE29062">
    <w:name w:val="B530E906FC144260965129F69BDE290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522FA9987D84F118EF8AE3A3B7D64442">
    <w:name w:val="6522FA9987D84F118EF8AE3A3B7D644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38CABDFF0124AE8A0001B31F85780E32">
    <w:name w:val="E38CABDFF0124AE8A0001B31F85780E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E5F779094B749BF8C925EC54B1F96452">
    <w:name w:val="FE5F779094B749BF8C925EC54B1F964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D56443CC55B470486C63E5733190BCF2">
    <w:name w:val="1D56443CC55B470486C63E5733190BC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2196C06193240D29FDF1949626BF6802">
    <w:name w:val="82196C06193240D29FDF1949626BF68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53F9F4FB0E74899909A054975F82BC72">
    <w:name w:val="953F9F4FB0E74899909A054975F82BC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07119EBC4344B888955C809703E8C142">
    <w:name w:val="807119EBC4344B888955C809703E8C1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FD3C19E33604FF194D23C7C5AD8FCD92">
    <w:name w:val="BFD3C19E33604FF194D23C7C5AD8FCD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BA81B20CE154945A87CFB428F9A18872">
    <w:name w:val="9BA81B20CE154945A87CFB428F9A188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FB3E0B1EECE439FBB6753CD497F09B82">
    <w:name w:val="EFB3E0B1EECE439FBB6753CD497F09B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C68B345514A4C62A1C35424B4D9A2432">
    <w:name w:val="1C68B345514A4C62A1C35424B4D9A24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610FE410D8F47198F2BEA3D5F3AE2BE2">
    <w:name w:val="3610FE410D8F47198F2BEA3D5F3AE2B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1E973101C74CE48B68B9855E54F7732">
    <w:name w:val="991E973101C74CE48B68B9855E54F77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E4C937D6941441EA49B92576D0A0CF92">
    <w:name w:val="0E4C937D6941441EA49B92576D0A0CF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6B5C62FE7B244E29B2ACA04A47BED0E2">
    <w:name w:val="06B5C62FE7B244E29B2ACA04A47BED0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71BC44353546EE93DA13B92B96EE012">
    <w:name w:val="0B71BC44353546EE93DA13B92B96EE0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1DA2DF9E08C4E8480F908BC24DE41672">
    <w:name w:val="F1DA2DF9E08C4E8480F908BC24DE416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E5D4B5EA65442E7948A93CFA9055A232">
    <w:name w:val="7E5D4B5EA65442E7948A93CFA9055A2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1897EFA65D64B0FBE42023CA5B178A02">
    <w:name w:val="01897EFA65D64B0FBE42023CA5B178A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9C073949A354BF5B1C279E922C6C1412">
    <w:name w:val="39C073949A354BF5B1C279E922C6C14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B27F80F8DC1491597904D4FF9347A522">
    <w:name w:val="FB27F80F8DC1491597904D4FF9347A5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0CF5D6E162C4B4C97BB10E3570ABFDD2">
    <w:name w:val="A0CF5D6E162C4B4C97BB10E3570ABFD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CA3AFF0BFD46C7826DD31263F12E7A2">
    <w:name w:val="B2CA3AFF0BFD46C7826DD31263F12E7A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576347007A4AF58F61711A96B63E572">
    <w:name w:val="99576347007A4AF58F61711A96B63E5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C6007037BF140639C7505010CA707CB2">
    <w:name w:val="AC6007037BF140639C7505010CA707C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9A5B1F1E3248389CEF2B744F3FB53B2">
    <w:name w:val="169A5B1F1E3248389CEF2B744F3FB53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2">
    <w:name w:val="980FBDB115B14B9784933EB628BA0D1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2">
    <w:name w:val="4B0BB135C800447E9199AFBAA27BFE2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2">
    <w:name w:val="4FF42448AD134BF4860D77CE84E7FC0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2">
    <w:name w:val="407999A18ED04114933484B501CB0FE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2">
    <w:name w:val="8B3FE555658341F8AC4B40B52FE0361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2">
    <w:name w:val="B2645E7943614E2A84EB1BD53EB3786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2">
    <w:name w:val="32555435769F42178AEC6067123888F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2">
    <w:name w:val="4F0495706006419DADC49E95496B068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2">
    <w:name w:val="8F8024D5B01B49CC9AF6E34D3037BE4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2">
    <w:name w:val="334212BFC7094BBEABAFDAD018DFF15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2">
    <w:name w:val="D045E1115733457CA9F5296C8C42A24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2">
    <w:name w:val="82F167A5A542406490CBFF966EC7D75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2">
    <w:name w:val="E80A3EF0ECC94578B1E7B9C52AF634A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2">
    <w:name w:val="99DDE826C0CD435E8A9A213171D3A0A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2">
    <w:name w:val="14D2FEC7A34041D88DC5669129E29A7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2">
    <w:name w:val="6B0D03E54ACA45AD84917E53805DFD3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2">
    <w:name w:val="57FC7ED946B24C22B65458DAE30F347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2">
    <w:name w:val="0DF8687EB7404F76936EDB566F32507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2">
    <w:name w:val="97DD7BF0F2D647248D2C9E7F22800C9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2">
    <w:name w:val="57E19BC0933440F3A7EA22C4D4FB91F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2">
    <w:name w:val="714AAE06A4C9488D9DF50BED53BE8C57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2">
    <w:name w:val="07A9267E50514F06B1C1FD72DD4B085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2">
    <w:name w:val="C790C08E4F7A46958BBD793DB4351CF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2">
    <w:name w:val="0BA080B4B2164ADFA42D8FA456D90B1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2">
    <w:name w:val="6A03E6F6E56D43CB9437685604969C0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2">
    <w:name w:val="EA26D0329D234694ADD6F9B9864FD6F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2">
    <w:name w:val="5AE09487AE5F45449FC9AA178347437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2">
    <w:name w:val="014AE866661A43E18B51E0B0C785B7E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2">
    <w:name w:val="EA344361523B48D69AD87CF3E22FFFB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2">
    <w:name w:val="599F3D4AA88542DDA14654F43659FE7A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2">
    <w:name w:val="0CDF12B581224C519ACDA4F64F4EB45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2">
    <w:name w:val="C97A7219B38F4C2A8AA66A63C12F649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2">
    <w:name w:val="EF0907158CB04AD9A7ECE5C05E4F239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2">
    <w:name w:val="E7B8293CBA0C4352AB91A19705E5207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2">
    <w:name w:val="D908BC312AF34052B65D23C6C67F1FE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2">
    <w:name w:val="2536E1597641486C81925284FE92683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2">
    <w:name w:val="72D0A733D2354F218FAA9A8DAE1B5FB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2">
    <w:name w:val="D54E190DEC2B4117A1C4104EEAB91B2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2">
    <w:name w:val="F1D035854E7048E1B4BFC35A978EC5A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2">
    <w:name w:val="BD583D9D432441C5A74B213F120101A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2">
    <w:name w:val="BE4992B6A4A64D08A4DE8D2C224DBB1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2">
    <w:name w:val="479F7C3CFE144CB387911799531E3C1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2">
    <w:name w:val="0915F27EDFE44492B60B02721301EB2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2">
    <w:name w:val="28EEDC2F73EB4767A207EA5CB8A22D3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2">
    <w:name w:val="D32897F24AA844CBA6B8A51E8AF3AEF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2">
    <w:name w:val="2859ECF2132A44E184E9372BED8B007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2">
    <w:name w:val="8183DA87198644B4BE7D8C50D7AABC7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2">
    <w:name w:val="30A5474F11F94C188A5C3C50178BA84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2">
    <w:name w:val="EB862FA1F76949819868C23FFCBB8AB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2">
    <w:name w:val="87140F242FCB48CE9B57B73AA611879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2">
    <w:name w:val="E1DC48272FEC4BB9BADF7ABDCF3B8B31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2">
    <w:name w:val="1ABA646181664EEC8FAB43823796231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2">
    <w:name w:val="E661A091B12F451299B6C3AF3D72C65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2">
    <w:name w:val="3CA102835EAF464E819E0E4C69940F7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2">
    <w:name w:val="A932FC878BB94E37B08406498E0B06B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2">
    <w:name w:val="21BF2A0B59B5496482DC477A3CE085B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2">
    <w:name w:val="B63FE55EF198416DADA155D08C8E271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2">
    <w:name w:val="34C2711B50FE4773A1325E7B0989DC9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2">
    <w:name w:val="8FD0A1D810014EC99454A2B26FD7473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2">
    <w:name w:val="685E7A0681C04C9B93A2060D32C8B5C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2">
    <w:name w:val="724247B720B3463F8DCE1FEC9C21D2E2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2">
    <w:name w:val="02D589BAA473482AA89560DDCB8598D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2">
    <w:name w:val="B4B737D1FD2D499684C6073E359B55A6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2">
    <w:name w:val="890ABDD56BAC4814B99EB7FF42A51039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2">
    <w:name w:val="F22B407BDB5140B9BF834E4E29A0F56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2">
    <w:name w:val="347C17B1200C4A159D91EED17043031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2">
    <w:name w:val="164F8824384B490B91423B2F2A50DCAD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2">
    <w:name w:val="D3DF8341B9BF424082AED9CA58F0E8B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2">
    <w:name w:val="250CCEB43D134764B5340E8854B194C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2">
    <w:name w:val="CE7D98DD403A493196DFF6ACDA3933E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2">
    <w:name w:val="67FA6AC88EE04D499ACBC7702A728CE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2">
    <w:name w:val="1825FA629BB74203A2A109CBE3D493C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2">
    <w:name w:val="6B6F2F6A729A462482A4E0618D15B8BE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2">
    <w:name w:val="70572BB97DFF4FBCA865214A8C25B10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2">
    <w:name w:val="382B6B28A8AD40ECBE30308A94E09DB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2">
    <w:name w:val="AFDC3AE77A2B4DF0B21FCF5733BE1CD5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2">
    <w:name w:val="55442B9D5A974B479C243DDFBC97616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2">
    <w:name w:val="9AC3777DB9B84338AB094985B33C377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2">
    <w:name w:val="892469F81BE44538977432D5689C31A3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2">
    <w:name w:val="833A81A3F9F742498A0B2F19015C3BEF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2">
    <w:name w:val="25D645F1A11940B08030F9564A8662B4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2">
    <w:name w:val="DC9D251029564E3DBD10F8D934A4E170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2">
    <w:name w:val="A8685887C7EE41B79D2E0B2FB88F2E98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2">
    <w:name w:val="055DC817A2254D0FBB9BE14D087B11EB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2">
    <w:name w:val="B49FC880E0C14182B05C6EF641B1B54C2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A605C2A0AAF4A199C2E5E390F39EBFB">
    <w:name w:val="BA605C2A0AAF4A199C2E5E390F39EBFB"/>
    <w:rsid w:val="00C306C3"/>
  </w:style>
  <w:style w:type="paragraph" w:customStyle="1" w:styleId="F1CBAF6772074B7586B9A01F7D9D0559">
    <w:name w:val="F1CBAF6772074B7586B9A01F7D9D0559"/>
    <w:rsid w:val="00C306C3"/>
  </w:style>
  <w:style w:type="paragraph" w:customStyle="1" w:styleId="F872E63C18CC42D6AD13A2407C88F609">
    <w:name w:val="F872E63C18CC42D6AD13A2407C88F609"/>
    <w:rsid w:val="00C306C3"/>
  </w:style>
  <w:style w:type="paragraph" w:customStyle="1" w:styleId="BA605C2A0AAF4A199C2E5E390F39EBFB1">
    <w:name w:val="BA605C2A0AAF4A199C2E5E390F39EBFB1"/>
    <w:rsid w:val="00C306C3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1">
    <w:name w:val="F1CBAF6772074B7586B9A01F7D9D055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872E63C18CC42D6AD13A2407C88F6091">
    <w:name w:val="F872E63C18CC42D6AD13A2407C88F6091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62860EA38854DDFB0AA0151EA4D32543">
    <w:name w:val="462860EA38854DDFB0AA0151EA4D325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03AD909488D4A7081ED54BF7FCF87973">
    <w:name w:val="703AD909488D4A7081ED54BF7FCF879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1F37EC3B7BC4F0192B7B4AA3A91B2F63">
    <w:name w:val="B1F37EC3B7BC4F0192B7B4AA3A91B2F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4CA2A36477436CAE7B8077D8C98D093">
    <w:name w:val="9E4CA2A36477436CAE7B8077D8C98D0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D8CB2342364498B9AEC6A2F0B770BAD3">
    <w:name w:val="7D8CB2342364498B9AEC6A2F0B770BA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09C2A6820D142BA9EC11F0F4615BB413">
    <w:name w:val="009C2A6820D142BA9EC11F0F4615BB4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1720F42FE84330B0726AA30DB844AC3">
    <w:name w:val="711720F42FE84330B0726AA30DB844A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A9ED86E13A745B78158C7EB10C4FB243">
    <w:name w:val="7A9ED86E13A745B78158C7EB10C4FB2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6DC4D1A226447F6829DEE3FF5CAE0E33">
    <w:name w:val="46DC4D1A226447F6829DEE3FF5CAE0E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B28FBAE2022461A966CC6479535EC563">
    <w:name w:val="FB28FBAE2022461A966CC6479535EC5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FEA95BC58F947B18B69F5A1516FD3883">
    <w:name w:val="6FEA95BC58F947B18B69F5A1516FD38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8F61730C8184C4AAA9C333670477CAE3">
    <w:name w:val="A8F61730C8184C4AAA9C333670477CA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3">
    <w:name w:val="8199B838E53F497D860FEEE97FAB214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575BE030834A478C89B4630377EE033">
    <w:name w:val="E8575BE030834A478C89B4630377EE0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3">
    <w:name w:val="A4C174AA46F141CF8DC025B48DCB8CD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42389D73CE140B5A2D8FAA93B5CB3473">
    <w:name w:val="A42389D73CE140B5A2D8FAA93B5CB34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3">
    <w:name w:val="201EBB7ECDEF40699E583BD71E3FE40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DE80353D58C4B5892F557BEF430AAE93">
    <w:name w:val="6DE80353D58C4B5892F557BEF430AAE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3">
    <w:name w:val="9EFAD4EF26DF4621A995D3AD56C2A21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01B72BF2D242B3AEDFF6E416A8744F3">
    <w:name w:val="1601B72BF2D242B3AEDFF6E416A8744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3">
    <w:name w:val="9264F2FF84754DA79CC3EC0B43964BC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EC1CED6741A4F70AA75772D9BAD02ED3">
    <w:name w:val="3EC1CED6741A4F70AA75772D9BAD02E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3">
    <w:name w:val="30D5301F6DBA43D8ABBC444A1BCC660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60E87D9768148D689FFB937EC8AA1583">
    <w:name w:val="E60E87D9768148D689FFB937EC8AA15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3">
    <w:name w:val="29FFBDC101854D20A6D94F36A6EE06A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DEACA7118334D73B77AA906DACFF2AE3">
    <w:name w:val="BDEACA7118334D73B77AA906DACFF2A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3">
    <w:name w:val="DF3F9429A311417F98E4B63017682A8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9EF7BA80D2D4E05AA548277FA3C93883">
    <w:name w:val="69EF7BA80D2D4E05AA548277FA3C938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00A6F80B2E47DAA348D531A11555413">
    <w:name w:val="0B00A6F80B2E47DAA348D531A115554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21FC52EBC0F4DAEBCE2D335C3CF57003">
    <w:name w:val="221FC52EBC0F4DAEBCE2D335C3CF570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B8939A67964661BC1E80BE782731433">
    <w:name w:val="B2B8939A67964661BC1E80BE7827314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6B840DDA3B4CC7BECF2BFB907CF6313">
    <w:name w:val="D06B840DDA3B4CC7BECF2BFB907CF63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1370DD910424B0980BC9FEBEC0BB2F33">
    <w:name w:val="11370DD910424B0980BC9FEBEC0BB2F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903CB2F9014BDFA930046506DC92633">
    <w:name w:val="43903CB2F9014BDFA930046506DC926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C3DD94AF1DD4B098E07656D52EAD8BF3">
    <w:name w:val="6C3DD94AF1DD4B098E07656D52EAD8B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CA7694F63BD4E0D8B137B9D82B22CF63">
    <w:name w:val="4CA7694F63BD4E0D8B137B9D82B22CF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54431D4C08D449F9BA15188677F430E3">
    <w:name w:val="154431D4C08D449F9BA15188677F430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ED63AF0BEC94E3BB680187E7F93C1E43">
    <w:name w:val="CED63AF0BEC94E3BB680187E7F93C1E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17B75B003D47189972B395A3B94CD43">
    <w:name w:val="E817B75B003D47189972B395A3B94CD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6BEB1475C3543979128DA254DA0B8373">
    <w:name w:val="66BEB1475C3543979128DA254DA0B83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747519EC4024404BD71DE5A88DA3CA63">
    <w:name w:val="F747519EC4024404BD71DE5A88DA3CA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2714598346442E4BDB22440590717B03">
    <w:name w:val="62714598346442E4BDB22440590717B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CFD93F4769A43E4A1BDAEE187ECACD13">
    <w:name w:val="DCFD93F4769A43E4A1BDAEE187ECACD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4379C903C3B4573A4A9DDF00577A30C3">
    <w:name w:val="F4379C903C3B4573A4A9DDF00577A30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F4376C0D7346AFA70514C99175BB233">
    <w:name w:val="D0F4376C0D7346AFA70514C99175BB2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D6CB2352BA9453FA30D5074FA08AAB73">
    <w:name w:val="5D6CB2352BA9453FA30D5074FA08AAB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FE7B987D6864ACF8B14F9589F3640203">
    <w:name w:val="BFE7B987D6864ACF8B14F9589F36402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9FB9C006A36469C95A9E76C0B5B4D4F3">
    <w:name w:val="D9FB9C006A36469C95A9E76C0B5B4D4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EB7FB0F4A154E9B8280A8517A3295733">
    <w:name w:val="5EB7FB0F4A154E9B8280A8517A32957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0E1306D4124524A1B3CA79CA8D3FC93">
    <w:name w:val="430E1306D4124524A1B3CA79CA8D3FC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E2C281375B44C68B02D4DE8E9BF7EA3">
    <w:name w:val="81E2C281375B44C68B02D4DE8E9BF7EA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56121D8815F4D4896538358822E7B6A3">
    <w:name w:val="F56121D8815F4D4896538358822E7B6A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E6A53F12D25434AB48917E5587154A73">
    <w:name w:val="3E6A53F12D25434AB48917E5587154A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A2E4F95B5134EABA261AF306ED951C23">
    <w:name w:val="3A2E4F95B5134EABA261AF306ED951C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138DF6061D54524964AC06D020869633">
    <w:name w:val="6138DF6061D54524964AC06D0208696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B0264FCBE3448699CE5E0F0DE4227DC3">
    <w:name w:val="8B0264FCBE3448699CE5E0F0DE4227D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4190989C82F490AB11207F3DE84B7733">
    <w:name w:val="74190989C82F490AB11207F3DE84B77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707727F592F4E06B3CBBD695BFE01743">
    <w:name w:val="4707727F592F4E06B3CBBD695BFE017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C2D05D0BC8F4DC8BA8EB56D4834D8F23">
    <w:name w:val="FC2D05D0BC8F4DC8BA8EB56D4834D8F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3DC52C2185947C7AC273DF8DD03E8593">
    <w:name w:val="43DC52C2185947C7AC273DF8DD03E85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50B6E2D6EC4A0681217552AA83D2093">
    <w:name w:val="6B50B6E2D6EC4A0681217552AA83D20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8F847D500F47D197668C8E20048E573">
    <w:name w:val="728F847D500F47D197668C8E20048E5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A556C2B7724480B3A4DBE974414D1F3">
    <w:name w:val="EAA556C2B7724480B3A4DBE974414D1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6B14962744475BAE73EF207CC2BB0C3">
    <w:name w:val="9E6B14962744475BAE73EF207CC2BB0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ED0204216DA41EDB513E04AE95E24663">
    <w:name w:val="9ED0204216DA41EDB513E04AE95E246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5F9D10F1C7A4F9F9872543DD62DB3033">
    <w:name w:val="B5F9D10F1C7A4F9F9872543DD62DB30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B24D02EB5FD4800934B8FC3B05A11AF3">
    <w:name w:val="BB24D02EB5FD4800934B8FC3B05A11A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8A539754BCF43ACA0DC24D1DC03A2DA3">
    <w:name w:val="78A539754BCF43ACA0DC24D1DC03A2DA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530E906FC144260965129F69BDE29063">
    <w:name w:val="B530E906FC144260965129F69BDE290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522FA9987D84F118EF8AE3A3B7D64443">
    <w:name w:val="6522FA9987D84F118EF8AE3A3B7D644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38CABDFF0124AE8A0001B31F85780E33">
    <w:name w:val="E38CABDFF0124AE8A0001B31F85780E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E5F779094B749BF8C925EC54B1F96453">
    <w:name w:val="FE5F779094B749BF8C925EC54B1F964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D56443CC55B470486C63E5733190BCF3">
    <w:name w:val="1D56443CC55B470486C63E5733190BC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2196C06193240D29FDF1949626BF6803">
    <w:name w:val="82196C06193240D29FDF1949626BF68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53F9F4FB0E74899909A054975F82BC73">
    <w:name w:val="953F9F4FB0E74899909A054975F82BC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07119EBC4344B888955C809703E8C143">
    <w:name w:val="807119EBC4344B888955C809703E8C1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FD3C19E33604FF194D23C7C5AD8FCD93">
    <w:name w:val="BFD3C19E33604FF194D23C7C5AD8FCD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BA81B20CE154945A87CFB428F9A18873">
    <w:name w:val="9BA81B20CE154945A87CFB428F9A188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FB3E0B1EECE439FBB6753CD497F09B83">
    <w:name w:val="EFB3E0B1EECE439FBB6753CD497F09B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C68B345514A4C62A1C35424B4D9A2433">
    <w:name w:val="1C68B345514A4C62A1C35424B4D9A24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610FE410D8F47198F2BEA3D5F3AE2BE3">
    <w:name w:val="3610FE410D8F47198F2BEA3D5F3AE2B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1E973101C74CE48B68B9855E54F7733">
    <w:name w:val="991E973101C74CE48B68B9855E54F77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E4C937D6941441EA49B92576D0A0CF93">
    <w:name w:val="0E4C937D6941441EA49B92576D0A0CF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6B5C62FE7B244E29B2ACA04A47BED0E3">
    <w:name w:val="06B5C62FE7B244E29B2ACA04A47BED0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71BC44353546EE93DA13B92B96EE013">
    <w:name w:val="0B71BC44353546EE93DA13B92B96EE0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1DA2DF9E08C4E8480F908BC24DE41673">
    <w:name w:val="F1DA2DF9E08C4E8480F908BC24DE416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E5D4B5EA65442E7948A93CFA9055A233">
    <w:name w:val="7E5D4B5EA65442E7948A93CFA9055A2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1897EFA65D64B0FBE42023CA5B178A03">
    <w:name w:val="01897EFA65D64B0FBE42023CA5B178A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9C073949A354BF5B1C279E922C6C1413">
    <w:name w:val="39C073949A354BF5B1C279E922C6C14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B27F80F8DC1491597904D4FF9347A523">
    <w:name w:val="FB27F80F8DC1491597904D4FF9347A5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0CF5D6E162C4B4C97BB10E3570ABFDD3">
    <w:name w:val="A0CF5D6E162C4B4C97BB10E3570ABFD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CA3AFF0BFD46C7826DD31263F12E7A3">
    <w:name w:val="B2CA3AFF0BFD46C7826DD31263F12E7A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576347007A4AF58F61711A96B63E573">
    <w:name w:val="99576347007A4AF58F61711A96B63E5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C6007037BF140639C7505010CA707CB3">
    <w:name w:val="AC6007037BF140639C7505010CA707C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9A5B1F1E3248389CEF2B744F3FB53B3">
    <w:name w:val="169A5B1F1E3248389CEF2B744F3FB53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3">
    <w:name w:val="980FBDB115B14B9784933EB628BA0D1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3">
    <w:name w:val="4B0BB135C800447E9199AFBAA27BFE2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3">
    <w:name w:val="4FF42448AD134BF4860D77CE84E7FC0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3">
    <w:name w:val="407999A18ED04114933484B501CB0FE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3">
    <w:name w:val="8B3FE555658341F8AC4B40B52FE0361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3">
    <w:name w:val="B2645E7943614E2A84EB1BD53EB3786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3">
    <w:name w:val="32555435769F42178AEC6067123888F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3">
    <w:name w:val="4F0495706006419DADC49E95496B068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3">
    <w:name w:val="8F8024D5B01B49CC9AF6E34D3037BE4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3">
    <w:name w:val="334212BFC7094BBEABAFDAD018DFF15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3">
    <w:name w:val="D045E1115733457CA9F5296C8C42A24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3">
    <w:name w:val="82F167A5A542406490CBFF966EC7D75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3">
    <w:name w:val="E80A3EF0ECC94578B1E7B9C52AF634A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3">
    <w:name w:val="99DDE826C0CD435E8A9A213171D3A0A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3">
    <w:name w:val="14D2FEC7A34041D88DC5669129E29A7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3">
    <w:name w:val="6B0D03E54ACA45AD84917E53805DFD3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3">
    <w:name w:val="57FC7ED946B24C22B65458DAE30F347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3">
    <w:name w:val="0DF8687EB7404F76936EDB566F32507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3">
    <w:name w:val="97DD7BF0F2D647248D2C9E7F22800C9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3">
    <w:name w:val="57E19BC0933440F3A7EA22C4D4FB91F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3">
    <w:name w:val="714AAE06A4C9488D9DF50BED53BE8C57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3">
    <w:name w:val="07A9267E50514F06B1C1FD72DD4B085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3">
    <w:name w:val="C790C08E4F7A46958BBD793DB4351CF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3">
    <w:name w:val="0BA080B4B2164ADFA42D8FA456D90B1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3">
    <w:name w:val="6A03E6F6E56D43CB9437685604969C0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3">
    <w:name w:val="EA26D0329D234694ADD6F9B9864FD6F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3">
    <w:name w:val="5AE09487AE5F45449FC9AA178347437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3">
    <w:name w:val="014AE866661A43E18B51E0B0C785B7E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3">
    <w:name w:val="EA344361523B48D69AD87CF3E22FFFB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3">
    <w:name w:val="599F3D4AA88542DDA14654F43659FE7A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3">
    <w:name w:val="0CDF12B581224C519ACDA4F64F4EB45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3">
    <w:name w:val="C97A7219B38F4C2A8AA66A63C12F649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3">
    <w:name w:val="EF0907158CB04AD9A7ECE5C05E4F239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3">
    <w:name w:val="E7B8293CBA0C4352AB91A19705E5207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3">
    <w:name w:val="D908BC312AF34052B65D23C6C67F1FE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3">
    <w:name w:val="2536E1597641486C81925284FE92683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3">
    <w:name w:val="72D0A733D2354F218FAA9A8DAE1B5FB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3">
    <w:name w:val="D54E190DEC2B4117A1C4104EEAB91B2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3">
    <w:name w:val="F1D035854E7048E1B4BFC35A978EC5A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3">
    <w:name w:val="BD583D9D432441C5A74B213F120101A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3">
    <w:name w:val="BE4992B6A4A64D08A4DE8D2C224DBB1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3">
    <w:name w:val="479F7C3CFE144CB387911799531E3C1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3">
    <w:name w:val="0915F27EDFE44492B60B02721301EB2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3">
    <w:name w:val="28EEDC2F73EB4767A207EA5CB8A22D3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3">
    <w:name w:val="D32897F24AA844CBA6B8A51E8AF3AEF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3">
    <w:name w:val="2859ECF2132A44E184E9372BED8B007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3">
    <w:name w:val="8183DA87198644B4BE7D8C50D7AABC7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3">
    <w:name w:val="30A5474F11F94C188A5C3C50178BA84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3">
    <w:name w:val="EB862FA1F76949819868C23FFCBB8AB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3">
    <w:name w:val="87140F242FCB48CE9B57B73AA611879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3">
    <w:name w:val="E1DC48272FEC4BB9BADF7ABDCF3B8B31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3">
    <w:name w:val="1ABA646181664EEC8FAB43823796231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3">
    <w:name w:val="E661A091B12F451299B6C3AF3D72C65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3">
    <w:name w:val="3CA102835EAF464E819E0E4C69940F7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3">
    <w:name w:val="A932FC878BB94E37B08406498E0B06B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3">
    <w:name w:val="21BF2A0B59B5496482DC477A3CE085B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3">
    <w:name w:val="B63FE55EF198416DADA155D08C8E271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3">
    <w:name w:val="34C2711B50FE4773A1325E7B0989DC9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3">
    <w:name w:val="8FD0A1D810014EC99454A2B26FD7473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3">
    <w:name w:val="685E7A0681C04C9B93A2060D32C8B5C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3">
    <w:name w:val="724247B720B3463F8DCE1FEC9C21D2E2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3">
    <w:name w:val="02D589BAA473482AA89560DDCB8598D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3">
    <w:name w:val="B4B737D1FD2D499684C6073E359B55A6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3">
    <w:name w:val="890ABDD56BAC4814B99EB7FF42A51039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3">
    <w:name w:val="F22B407BDB5140B9BF834E4E29A0F56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3">
    <w:name w:val="347C17B1200C4A159D91EED17043031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3">
    <w:name w:val="164F8824384B490B91423B2F2A50DCAD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3">
    <w:name w:val="D3DF8341B9BF424082AED9CA58F0E8B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3">
    <w:name w:val="250CCEB43D134764B5340E8854B194C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3">
    <w:name w:val="CE7D98DD403A493196DFF6ACDA3933E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3">
    <w:name w:val="67FA6AC88EE04D499ACBC7702A728CE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3">
    <w:name w:val="1825FA629BB74203A2A109CBE3D493C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3">
    <w:name w:val="6B6F2F6A729A462482A4E0618D15B8BE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3">
    <w:name w:val="70572BB97DFF4FBCA865214A8C25B10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3">
    <w:name w:val="382B6B28A8AD40ECBE30308A94E09DB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3">
    <w:name w:val="AFDC3AE77A2B4DF0B21FCF5733BE1CD5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3">
    <w:name w:val="55442B9D5A974B479C243DDFBC97616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3">
    <w:name w:val="9AC3777DB9B84338AB094985B33C377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3">
    <w:name w:val="892469F81BE44538977432D5689C31A3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3">
    <w:name w:val="833A81A3F9F742498A0B2F19015C3BEF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3">
    <w:name w:val="25D645F1A11940B08030F9564A8662B4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3">
    <w:name w:val="DC9D251029564E3DBD10F8D934A4E170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3">
    <w:name w:val="A8685887C7EE41B79D2E0B2FB88F2E98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3">
    <w:name w:val="055DC817A2254D0FBB9BE14D087B11EB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3">
    <w:name w:val="B49FC880E0C14182B05C6EF641B1B54C3"/>
    <w:rsid w:val="00C306C3"/>
    <w:pPr>
      <w:spacing w:before="40" w:after="40" w:line="240" w:lineRule="auto"/>
    </w:pPr>
    <w:rPr>
      <w:lang w:val="en-US" w:eastAsia="ja-JP"/>
    </w:rPr>
  </w:style>
  <w:style w:type="paragraph" w:customStyle="1" w:styleId="BA605C2A0AAF4A199C2E5E390F39EBFB2">
    <w:name w:val="BA605C2A0AAF4A199C2E5E390F39EBFB2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2">
    <w:name w:val="F1CBAF6772074B7586B9A01F7D9D0559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4">
    <w:name w:val="462860EA38854DDFB0AA0151EA4D3254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4">
    <w:name w:val="703AD909488D4A7081ED54BF7FCF8797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4">
    <w:name w:val="B1F37EC3B7BC4F0192B7B4AA3A91B2F6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4">
    <w:name w:val="9E4CA2A36477436CAE7B8077D8C98D09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4">
    <w:name w:val="7D8CB2342364498B9AEC6A2F0B770BAD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4">
    <w:name w:val="009C2A6820D142BA9EC11F0F4615BB41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4">
    <w:name w:val="711720F42FE84330B0726AA30DB844AC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4">
    <w:name w:val="7A9ED86E13A745B78158C7EB10C4FB24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4">
    <w:name w:val="46DC4D1A226447F6829DEE3FF5CAE0E3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4">
    <w:name w:val="FB28FBAE2022461A966CC6479535EC56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4">
    <w:name w:val="6FEA95BC58F947B18B69F5A1516FD38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4">
    <w:name w:val="8199B838E53F497D860FEEE97FAB214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4">
    <w:name w:val="A4C174AA46F141CF8DC025B48DCB8CD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4">
    <w:name w:val="201EBB7ECDEF40699E583BD71E3FE40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4">
    <w:name w:val="9EFAD4EF26DF4621A995D3AD56C2A21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4">
    <w:name w:val="9264F2FF84754DA79CC3EC0B43964BC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4">
    <w:name w:val="30D5301F6DBA43D8ABBC444A1BCC660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4">
    <w:name w:val="29FFBDC101854D20A6D94F36A6EE06A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4">
    <w:name w:val="DF3F9429A311417F98E4B63017682A8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00A6F80B2E47DAA348D531A11555414">
    <w:name w:val="0B00A6F80B2E47DAA348D531A115554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21FC52EBC0F4DAEBCE2D335C3CF57004">
    <w:name w:val="221FC52EBC0F4DAEBCE2D335C3CF570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B8939A67964661BC1E80BE782731434">
    <w:name w:val="B2B8939A67964661BC1E80BE7827314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6B840DDA3B4CC7BECF2BFB907CF6314">
    <w:name w:val="D06B840DDA3B4CC7BECF2BFB907CF63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1370DD910424B0980BC9FEBEC0BB2F34">
    <w:name w:val="11370DD910424B0980BC9FEBEC0BB2F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903CB2F9014BDFA930046506DC92634">
    <w:name w:val="43903CB2F9014BDFA930046506DC926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C3DD94AF1DD4B098E07656D52EAD8BF4">
    <w:name w:val="6C3DD94AF1DD4B098E07656D52EAD8B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CA7694F63BD4E0D8B137B9D82B22CF64">
    <w:name w:val="4CA7694F63BD4E0D8B137B9D82B22CF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54431D4C08D449F9BA15188677F430E4">
    <w:name w:val="154431D4C08D449F9BA15188677F430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D63AF0BEC94E3BB680187E7F93C1E44">
    <w:name w:val="CED63AF0BEC94E3BB680187E7F93C1E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17B75B003D47189972B395A3B94CD44">
    <w:name w:val="E817B75B003D47189972B395A3B94CD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6BEB1475C3543979128DA254DA0B8374">
    <w:name w:val="66BEB1475C3543979128DA254DA0B83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747519EC4024404BD71DE5A88DA3CA64">
    <w:name w:val="F747519EC4024404BD71DE5A88DA3CA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2714598346442E4BDB22440590717B04">
    <w:name w:val="62714598346442E4BDB22440590717B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FD93F4769A43E4A1BDAEE187ECACD14">
    <w:name w:val="DCFD93F4769A43E4A1BDAEE187ECACD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4379C903C3B4573A4A9DDF00577A30C4">
    <w:name w:val="F4379C903C3B4573A4A9DDF00577A30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F4376C0D7346AFA70514C99175BB234">
    <w:name w:val="D0F4376C0D7346AFA70514C99175BB2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D6CB2352BA9453FA30D5074FA08AAB74">
    <w:name w:val="5D6CB2352BA9453FA30D5074FA08AAB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E7B987D6864ACF8B14F9589F3640204">
    <w:name w:val="BFE7B987D6864ACF8B14F9589F36402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FB9C006A36469C95A9E76C0B5B4D4F4">
    <w:name w:val="D9FB9C006A36469C95A9E76C0B5B4D4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EB7FB0F4A154E9B8280A8517A3295734">
    <w:name w:val="5EB7FB0F4A154E9B8280A8517A32957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0E1306D4124524A1B3CA79CA8D3FC94">
    <w:name w:val="430E1306D4124524A1B3CA79CA8D3FC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E2C281375B44C68B02D4DE8E9BF7EA4">
    <w:name w:val="81E2C281375B44C68B02D4DE8E9BF7EA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56121D8815F4D4896538358822E7B6A4">
    <w:name w:val="F56121D8815F4D4896538358822E7B6A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E6A53F12D25434AB48917E5587154A74">
    <w:name w:val="3E6A53F12D25434AB48917E5587154A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A2E4F95B5134EABA261AF306ED951C24">
    <w:name w:val="3A2E4F95B5134EABA261AF306ED951C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138DF6061D54524964AC06D020869634">
    <w:name w:val="6138DF6061D54524964AC06D0208696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0264FCBE3448699CE5E0F0DE4227DC4">
    <w:name w:val="8B0264FCBE3448699CE5E0F0DE4227D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4190989C82F490AB11207F3DE84B7734">
    <w:name w:val="74190989C82F490AB11207F3DE84B77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07727F592F4E06B3CBBD695BFE01744">
    <w:name w:val="4707727F592F4E06B3CBBD695BFE017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C2D05D0BC8F4DC8BA8EB56D4834D8F24">
    <w:name w:val="FC2D05D0BC8F4DC8BA8EB56D4834D8F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DC52C2185947C7AC273DF8DD03E8594">
    <w:name w:val="43DC52C2185947C7AC273DF8DD03E85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50B6E2D6EC4A0681217552AA83D2094">
    <w:name w:val="6B50B6E2D6EC4A0681217552AA83D20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8F847D500F47D197668C8E20048E574">
    <w:name w:val="728F847D500F47D197668C8E20048E5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A556C2B7724480B3A4DBE974414D1F4">
    <w:name w:val="EAA556C2B7724480B3A4DBE974414D1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6B14962744475BAE73EF207CC2BB0C4">
    <w:name w:val="9E6B14962744475BAE73EF207CC2BB0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D0204216DA41EDB513E04AE95E24664">
    <w:name w:val="9ED0204216DA41EDB513E04AE95E246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F9D10F1C7A4F9F9872543DD62DB3034">
    <w:name w:val="B5F9D10F1C7A4F9F9872543DD62DB30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B24D02EB5FD4800934B8FC3B05A11AF4">
    <w:name w:val="BB24D02EB5FD4800934B8FC3B05A11A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8A539754BCF43ACA0DC24D1DC03A2DA4">
    <w:name w:val="78A539754BCF43ACA0DC24D1DC03A2DA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30E906FC144260965129F69BDE29064">
    <w:name w:val="B530E906FC144260965129F69BDE290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522FA9987D84F118EF8AE3A3B7D64444">
    <w:name w:val="6522FA9987D84F118EF8AE3A3B7D644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38CABDFF0124AE8A0001B31F85780E34">
    <w:name w:val="E38CABDFF0124AE8A0001B31F85780E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E5F779094B749BF8C925EC54B1F96454">
    <w:name w:val="FE5F779094B749BF8C925EC54B1F964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D56443CC55B470486C63E5733190BCF4">
    <w:name w:val="1D56443CC55B470486C63E5733190BC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196C06193240D29FDF1949626BF6804">
    <w:name w:val="82196C06193240D29FDF1949626BF68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53F9F4FB0E74899909A054975F82BC74">
    <w:name w:val="953F9F4FB0E74899909A054975F82BC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07119EBC4344B888955C809703E8C144">
    <w:name w:val="807119EBC4344B888955C809703E8C1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D3C19E33604FF194D23C7C5AD8FCD94">
    <w:name w:val="BFD3C19E33604FF194D23C7C5AD8FCD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BA81B20CE154945A87CFB428F9A18874">
    <w:name w:val="9BA81B20CE154945A87CFB428F9A188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B3E0B1EECE439FBB6753CD497F09B84">
    <w:name w:val="EFB3E0B1EECE439FBB6753CD497F09B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C68B345514A4C62A1C35424B4D9A2434">
    <w:name w:val="1C68B345514A4C62A1C35424B4D9A24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610FE410D8F47198F2BEA3D5F3AE2BE4">
    <w:name w:val="3610FE410D8F47198F2BEA3D5F3AE2B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1E973101C74CE48B68B9855E54F7734">
    <w:name w:val="991E973101C74CE48B68B9855E54F77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E4C937D6941441EA49B92576D0A0CF94">
    <w:name w:val="0E4C937D6941441EA49B92576D0A0CF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6B5C62FE7B244E29B2ACA04A47BED0E4">
    <w:name w:val="06B5C62FE7B244E29B2ACA04A47BED0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71BC44353546EE93DA13B92B96EE014">
    <w:name w:val="0B71BC44353546EE93DA13B92B96EE0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A2DF9E08C4E8480F908BC24DE41674">
    <w:name w:val="F1DA2DF9E08C4E8480F908BC24DE416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E5D4B5EA65442E7948A93CFA9055A234">
    <w:name w:val="7E5D4B5EA65442E7948A93CFA9055A2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897EFA65D64B0FBE42023CA5B178A04">
    <w:name w:val="01897EFA65D64B0FBE42023CA5B178A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9C073949A354BF5B1C279E922C6C1414">
    <w:name w:val="39C073949A354BF5B1C279E922C6C14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B27F80F8DC1491597904D4FF9347A524">
    <w:name w:val="FB27F80F8DC1491597904D4FF9347A5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0CF5D6E162C4B4C97BB10E3570ABFDD4">
    <w:name w:val="A0CF5D6E162C4B4C97BB10E3570ABFDD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CA3AFF0BFD46C7826DD31263F12E7A4">
    <w:name w:val="B2CA3AFF0BFD46C7826DD31263F12E7A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576347007A4AF58F61711A96B63E574">
    <w:name w:val="99576347007A4AF58F61711A96B63E5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C6007037BF140639C7505010CA707CB4">
    <w:name w:val="AC6007037BF140639C7505010CA707C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9A5B1F1E3248389CEF2B744F3FB53B4">
    <w:name w:val="169A5B1F1E3248389CEF2B744F3FB53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4">
    <w:name w:val="980FBDB115B14B9784933EB628BA0D1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4">
    <w:name w:val="4B0BB135C800447E9199AFBAA27BFE2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4">
    <w:name w:val="4FF42448AD134BF4860D77CE84E7FC0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4">
    <w:name w:val="407999A18ED04114933484B501CB0FE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4">
    <w:name w:val="8B3FE555658341F8AC4B40B52FE0361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4">
    <w:name w:val="B2645E7943614E2A84EB1BD53EB3786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4">
    <w:name w:val="32555435769F42178AEC6067123888F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4">
    <w:name w:val="4F0495706006419DADC49E95496B068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4">
    <w:name w:val="8F8024D5B01B49CC9AF6E34D3037BE4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4">
    <w:name w:val="334212BFC7094BBEABAFDAD018DFF15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4">
    <w:name w:val="D045E1115733457CA9F5296C8C42A24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4">
    <w:name w:val="82F167A5A542406490CBFF966EC7D75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4">
    <w:name w:val="E80A3EF0ECC94578B1E7B9C52AF634A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4">
    <w:name w:val="99DDE826C0CD435E8A9A213171D3A0A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4">
    <w:name w:val="14D2FEC7A34041D88DC5669129E29A7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4">
    <w:name w:val="6B0D03E54ACA45AD84917E53805DFD3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4">
    <w:name w:val="57FC7ED946B24C22B65458DAE30F347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4">
    <w:name w:val="0DF8687EB7404F76936EDB566F32507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4">
    <w:name w:val="97DD7BF0F2D647248D2C9E7F22800C9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4">
    <w:name w:val="57E19BC0933440F3A7EA22C4D4FB91F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4">
    <w:name w:val="714AAE06A4C9488D9DF50BED53BE8C57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4">
    <w:name w:val="07A9267E50514F06B1C1FD72DD4B085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4">
    <w:name w:val="C790C08E4F7A46958BBD793DB4351CF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4">
    <w:name w:val="0BA080B4B2164ADFA42D8FA456D90B1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4">
    <w:name w:val="6A03E6F6E56D43CB9437685604969C0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4">
    <w:name w:val="EA26D0329D234694ADD6F9B9864FD6F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4">
    <w:name w:val="5AE09487AE5F45449FC9AA178347437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4">
    <w:name w:val="014AE866661A43E18B51E0B0C785B7E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4">
    <w:name w:val="EA344361523B48D69AD87CF3E22FFFB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4">
    <w:name w:val="599F3D4AA88542DDA14654F43659FE7A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4">
    <w:name w:val="0CDF12B581224C519ACDA4F64F4EB45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4">
    <w:name w:val="C97A7219B38F4C2A8AA66A63C12F649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4">
    <w:name w:val="EF0907158CB04AD9A7ECE5C05E4F239D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4">
    <w:name w:val="E7B8293CBA0C4352AB91A19705E5207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4">
    <w:name w:val="D908BC312AF34052B65D23C6C67F1FE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4">
    <w:name w:val="2536E1597641486C81925284FE92683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4">
    <w:name w:val="72D0A733D2354F218FAA9A8DAE1B5FBD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4">
    <w:name w:val="D54E190DEC2B4117A1C4104EEAB91B2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4">
    <w:name w:val="F1D035854E7048E1B4BFC35A978EC5A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4">
    <w:name w:val="BD583D9D432441C5A74B213F120101A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4">
    <w:name w:val="BE4992B6A4A64D08A4DE8D2C224DBB1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4">
    <w:name w:val="479F7C3CFE144CB387911799531E3C1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4">
    <w:name w:val="0915F27EDFE44492B60B02721301EB2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4">
    <w:name w:val="28EEDC2F73EB4767A207EA5CB8A22D3D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4">
    <w:name w:val="D32897F24AA844CBA6B8A51E8AF3AEF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4">
    <w:name w:val="2859ECF2132A44E184E9372BED8B007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4">
    <w:name w:val="8183DA87198644B4BE7D8C50D7AABC7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4">
    <w:name w:val="30A5474F11F94C188A5C3C50178BA84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4">
    <w:name w:val="EB862FA1F76949819868C23FFCBB8AB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4">
    <w:name w:val="87140F242FCB48CE9B57B73AA611879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4">
    <w:name w:val="E1DC48272FEC4BB9BADF7ABDCF3B8B31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4">
    <w:name w:val="1ABA646181664EEC8FAB43823796231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4">
    <w:name w:val="E661A091B12F451299B6C3AF3D72C65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4">
    <w:name w:val="3CA102835EAF464E819E0E4C69940F7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4">
    <w:name w:val="A932FC878BB94E37B08406498E0B06B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4">
    <w:name w:val="21BF2A0B59B5496482DC477A3CE085B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4">
    <w:name w:val="B63FE55EF198416DADA155D08C8E271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4">
    <w:name w:val="34C2711B50FE4773A1325E7B0989DC9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4">
    <w:name w:val="8FD0A1D810014EC99454A2B26FD7473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4">
    <w:name w:val="685E7A0681C04C9B93A2060D32C8B5C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4">
    <w:name w:val="724247B720B3463F8DCE1FEC9C21D2E2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4">
    <w:name w:val="02D589BAA473482AA89560DDCB8598DD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4">
    <w:name w:val="B4B737D1FD2D499684C6073E359B55A6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4">
    <w:name w:val="890ABDD56BAC4814B99EB7FF42A51039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4">
    <w:name w:val="F22B407BDB5140B9BF834E4E29A0F56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4">
    <w:name w:val="347C17B1200C4A159D91EED17043031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4">
    <w:name w:val="164F8824384B490B91423B2F2A50DCAD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4">
    <w:name w:val="D3DF8341B9BF424082AED9CA58F0E8B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4">
    <w:name w:val="250CCEB43D134764B5340E8854B194C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4">
    <w:name w:val="CE7D98DD403A493196DFF6ACDA3933E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4">
    <w:name w:val="67FA6AC88EE04D499ACBC7702A728CE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4">
    <w:name w:val="1825FA629BB74203A2A109CBE3D493C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4">
    <w:name w:val="6B6F2F6A729A462482A4E0618D15B8B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4">
    <w:name w:val="70572BB97DFF4FBCA865214A8C25B10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4">
    <w:name w:val="382B6B28A8AD40ECBE30308A94E09DB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4">
    <w:name w:val="AFDC3AE77A2B4DF0B21FCF5733BE1CD5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4">
    <w:name w:val="55442B9D5A974B479C243DDFBC97616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4">
    <w:name w:val="9AC3777DB9B84338AB094985B33C377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4">
    <w:name w:val="892469F81BE44538977432D5689C31A3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4">
    <w:name w:val="833A81A3F9F742498A0B2F19015C3BEF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4">
    <w:name w:val="25D645F1A11940B08030F9564A8662B4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4">
    <w:name w:val="DC9D251029564E3DBD10F8D934A4E170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4">
    <w:name w:val="A8685887C7EE41B79D2E0B2FB88F2E98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4">
    <w:name w:val="055DC817A2254D0FBB9BE14D087B11EB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4">
    <w:name w:val="B49FC880E0C14182B05C6EF641B1B54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605C2A0AAF4A199C2E5E390F39EBFB3">
    <w:name w:val="BA605C2A0AAF4A199C2E5E390F39EBFB3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3">
    <w:name w:val="F1CBAF6772074B7586B9A01F7D9D0559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5">
    <w:name w:val="462860EA38854DDFB0AA0151EA4D3254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5">
    <w:name w:val="703AD909488D4A7081ED54BF7FCF8797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5">
    <w:name w:val="B1F37EC3B7BC4F0192B7B4AA3A91B2F6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5">
    <w:name w:val="9E4CA2A36477436CAE7B8077D8C98D09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5">
    <w:name w:val="7D8CB2342364498B9AEC6A2F0B770BAD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5">
    <w:name w:val="009C2A6820D142BA9EC11F0F4615BB41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5">
    <w:name w:val="711720F42FE84330B0726AA30DB844AC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5">
    <w:name w:val="7A9ED86E13A745B78158C7EB10C4FB24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5">
    <w:name w:val="46DC4D1A226447F6829DEE3FF5CAE0E3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5">
    <w:name w:val="FB28FBAE2022461A966CC6479535EC56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5">
    <w:name w:val="6FEA95BC58F947B18B69F5A1516FD38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5">
    <w:name w:val="8199B838E53F497D860FEEE97FAB214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5">
    <w:name w:val="A4C174AA46F141CF8DC025B48DCB8CD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5">
    <w:name w:val="201EBB7ECDEF40699E583BD71E3FE40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5">
    <w:name w:val="9EFAD4EF26DF4621A995D3AD56C2A21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5">
    <w:name w:val="9264F2FF84754DA79CC3EC0B43964BC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5">
    <w:name w:val="30D5301F6DBA43D8ABBC444A1BCC660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5">
    <w:name w:val="29FFBDC101854D20A6D94F36A6EE06A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5">
    <w:name w:val="DF3F9429A311417F98E4B63017682A8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00A6F80B2E47DAA348D531A11555415">
    <w:name w:val="0B00A6F80B2E47DAA348D531A115554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21FC52EBC0F4DAEBCE2D335C3CF57005">
    <w:name w:val="221FC52EBC0F4DAEBCE2D335C3CF570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B8939A67964661BC1E80BE782731435">
    <w:name w:val="B2B8939A67964661BC1E80BE7827314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6B840DDA3B4CC7BECF2BFB907CF6315">
    <w:name w:val="D06B840DDA3B4CC7BECF2BFB907CF63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1370DD910424B0980BC9FEBEC0BB2F35">
    <w:name w:val="11370DD910424B0980BC9FEBEC0BB2F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903CB2F9014BDFA930046506DC92635">
    <w:name w:val="43903CB2F9014BDFA930046506DC926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C3DD94AF1DD4B098E07656D52EAD8BF5">
    <w:name w:val="6C3DD94AF1DD4B098E07656D52EAD8B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CA7694F63BD4E0D8B137B9D82B22CF65">
    <w:name w:val="4CA7694F63BD4E0D8B137B9D82B22CF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54431D4C08D449F9BA15188677F430E5">
    <w:name w:val="154431D4C08D449F9BA15188677F430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D63AF0BEC94E3BB680187E7F93C1E45">
    <w:name w:val="CED63AF0BEC94E3BB680187E7F93C1E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17B75B003D47189972B395A3B94CD45">
    <w:name w:val="E817B75B003D47189972B395A3B94CD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6BEB1475C3543979128DA254DA0B8375">
    <w:name w:val="66BEB1475C3543979128DA254DA0B83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747519EC4024404BD71DE5A88DA3CA65">
    <w:name w:val="F747519EC4024404BD71DE5A88DA3CA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2714598346442E4BDB22440590717B05">
    <w:name w:val="62714598346442E4BDB22440590717B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FD93F4769A43E4A1BDAEE187ECACD15">
    <w:name w:val="DCFD93F4769A43E4A1BDAEE187ECACD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4379C903C3B4573A4A9DDF00577A30C5">
    <w:name w:val="F4379C903C3B4573A4A9DDF00577A30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F4376C0D7346AFA70514C99175BB235">
    <w:name w:val="D0F4376C0D7346AFA70514C99175BB2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D6CB2352BA9453FA30D5074FA08AAB75">
    <w:name w:val="5D6CB2352BA9453FA30D5074FA08AAB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E7B987D6864ACF8B14F9589F3640205">
    <w:name w:val="BFE7B987D6864ACF8B14F9589F36402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FB9C006A36469C95A9E76C0B5B4D4F5">
    <w:name w:val="D9FB9C006A36469C95A9E76C0B5B4D4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EB7FB0F4A154E9B8280A8517A3295735">
    <w:name w:val="5EB7FB0F4A154E9B8280A8517A32957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0E1306D4124524A1B3CA79CA8D3FC95">
    <w:name w:val="430E1306D4124524A1B3CA79CA8D3FC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E2C281375B44C68B02D4DE8E9BF7EA5">
    <w:name w:val="81E2C281375B44C68B02D4DE8E9BF7EA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56121D8815F4D4896538358822E7B6A5">
    <w:name w:val="F56121D8815F4D4896538358822E7B6A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E6A53F12D25434AB48917E5587154A75">
    <w:name w:val="3E6A53F12D25434AB48917E5587154A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A2E4F95B5134EABA261AF306ED951C25">
    <w:name w:val="3A2E4F95B5134EABA261AF306ED951C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138DF6061D54524964AC06D020869635">
    <w:name w:val="6138DF6061D54524964AC06D0208696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0264FCBE3448699CE5E0F0DE4227DC5">
    <w:name w:val="8B0264FCBE3448699CE5E0F0DE4227D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4190989C82F490AB11207F3DE84B7735">
    <w:name w:val="74190989C82F490AB11207F3DE84B77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07727F592F4E06B3CBBD695BFE01745">
    <w:name w:val="4707727F592F4E06B3CBBD695BFE017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C2D05D0BC8F4DC8BA8EB56D4834D8F25">
    <w:name w:val="FC2D05D0BC8F4DC8BA8EB56D4834D8F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DC52C2185947C7AC273DF8DD03E8595">
    <w:name w:val="43DC52C2185947C7AC273DF8DD03E85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50B6E2D6EC4A0681217552AA83D2095">
    <w:name w:val="6B50B6E2D6EC4A0681217552AA83D20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8F847D500F47D197668C8E20048E575">
    <w:name w:val="728F847D500F47D197668C8E20048E5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A556C2B7724480B3A4DBE974414D1F5">
    <w:name w:val="EAA556C2B7724480B3A4DBE974414D1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6B14962744475BAE73EF207CC2BB0C5">
    <w:name w:val="9E6B14962744475BAE73EF207CC2BB0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D0204216DA41EDB513E04AE95E24665">
    <w:name w:val="9ED0204216DA41EDB513E04AE95E246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F9D10F1C7A4F9F9872543DD62DB3035">
    <w:name w:val="B5F9D10F1C7A4F9F9872543DD62DB30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B24D02EB5FD4800934B8FC3B05A11AF5">
    <w:name w:val="BB24D02EB5FD4800934B8FC3B05A11A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8A539754BCF43ACA0DC24D1DC03A2DA5">
    <w:name w:val="78A539754BCF43ACA0DC24D1DC03A2DA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30E906FC144260965129F69BDE29065">
    <w:name w:val="B530E906FC144260965129F69BDE290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522FA9987D84F118EF8AE3A3B7D64445">
    <w:name w:val="6522FA9987D84F118EF8AE3A3B7D644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38CABDFF0124AE8A0001B31F85780E35">
    <w:name w:val="E38CABDFF0124AE8A0001B31F85780E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E5F779094B749BF8C925EC54B1F96455">
    <w:name w:val="FE5F779094B749BF8C925EC54B1F964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D56443CC55B470486C63E5733190BCF5">
    <w:name w:val="1D56443CC55B470486C63E5733190BC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196C06193240D29FDF1949626BF6805">
    <w:name w:val="82196C06193240D29FDF1949626BF68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53F9F4FB0E74899909A054975F82BC75">
    <w:name w:val="953F9F4FB0E74899909A054975F82BC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07119EBC4344B888955C809703E8C145">
    <w:name w:val="807119EBC4344B888955C809703E8C1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D3C19E33604FF194D23C7C5AD8FCD95">
    <w:name w:val="BFD3C19E33604FF194D23C7C5AD8FCD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BA81B20CE154945A87CFB428F9A18875">
    <w:name w:val="9BA81B20CE154945A87CFB428F9A188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B3E0B1EECE439FBB6753CD497F09B85">
    <w:name w:val="EFB3E0B1EECE439FBB6753CD497F09B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C68B345514A4C62A1C35424B4D9A2435">
    <w:name w:val="1C68B345514A4C62A1C35424B4D9A24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610FE410D8F47198F2BEA3D5F3AE2BE5">
    <w:name w:val="3610FE410D8F47198F2BEA3D5F3AE2B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1E973101C74CE48B68B9855E54F7735">
    <w:name w:val="991E973101C74CE48B68B9855E54F77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E4C937D6941441EA49B92576D0A0CF95">
    <w:name w:val="0E4C937D6941441EA49B92576D0A0CF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6B5C62FE7B244E29B2ACA04A47BED0E5">
    <w:name w:val="06B5C62FE7B244E29B2ACA04A47BED0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71BC44353546EE93DA13B92B96EE015">
    <w:name w:val="0B71BC44353546EE93DA13B92B96EE0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A2DF9E08C4E8480F908BC24DE41675">
    <w:name w:val="F1DA2DF9E08C4E8480F908BC24DE416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E5D4B5EA65442E7948A93CFA9055A235">
    <w:name w:val="7E5D4B5EA65442E7948A93CFA9055A2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897EFA65D64B0FBE42023CA5B178A05">
    <w:name w:val="01897EFA65D64B0FBE42023CA5B178A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9C073949A354BF5B1C279E922C6C1415">
    <w:name w:val="39C073949A354BF5B1C279E922C6C14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B27F80F8DC1491597904D4FF9347A525">
    <w:name w:val="FB27F80F8DC1491597904D4FF9347A5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0CF5D6E162C4B4C97BB10E3570ABFDD5">
    <w:name w:val="A0CF5D6E162C4B4C97BB10E3570ABFDD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CA3AFF0BFD46C7826DD31263F12E7A5">
    <w:name w:val="B2CA3AFF0BFD46C7826DD31263F12E7A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576347007A4AF58F61711A96B63E575">
    <w:name w:val="99576347007A4AF58F61711A96B63E5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C6007037BF140639C7505010CA707CB5">
    <w:name w:val="AC6007037BF140639C7505010CA707C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9A5B1F1E3248389CEF2B744F3FB53B5">
    <w:name w:val="169A5B1F1E3248389CEF2B744F3FB53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5">
    <w:name w:val="980FBDB115B14B9784933EB628BA0D1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5">
    <w:name w:val="4B0BB135C800447E9199AFBAA27BFE2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5">
    <w:name w:val="4FF42448AD134BF4860D77CE84E7FC0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5">
    <w:name w:val="407999A18ED04114933484B501CB0FE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5">
    <w:name w:val="8B3FE555658341F8AC4B40B52FE0361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5">
    <w:name w:val="B2645E7943614E2A84EB1BD53EB3786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5">
    <w:name w:val="32555435769F42178AEC6067123888F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5">
    <w:name w:val="4F0495706006419DADC49E95496B068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5">
    <w:name w:val="8F8024D5B01B49CC9AF6E34D3037BE4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5">
    <w:name w:val="334212BFC7094BBEABAFDAD018DFF15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5">
    <w:name w:val="D045E1115733457CA9F5296C8C42A24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5">
    <w:name w:val="82F167A5A542406490CBFF966EC7D75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5">
    <w:name w:val="E80A3EF0ECC94578B1E7B9C52AF634A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5">
    <w:name w:val="99DDE826C0CD435E8A9A213171D3A0A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5">
    <w:name w:val="14D2FEC7A34041D88DC5669129E29A7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5">
    <w:name w:val="6B0D03E54ACA45AD84917E53805DFD3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5">
    <w:name w:val="57FC7ED946B24C22B65458DAE30F347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5">
    <w:name w:val="0DF8687EB7404F76936EDB566F32507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5">
    <w:name w:val="97DD7BF0F2D647248D2C9E7F22800C9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5">
    <w:name w:val="57E19BC0933440F3A7EA22C4D4FB91F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5">
    <w:name w:val="714AAE06A4C9488D9DF50BED53BE8C57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5">
    <w:name w:val="07A9267E50514F06B1C1FD72DD4B085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5">
    <w:name w:val="C790C08E4F7A46958BBD793DB4351CF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5">
    <w:name w:val="0BA080B4B2164ADFA42D8FA456D90B1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5">
    <w:name w:val="6A03E6F6E56D43CB9437685604969C0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5">
    <w:name w:val="EA26D0329D234694ADD6F9B9864FD6F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5">
    <w:name w:val="5AE09487AE5F45449FC9AA178347437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5">
    <w:name w:val="014AE866661A43E18B51E0B0C785B7E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5">
    <w:name w:val="EA344361523B48D69AD87CF3E22FFFB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5">
    <w:name w:val="599F3D4AA88542DDA14654F43659FE7A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5">
    <w:name w:val="0CDF12B581224C519ACDA4F64F4EB45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5">
    <w:name w:val="C97A7219B38F4C2A8AA66A63C12F649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5">
    <w:name w:val="EF0907158CB04AD9A7ECE5C05E4F239D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5">
    <w:name w:val="E7B8293CBA0C4352AB91A19705E5207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5">
    <w:name w:val="D908BC312AF34052B65D23C6C67F1FE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5">
    <w:name w:val="2536E1597641486C81925284FE92683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5">
    <w:name w:val="72D0A733D2354F218FAA9A8DAE1B5FBD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5">
    <w:name w:val="D54E190DEC2B4117A1C4104EEAB91B2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5">
    <w:name w:val="F1D035854E7048E1B4BFC35A978EC5A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5">
    <w:name w:val="BD583D9D432441C5A74B213F120101A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5">
    <w:name w:val="BE4992B6A4A64D08A4DE8D2C224DBB1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5">
    <w:name w:val="479F7C3CFE144CB387911799531E3C1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5">
    <w:name w:val="0915F27EDFE44492B60B02721301EB2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5">
    <w:name w:val="28EEDC2F73EB4767A207EA5CB8A22D3D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5">
    <w:name w:val="D32897F24AA844CBA6B8A51E8AF3AEF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5">
    <w:name w:val="2859ECF2132A44E184E9372BED8B007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5">
    <w:name w:val="8183DA87198644B4BE7D8C50D7AABC7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5">
    <w:name w:val="30A5474F11F94C188A5C3C50178BA84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5">
    <w:name w:val="EB862FA1F76949819868C23FFCBB8AB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5">
    <w:name w:val="87140F242FCB48CE9B57B73AA611879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5">
    <w:name w:val="E1DC48272FEC4BB9BADF7ABDCF3B8B31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5">
    <w:name w:val="1ABA646181664EEC8FAB43823796231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5">
    <w:name w:val="E661A091B12F451299B6C3AF3D72C65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5">
    <w:name w:val="3CA102835EAF464E819E0E4C69940F7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5">
    <w:name w:val="A932FC878BB94E37B08406498E0B06B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5">
    <w:name w:val="21BF2A0B59B5496482DC477A3CE085B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5">
    <w:name w:val="B63FE55EF198416DADA155D08C8E271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5">
    <w:name w:val="34C2711B50FE4773A1325E7B0989DC9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5">
    <w:name w:val="8FD0A1D810014EC99454A2B26FD7473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5">
    <w:name w:val="685E7A0681C04C9B93A2060D32C8B5C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5">
    <w:name w:val="724247B720B3463F8DCE1FEC9C21D2E2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5">
    <w:name w:val="02D589BAA473482AA89560DDCB8598DD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5">
    <w:name w:val="B4B737D1FD2D499684C6073E359B55A6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5">
    <w:name w:val="890ABDD56BAC4814B99EB7FF42A51039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5">
    <w:name w:val="F22B407BDB5140B9BF834E4E29A0F56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5">
    <w:name w:val="347C17B1200C4A159D91EED17043031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5">
    <w:name w:val="164F8824384B490B91423B2F2A50DCAD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5">
    <w:name w:val="D3DF8341B9BF424082AED9CA58F0E8B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5">
    <w:name w:val="250CCEB43D134764B5340E8854B194C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5">
    <w:name w:val="CE7D98DD403A493196DFF6ACDA3933E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5">
    <w:name w:val="67FA6AC88EE04D499ACBC7702A728CE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5">
    <w:name w:val="1825FA629BB74203A2A109CBE3D493C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5">
    <w:name w:val="6B6F2F6A729A462482A4E0618D15B8B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5">
    <w:name w:val="70572BB97DFF4FBCA865214A8C25B10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5">
    <w:name w:val="382B6B28A8AD40ECBE30308A94E09DB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5">
    <w:name w:val="AFDC3AE77A2B4DF0B21FCF5733BE1CD5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5">
    <w:name w:val="55442B9D5A974B479C243DDFBC97616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5">
    <w:name w:val="9AC3777DB9B84338AB094985B33C377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5">
    <w:name w:val="892469F81BE44538977432D5689C31A3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5">
    <w:name w:val="833A81A3F9F742498A0B2F19015C3BEF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5">
    <w:name w:val="25D645F1A11940B08030F9564A8662B4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5">
    <w:name w:val="DC9D251029564E3DBD10F8D934A4E170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5">
    <w:name w:val="A8685887C7EE41B79D2E0B2FB88F2E98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5">
    <w:name w:val="055DC817A2254D0FBB9BE14D087B11EB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5">
    <w:name w:val="B49FC880E0C14182B05C6EF641B1B54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1E9A0C4E9F4101AA07E7397DA1FE9E">
    <w:name w:val="591E9A0C4E9F4101AA07E7397DA1FE9E"/>
    <w:rsid w:val="00DF0B62"/>
  </w:style>
  <w:style w:type="paragraph" w:customStyle="1" w:styleId="559920E806014FE9A8CCBA76E6C0E067">
    <w:name w:val="559920E806014FE9A8CCBA76E6C0E067"/>
    <w:rsid w:val="00DF0B62"/>
  </w:style>
  <w:style w:type="paragraph" w:customStyle="1" w:styleId="D4CF5FAD621F4B849A9AF8B8F3A64CAB">
    <w:name w:val="D4CF5FAD621F4B849A9AF8B8F3A64CAB"/>
    <w:rsid w:val="00DF0B62"/>
  </w:style>
  <w:style w:type="paragraph" w:customStyle="1" w:styleId="FE1386D33E634665A4C228AFEF222DC8">
    <w:name w:val="FE1386D33E634665A4C228AFEF222DC8"/>
    <w:rsid w:val="00DF0B62"/>
  </w:style>
  <w:style w:type="paragraph" w:customStyle="1" w:styleId="725293F4376A4064A095236AFB6C23EC">
    <w:name w:val="725293F4376A4064A095236AFB6C23EC"/>
    <w:rsid w:val="00DF0B62"/>
  </w:style>
  <w:style w:type="paragraph" w:customStyle="1" w:styleId="27EA8D75AB564A629E2F73C46E0FE73F">
    <w:name w:val="27EA8D75AB564A629E2F73C46E0FE73F"/>
    <w:rsid w:val="00DF0B62"/>
  </w:style>
  <w:style w:type="paragraph" w:customStyle="1" w:styleId="14561915A31F4D709FC3858914B0ADEE">
    <w:name w:val="14561915A31F4D709FC3858914B0ADEE"/>
    <w:rsid w:val="00DF0B62"/>
  </w:style>
  <w:style w:type="paragraph" w:customStyle="1" w:styleId="7F63D2086ABF4C20B7B67022934D54C3">
    <w:name w:val="7F63D2086ABF4C20B7B67022934D54C3"/>
    <w:rsid w:val="00DF0B62"/>
  </w:style>
  <w:style w:type="paragraph" w:customStyle="1" w:styleId="26F230D913174F2781EC19F3BEED3BC2">
    <w:name w:val="26F230D913174F2781EC19F3BEED3BC2"/>
    <w:rsid w:val="00DF0B62"/>
  </w:style>
  <w:style w:type="paragraph" w:customStyle="1" w:styleId="95150264F0A64FF38D82AAC32F7D8A07">
    <w:name w:val="95150264F0A64FF38D82AAC32F7D8A07"/>
    <w:rsid w:val="00DF0B62"/>
  </w:style>
  <w:style w:type="paragraph" w:customStyle="1" w:styleId="D682794AE2DD4DE798B9F4BEBA6908D8">
    <w:name w:val="D682794AE2DD4DE798B9F4BEBA6908D8"/>
    <w:rsid w:val="00DF0B62"/>
  </w:style>
  <w:style w:type="paragraph" w:customStyle="1" w:styleId="EEC830E015214678A144EE2E06E7F524">
    <w:name w:val="EEC830E015214678A144EE2E06E7F524"/>
    <w:rsid w:val="00DF0B62"/>
  </w:style>
  <w:style w:type="paragraph" w:customStyle="1" w:styleId="4046F198A2704C888AC0E9AF7B5317C4">
    <w:name w:val="4046F198A2704C888AC0E9AF7B5317C4"/>
    <w:rsid w:val="00DF0B62"/>
  </w:style>
  <w:style w:type="paragraph" w:customStyle="1" w:styleId="799593FDAC8C47BB9B11227E833BCEA1">
    <w:name w:val="799593FDAC8C47BB9B11227E833BCEA1"/>
    <w:rsid w:val="00DF0B62"/>
  </w:style>
  <w:style w:type="paragraph" w:customStyle="1" w:styleId="C4B90E7B5F904499A64A370C93EE96DA">
    <w:name w:val="C4B90E7B5F904499A64A370C93EE96DA"/>
    <w:rsid w:val="00DF0B62"/>
  </w:style>
  <w:style w:type="paragraph" w:customStyle="1" w:styleId="29257C3F970F452D9E8BC3A85C9490B0">
    <w:name w:val="29257C3F970F452D9E8BC3A85C9490B0"/>
    <w:rsid w:val="00DF0B62"/>
  </w:style>
  <w:style w:type="paragraph" w:customStyle="1" w:styleId="7E19553F8CFE4A68A1221035EF04F7D5">
    <w:name w:val="7E19553F8CFE4A68A1221035EF04F7D5"/>
    <w:rsid w:val="00DF0B62"/>
  </w:style>
  <w:style w:type="paragraph" w:customStyle="1" w:styleId="587E2E78C6204BB7A094BA51C5DD0ADC">
    <w:name w:val="587E2E78C6204BB7A094BA51C5DD0ADC"/>
    <w:rsid w:val="00DF0B62"/>
  </w:style>
  <w:style w:type="paragraph" w:customStyle="1" w:styleId="AAF727C178CB48FF8B3D5CB98BDDA099">
    <w:name w:val="AAF727C178CB48FF8B3D5CB98BDDA099"/>
    <w:rsid w:val="00DF0B62"/>
  </w:style>
  <w:style w:type="paragraph" w:customStyle="1" w:styleId="53FDFF8F22DC4681BF4C1B7BB4CAF1C3">
    <w:name w:val="53FDFF8F22DC4681BF4C1B7BB4CAF1C3"/>
    <w:rsid w:val="00DF0B62"/>
  </w:style>
  <w:style w:type="paragraph" w:customStyle="1" w:styleId="C95540EB53104E6E9436F00B57253E67">
    <w:name w:val="C95540EB53104E6E9436F00B57253E67"/>
    <w:rsid w:val="00DF0B62"/>
  </w:style>
  <w:style w:type="paragraph" w:customStyle="1" w:styleId="60C6FFD5238D41498A48F268D0DC5184">
    <w:name w:val="60C6FFD5238D41498A48F268D0DC5184"/>
    <w:rsid w:val="00DF0B62"/>
  </w:style>
  <w:style w:type="paragraph" w:customStyle="1" w:styleId="642C89CF715349EC8AB5B86350ED294A">
    <w:name w:val="642C89CF715349EC8AB5B86350ED294A"/>
    <w:rsid w:val="00DF0B62"/>
  </w:style>
  <w:style w:type="paragraph" w:customStyle="1" w:styleId="A4E4009C25014D7499D0206976D7170A">
    <w:name w:val="A4E4009C25014D7499D0206976D7170A"/>
    <w:rsid w:val="00DF0B62"/>
  </w:style>
  <w:style w:type="paragraph" w:customStyle="1" w:styleId="163859794754454A8FDA7FB4E77E96EE">
    <w:name w:val="163859794754454A8FDA7FB4E77E96EE"/>
    <w:rsid w:val="00DF0B62"/>
  </w:style>
  <w:style w:type="paragraph" w:customStyle="1" w:styleId="0D5E9C7BB486496DB5018BDDEE99904A">
    <w:name w:val="0D5E9C7BB486496DB5018BDDEE99904A"/>
    <w:rsid w:val="00DF0B62"/>
  </w:style>
  <w:style w:type="paragraph" w:customStyle="1" w:styleId="6561EEFCC2DC468088A16CA1B9F5B2ED">
    <w:name w:val="6561EEFCC2DC468088A16CA1B9F5B2ED"/>
    <w:rsid w:val="00DF0B62"/>
  </w:style>
  <w:style w:type="paragraph" w:customStyle="1" w:styleId="27CE9BE94B6B4F8C8E5BEC75379D168F">
    <w:name w:val="27CE9BE94B6B4F8C8E5BEC75379D168F"/>
    <w:rsid w:val="00DF0B62"/>
  </w:style>
  <w:style w:type="paragraph" w:customStyle="1" w:styleId="7D0BBBB3C8744B7398DCC5024A7AAC8E">
    <w:name w:val="7D0BBBB3C8744B7398DCC5024A7AAC8E"/>
    <w:rsid w:val="00DF0B62"/>
  </w:style>
  <w:style w:type="paragraph" w:customStyle="1" w:styleId="B502772984F54CC88AED7D39C2B27A33">
    <w:name w:val="B502772984F54CC88AED7D39C2B27A33"/>
    <w:rsid w:val="00DF0B62"/>
  </w:style>
  <w:style w:type="paragraph" w:customStyle="1" w:styleId="532D8FCECBDE4DD9868789C49C55F9A3">
    <w:name w:val="532D8FCECBDE4DD9868789C49C55F9A3"/>
    <w:rsid w:val="00DF0B62"/>
  </w:style>
  <w:style w:type="paragraph" w:customStyle="1" w:styleId="48D12F1B04ED447A8C4E5E35FA2C85BA">
    <w:name w:val="48D12F1B04ED447A8C4E5E35FA2C85BA"/>
    <w:rsid w:val="00DF0B62"/>
  </w:style>
  <w:style w:type="paragraph" w:customStyle="1" w:styleId="BA605C2A0AAF4A199C2E5E390F39EBFB4">
    <w:name w:val="BA605C2A0AAF4A199C2E5E390F39EBFB4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4">
    <w:name w:val="F1CBAF6772074B7586B9A01F7D9D0559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6">
    <w:name w:val="462860EA38854DDFB0AA0151EA4D3254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6">
    <w:name w:val="703AD909488D4A7081ED54BF7FCF8797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6">
    <w:name w:val="B1F37EC3B7BC4F0192B7B4AA3A91B2F6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6">
    <w:name w:val="9E4CA2A36477436CAE7B8077D8C98D09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6">
    <w:name w:val="7D8CB2342364498B9AEC6A2F0B770BAD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6">
    <w:name w:val="009C2A6820D142BA9EC11F0F4615BB41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6">
    <w:name w:val="711720F42FE84330B0726AA30DB844AC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6">
    <w:name w:val="7A9ED86E13A745B78158C7EB10C4FB24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6">
    <w:name w:val="46DC4D1A226447F6829DEE3FF5CAE0E3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6">
    <w:name w:val="FB28FBAE2022461A966CC6479535EC56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6">
    <w:name w:val="6FEA95BC58F947B18B69F5A1516FD38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6">
    <w:name w:val="8199B838E53F497D860FEEE97FAB214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6">
    <w:name w:val="A4C174AA46F141CF8DC025B48DCB8CD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6">
    <w:name w:val="201EBB7ECDEF40699E583BD71E3FE40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6">
    <w:name w:val="9EFAD4EF26DF4621A995D3AD56C2A21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6">
    <w:name w:val="9264F2FF84754DA79CC3EC0B43964BC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6">
    <w:name w:val="30D5301F6DBA43D8ABBC444A1BCC660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6">
    <w:name w:val="29FFBDC101854D20A6D94F36A6EE06A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6">
    <w:name w:val="DF3F9429A311417F98E4B63017682A8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00A6F80B2E47DAA348D531A11555416">
    <w:name w:val="0B00A6F80B2E47DAA348D531A115554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0C6FFD5238D41498A48F268D0DC51841">
    <w:name w:val="60C6FFD5238D41498A48F268D0DC518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B8939A67964661BC1E80BE782731436">
    <w:name w:val="B2B8939A67964661BC1E80BE7827314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42C89CF715349EC8AB5B86350ED294A1">
    <w:name w:val="642C89CF715349EC8AB5B86350ED294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1370DD910424B0980BC9FEBEC0BB2F36">
    <w:name w:val="11370DD910424B0980BC9FEBEC0BB2F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E4009C25014D7499D0206976D7170A1">
    <w:name w:val="A4E4009C25014D7499D0206976D7170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C3DD94AF1DD4B098E07656D52EAD8BF6">
    <w:name w:val="6C3DD94AF1DD4B098E07656D52EAD8B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3859794754454A8FDA7FB4E77E96EE1">
    <w:name w:val="163859794754454A8FDA7FB4E77E96EE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54431D4C08D449F9BA15188677F430E6">
    <w:name w:val="154431D4C08D449F9BA15188677F430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5E9C7BB486496DB5018BDDEE99904A1">
    <w:name w:val="0D5E9C7BB486496DB5018BDDEE99904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17B75B003D47189972B395A3B94CD46">
    <w:name w:val="E817B75B003D47189972B395A3B94CD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561EEFCC2DC468088A16CA1B9F5B2ED1">
    <w:name w:val="6561EEFCC2DC468088A16CA1B9F5B2ED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747519EC4024404BD71DE5A88DA3CA66">
    <w:name w:val="F747519EC4024404BD71DE5A88DA3CA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7CE9BE94B6B4F8C8E5BEC75379D168F1">
    <w:name w:val="27CE9BE94B6B4F8C8E5BEC75379D168F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FD93F4769A43E4A1BDAEE187ECACD16">
    <w:name w:val="DCFD93F4769A43E4A1BDAEE187ECACD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D0BBBB3C8744B7398DCC5024A7AAC8E1">
    <w:name w:val="7D0BBBB3C8744B7398DCC5024A7AAC8E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F4376C0D7346AFA70514C99175BB236">
    <w:name w:val="D0F4376C0D7346AFA70514C99175BB2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02772984F54CC88AED7D39C2B27A331">
    <w:name w:val="B502772984F54CC88AED7D39C2B27A3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E7B987D6864ACF8B14F9589F3640206">
    <w:name w:val="BFE7B987D6864ACF8B14F9589F36402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32D8FCECBDE4DD9868789C49C55F9A31">
    <w:name w:val="532D8FCECBDE4DD9868789C49C55F9A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EB7FB0F4A154E9B8280A8517A3295736">
    <w:name w:val="5EB7FB0F4A154E9B8280A8517A32957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8D12F1B04ED447A8C4E5E35FA2C85BA1">
    <w:name w:val="48D12F1B04ED447A8C4E5E35FA2C85B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E2C281375B44C68B02D4DE8E9BF7EA6">
    <w:name w:val="81E2C281375B44C68B02D4DE8E9BF7EA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56121D8815F4D4896538358822E7B6A6">
    <w:name w:val="F56121D8815F4D4896538358822E7B6A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E6A53F12D25434AB48917E5587154A76">
    <w:name w:val="3E6A53F12D25434AB48917E5587154A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A2E4F95B5134EABA261AF306ED951C26">
    <w:name w:val="3A2E4F95B5134EABA261AF306ED951C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138DF6061D54524964AC06D020869636">
    <w:name w:val="6138DF6061D54524964AC06D0208696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0264FCBE3448699CE5E0F0DE4227DC6">
    <w:name w:val="8B0264FCBE3448699CE5E0F0DE4227DC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4190989C82F490AB11207F3DE84B7736">
    <w:name w:val="74190989C82F490AB11207F3DE84B77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07727F592F4E06B3CBBD695BFE01746">
    <w:name w:val="4707727F592F4E06B3CBBD695BFE017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C2D05D0BC8F4DC8BA8EB56D4834D8F26">
    <w:name w:val="FC2D05D0BC8F4DC8BA8EB56D4834D8F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DC52C2185947C7AC273DF8DD03E8596">
    <w:name w:val="43DC52C2185947C7AC273DF8DD03E85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50B6E2D6EC4A0681217552AA83D2096">
    <w:name w:val="6B50B6E2D6EC4A0681217552AA83D20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8F847D500F47D197668C8E20048E576">
    <w:name w:val="728F847D500F47D197668C8E20048E5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A556C2B7724480B3A4DBE974414D1F6">
    <w:name w:val="EAA556C2B7724480B3A4DBE974414D1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6B14962744475BAE73EF207CC2BB0C6">
    <w:name w:val="9E6B14962744475BAE73EF207CC2BB0C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D0204216DA41EDB513E04AE95E24666">
    <w:name w:val="9ED0204216DA41EDB513E04AE95E246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F9D10F1C7A4F9F9872543DD62DB3036">
    <w:name w:val="B5F9D10F1C7A4F9F9872543DD62DB30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B24D02EB5FD4800934B8FC3B05A11AF6">
    <w:name w:val="BB24D02EB5FD4800934B8FC3B05A11A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8A539754BCF43ACA0DC24D1DC03A2DA6">
    <w:name w:val="78A539754BCF43ACA0DC24D1DC03A2DA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30E906FC144260965129F69BDE29066">
    <w:name w:val="B530E906FC144260965129F69BDE290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522FA9987D84F118EF8AE3A3B7D64446">
    <w:name w:val="6522FA9987D84F118EF8AE3A3B7D644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38CABDFF0124AE8A0001B31F85780E36">
    <w:name w:val="E38CABDFF0124AE8A0001B31F85780E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E5F779094B749BF8C925EC54B1F96456">
    <w:name w:val="FE5F779094B749BF8C925EC54B1F964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D56443CC55B470486C63E5733190BCF6">
    <w:name w:val="1D56443CC55B470486C63E5733190BC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196C06193240D29FDF1949626BF6806">
    <w:name w:val="82196C06193240D29FDF1949626BF68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53F9F4FB0E74899909A054975F82BC76">
    <w:name w:val="953F9F4FB0E74899909A054975F82BC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07119EBC4344B888955C809703E8C146">
    <w:name w:val="807119EBC4344B888955C809703E8C1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D3C19E33604FF194D23C7C5AD8FCD96">
    <w:name w:val="BFD3C19E33604FF194D23C7C5AD8FCD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BA81B20CE154945A87CFB428F9A18876">
    <w:name w:val="9BA81B20CE154945A87CFB428F9A188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B3E0B1EECE439FBB6753CD497F09B86">
    <w:name w:val="EFB3E0B1EECE439FBB6753CD497F09B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C68B345514A4C62A1C35424B4D9A2436">
    <w:name w:val="1C68B345514A4C62A1C35424B4D9A24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610FE410D8F47198F2BEA3D5F3AE2BE6">
    <w:name w:val="3610FE410D8F47198F2BEA3D5F3AE2B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1E973101C74CE48B68B9855E54F7736">
    <w:name w:val="991E973101C74CE48B68B9855E54F77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E4C937D6941441EA49B92576D0A0CF96">
    <w:name w:val="0E4C937D6941441EA49B92576D0A0CF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6B5C62FE7B244E29B2ACA04A47BED0E6">
    <w:name w:val="06B5C62FE7B244E29B2ACA04A47BED0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71BC44353546EE93DA13B92B96EE016">
    <w:name w:val="0B71BC44353546EE93DA13B92B96EE0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A2DF9E08C4E8480F908BC24DE41676">
    <w:name w:val="F1DA2DF9E08C4E8480F908BC24DE416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E5D4B5EA65442E7948A93CFA9055A236">
    <w:name w:val="7E5D4B5EA65442E7948A93CFA9055A2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897EFA65D64B0FBE42023CA5B178A06">
    <w:name w:val="01897EFA65D64B0FBE42023CA5B178A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9C073949A354BF5B1C279E922C6C1416">
    <w:name w:val="39C073949A354BF5B1C279E922C6C14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B27F80F8DC1491597904D4FF9347A526">
    <w:name w:val="FB27F80F8DC1491597904D4FF9347A5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0CF5D6E162C4B4C97BB10E3570ABFDD6">
    <w:name w:val="A0CF5D6E162C4B4C97BB10E3570ABFDD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CA3AFF0BFD46C7826DD31263F12E7A6">
    <w:name w:val="B2CA3AFF0BFD46C7826DD31263F12E7A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576347007A4AF58F61711A96B63E576">
    <w:name w:val="99576347007A4AF58F61711A96B63E5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C6007037BF140639C7505010CA707CB6">
    <w:name w:val="AC6007037BF140639C7505010CA707C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9A5B1F1E3248389CEF2B744F3FB53B6">
    <w:name w:val="169A5B1F1E3248389CEF2B744F3FB53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6">
    <w:name w:val="980FBDB115B14B9784933EB628BA0D1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6">
    <w:name w:val="4B0BB135C800447E9199AFBAA27BFE2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6">
    <w:name w:val="4FF42448AD134BF4860D77CE84E7FC0C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6">
    <w:name w:val="407999A18ED04114933484B501CB0FE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6">
    <w:name w:val="8B3FE555658341F8AC4B40B52FE0361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6">
    <w:name w:val="B2645E7943614E2A84EB1BD53EB3786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6">
    <w:name w:val="32555435769F42178AEC6067123888F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6">
    <w:name w:val="4F0495706006419DADC49E95496B068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6">
    <w:name w:val="8F8024D5B01B49CC9AF6E34D3037BE4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6">
    <w:name w:val="334212BFC7094BBEABAFDAD018DFF15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6">
    <w:name w:val="D045E1115733457CA9F5296C8C42A24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6">
    <w:name w:val="82F167A5A542406490CBFF966EC7D75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6">
    <w:name w:val="E80A3EF0ECC94578B1E7B9C52AF634A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6">
    <w:name w:val="99DDE826C0CD435E8A9A213171D3A0A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6">
    <w:name w:val="14D2FEC7A34041D88DC5669129E29A7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6">
    <w:name w:val="6B0D03E54ACA45AD84917E53805DFD3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6">
    <w:name w:val="57FC7ED946B24C22B65458DAE30F347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6">
    <w:name w:val="0DF8687EB7404F76936EDB566F32507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6">
    <w:name w:val="97DD7BF0F2D647248D2C9E7F22800C9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6">
    <w:name w:val="57E19BC0933440F3A7EA22C4D4FB91F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6">
    <w:name w:val="714AAE06A4C9488D9DF50BED53BE8C57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6">
    <w:name w:val="07A9267E50514F06B1C1FD72DD4B085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6">
    <w:name w:val="C790C08E4F7A46958BBD793DB4351CF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6">
    <w:name w:val="0BA080B4B2164ADFA42D8FA456D90B1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6">
    <w:name w:val="6A03E6F6E56D43CB9437685604969C0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6">
    <w:name w:val="EA26D0329D234694ADD6F9B9864FD6F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6">
    <w:name w:val="5AE09487AE5F45449FC9AA178347437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6">
    <w:name w:val="014AE866661A43E18B51E0B0C785B7E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6">
    <w:name w:val="EA344361523B48D69AD87CF3E22FFFB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6">
    <w:name w:val="599F3D4AA88542DDA14654F43659FE7A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6">
    <w:name w:val="0CDF12B581224C519ACDA4F64F4EB45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6">
    <w:name w:val="C97A7219B38F4C2A8AA66A63C12F649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6">
    <w:name w:val="EF0907158CB04AD9A7ECE5C05E4F239D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6">
    <w:name w:val="E7B8293CBA0C4352AB91A19705E5207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6">
    <w:name w:val="D908BC312AF34052B65D23C6C67F1FE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6">
    <w:name w:val="2536E1597641486C81925284FE92683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6">
    <w:name w:val="72D0A733D2354F218FAA9A8DAE1B5FBD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6">
    <w:name w:val="D54E190DEC2B4117A1C4104EEAB91B2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6">
    <w:name w:val="F1D035854E7048E1B4BFC35A978EC5A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6">
    <w:name w:val="BD583D9D432441C5A74B213F120101A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6">
    <w:name w:val="BE4992B6A4A64D08A4DE8D2C224DBB1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6">
    <w:name w:val="479F7C3CFE144CB387911799531E3C1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6">
    <w:name w:val="0915F27EDFE44492B60B02721301EB2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6">
    <w:name w:val="28EEDC2F73EB4767A207EA5CB8A22D3D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6">
    <w:name w:val="D32897F24AA844CBA6B8A51E8AF3AEF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6">
    <w:name w:val="2859ECF2132A44E184E9372BED8B007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6">
    <w:name w:val="8183DA87198644B4BE7D8C50D7AABC7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6">
    <w:name w:val="30A5474F11F94C188A5C3C50178BA84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6">
    <w:name w:val="EB862FA1F76949819868C23FFCBB8AB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6">
    <w:name w:val="87140F242FCB48CE9B57B73AA611879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6">
    <w:name w:val="E1DC48272FEC4BB9BADF7ABDCF3B8B31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6">
    <w:name w:val="1ABA646181664EEC8FAB43823796231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6">
    <w:name w:val="E661A091B12F451299B6C3AF3D72C65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6">
    <w:name w:val="3CA102835EAF464E819E0E4C69940F7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6">
    <w:name w:val="A932FC878BB94E37B08406498E0B06B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6">
    <w:name w:val="21BF2A0B59B5496482DC477A3CE085BC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6">
    <w:name w:val="B63FE55EF198416DADA155D08C8E271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6">
    <w:name w:val="34C2711B50FE4773A1325E7B0989DC9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6">
    <w:name w:val="8FD0A1D810014EC99454A2B26FD7473C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6">
    <w:name w:val="685E7A0681C04C9B93A2060D32C8B5C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6">
    <w:name w:val="724247B720B3463F8DCE1FEC9C21D2E2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6">
    <w:name w:val="02D589BAA473482AA89560DDCB8598DD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6">
    <w:name w:val="B4B737D1FD2D499684C6073E359B55A6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6">
    <w:name w:val="890ABDD56BAC4814B99EB7FF42A51039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6">
    <w:name w:val="F22B407BDB5140B9BF834E4E29A0F56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6">
    <w:name w:val="347C17B1200C4A159D91EED17043031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6">
    <w:name w:val="164F8824384B490B91423B2F2A50DCAD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6">
    <w:name w:val="D3DF8341B9BF424082AED9CA58F0E8B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6">
    <w:name w:val="250CCEB43D134764B5340E8854B194C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6">
    <w:name w:val="CE7D98DD403A493196DFF6ACDA3933E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6">
    <w:name w:val="67FA6AC88EE04D499ACBC7702A728CE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6">
    <w:name w:val="1825FA629BB74203A2A109CBE3D493C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6">
    <w:name w:val="6B6F2F6A729A462482A4E0618D15B8BE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6">
    <w:name w:val="70572BB97DFF4FBCA865214A8C25B10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6">
    <w:name w:val="382B6B28A8AD40ECBE30308A94E09DB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6">
    <w:name w:val="AFDC3AE77A2B4DF0B21FCF5733BE1CD5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6">
    <w:name w:val="55442B9D5A974B479C243DDFBC97616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6">
    <w:name w:val="9AC3777DB9B84338AB094985B33C377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6">
    <w:name w:val="892469F81BE44538977432D5689C31A3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6">
    <w:name w:val="833A81A3F9F742498A0B2F19015C3BEF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6">
    <w:name w:val="25D645F1A11940B08030F9564A8662B4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6">
    <w:name w:val="DC9D251029564E3DBD10F8D934A4E170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6">
    <w:name w:val="A8685887C7EE41B79D2E0B2FB88F2E98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6">
    <w:name w:val="055DC817A2254D0FBB9BE14D087B11EB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6">
    <w:name w:val="B49FC880E0C14182B05C6EF641B1B54C6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03501253E8945F382CB463FC5BE46FD">
    <w:name w:val="003501253E8945F382CB463FC5BE46FD"/>
    <w:rsid w:val="00DF0B62"/>
  </w:style>
  <w:style w:type="paragraph" w:customStyle="1" w:styleId="E20233A6D1CE41A9B1E3BE4E27B44A78">
    <w:name w:val="E20233A6D1CE41A9B1E3BE4E27B44A78"/>
    <w:rsid w:val="00DF0B62"/>
  </w:style>
  <w:style w:type="paragraph" w:customStyle="1" w:styleId="9B3B08FEC67248D985BAEAA7571DC4B9">
    <w:name w:val="9B3B08FEC67248D985BAEAA7571DC4B9"/>
    <w:rsid w:val="00DF0B62"/>
  </w:style>
  <w:style w:type="paragraph" w:customStyle="1" w:styleId="4125E08C56414DFB8843EFFF68BB2524">
    <w:name w:val="4125E08C56414DFB8843EFFF68BB2524"/>
    <w:rsid w:val="00DF0B62"/>
  </w:style>
  <w:style w:type="paragraph" w:customStyle="1" w:styleId="D0D04A4179BF436EB2323A1B3DE02FDB">
    <w:name w:val="D0D04A4179BF436EB2323A1B3DE02FDB"/>
    <w:rsid w:val="00DF0B62"/>
  </w:style>
  <w:style w:type="paragraph" w:customStyle="1" w:styleId="75761AF0319943F0872101BCDBCAF4EB">
    <w:name w:val="75761AF0319943F0872101BCDBCAF4EB"/>
    <w:rsid w:val="00DF0B62"/>
  </w:style>
  <w:style w:type="paragraph" w:customStyle="1" w:styleId="9103B3202A8A4952A3A987B479F0405C">
    <w:name w:val="9103B3202A8A4952A3A987B479F0405C"/>
    <w:rsid w:val="00DF0B62"/>
  </w:style>
  <w:style w:type="paragraph" w:customStyle="1" w:styleId="EF7E9F0509E14584AC2D39F3A43E182F">
    <w:name w:val="EF7E9F0509E14584AC2D39F3A43E182F"/>
    <w:rsid w:val="00DF0B62"/>
  </w:style>
  <w:style w:type="paragraph" w:customStyle="1" w:styleId="77B213F2C31C40308AB236D77A49D24B">
    <w:name w:val="77B213F2C31C40308AB236D77A49D24B"/>
    <w:rsid w:val="00DF0B62"/>
  </w:style>
  <w:style w:type="paragraph" w:customStyle="1" w:styleId="D3F9DD9753CB4E1F9D4BCD5C41A99AAD">
    <w:name w:val="D3F9DD9753CB4E1F9D4BCD5C41A99AAD"/>
    <w:rsid w:val="00DF0B62"/>
  </w:style>
  <w:style w:type="paragraph" w:customStyle="1" w:styleId="0310C08A892C434BB1681C4E760AB380">
    <w:name w:val="0310C08A892C434BB1681C4E760AB380"/>
    <w:rsid w:val="00DF0B62"/>
  </w:style>
  <w:style w:type="paragraph" w:customStyle="1" w:styleId="5AA19B6CE9C047EDA4F083AF7DD44784">
    <w:name w:val="5AA19B6CE9C047EDA4F083AF7DD44784"/>
    <w:rsid w:val="00DF0B62"/>
  </w:style>
  <w:style w:type="paragraph" w:customStyle="1" w:styleId="1CED69378B69422CA1E264B90B3AA848">
    <w:name w:val="1CED69378B69422CA1E264B90B3AA848"/>
    <w:rsid w:val="00DF0B62"/>
  </w:style>
  <w:style w:type="paragraph" w:customStyle="1" w:styleId="1D0A9EFF5B2E44738EFD300C63E86A62">
    <w:name w:val="1D0A9EFF5B2E44738EFD300C63E86A62"/>
    <w:rsid w:val="00DF0B62"/>
  </w:style>
  <w:style w:type="paragraph" w:customStyle="1" w:styleId="F26F5C66CD3F4BCE8F36A1281B1A6199">
    <w:name w:val="F26F5C66CD3F4BCE8F36A1281B1A6199"/>
    <w:rsid w:val="00DF0B62"/>
  </w:style>
  <w:style w:type="paragraph" w:customStyle="1" w:styleId="D99FA8C23C1B4C249991C622B754FC57">
    <w:name w:val="D99FA8C23C1B4C249991C622B754FC57"/>
    <w:rsid w:val="00DF0B62"/>
  </w:style>
  <w:style w:type="paragraph" w:customStyle="1" w:styleId="DB85F7C319EA4861987907D543AE6C89">
    <w:name w:val="DB85F7C319EA4861987907D543AE6C89"/>
    <w:rsid w:val="00DF0B62"/>
  </w:style>
  <w:style w:type="paragraph" w:customStyle="1" w:styleId="1454F12A1CEC49A6A07C16456017DA8F">
    <w:name w:val="1454F12A1CEC49A6A07C16456017DA8F"/>
    <w:rsid w:val="00DF0B62"/>
  </w:style>
  <w:style w:type="paragraph" w:customStyle="1" w:styleId="4D29EC89FB454AF48BFFB65836140AC3">
    <w:name w:val="4D29EC89FB454AF48BFFB65836140AC3"/>
    <w:rsid w:val="00DF0B62"/>
  </w:style>
  <w:style w:type="paragraph" w:customStyle="1" w:styleId="7DC3DBD857B24C70A27BED451118B7A7">
    <w:name w:val="7DC3DBD857B24C70A27BED451118B7A7"/>
    <w:rsid w:val="00DF0B62"/>
  </w:style>
  <w:style w:type="paragraph" w:customStyle="1" w:styleId="2E26B07D3BA74A93999C67DBC1682FEA">
    <w:name w:val="2E26B07D3BA74A93999C67DBC1682FEA"/>
    <w:rsid w:val="00DF0B62"/>
  </w:style>
  <w:style w:type="paragraph" w:customStyle="1" w:styleId="A7A70C9ABF1E449E82194B84BC986309">
    <w:name w:val="A7A70C9ABF1E449E82194B84BC986309"/>
    <w:rsid w:val="00DF0B62"/>
  </w:style>
  <w:style w:type="paragraph" w:customStyle="1" w:styleId="076FF1516AF6477CB148B9F38DFAC0BF">
    <w:name w:val="076FF1516AF6477CB148B9F38DFAC0BF"/>
    <w:rsid w:val="00DF0B62"/>
  </w:style>
  <w:style w:type="paragraph" w:customStyle="1" w:styleId="4CA782E662924C5099F4724D6154C03F">
    <w:name w:val="4CA782E662924C5099F4724D6154C03F"/>
    <w:rsid w:val="00DF0B62"/>
  </w:style>
  <w:style w:type="paragraph" w:customStyle="1" w:styleId="FCDC9BD55B1E452DA1D799E8ABA3F556">
    <w:name w:val="FCDC9BD55B1E452DA1D799E8ABA3F556"/>
    <w:rsid w:val="00DF0B62"/>
  </w:style>
  <w:style w:type="paragraph" w:customStyle="1" w:styleId="3BFFD673855E4159AAAE6949010CD0ED">
    <w:name w:val="3BFFD673855E4159AAAE6949010CD0ED"/>
    <w:rsid w:val="00DF0B62"/>
  </w:style>
  <w:style w:type="paragraph" w:customStyle="1" w:styleId="5392029EEE9C4FB7A56C62BCE766B9CF">
    <w:name w:val="5392029EEE9C4FB7A56C62BCE766B9CF"/>
    <w:rsid w:val="00DF0B62"/>
  </w:style>
  <w:style w:type="paragraph" w:customStyle="1" w:styleId="2FB18E1829214C4DB4C73DAD1E81C7C7">
    <w:name w:val="2FB18E1829214C4DB4C73DAD1E81C7C7"/>
    <w:rsid w:val="00DF0B62"/>
  </w:style>
  <w:style w:type="paragraph" w:customStyle="1" w:styleId="531863317D6C49C48FF7F9D553182BA0">
    <w:name w:val="531863317D6C49C48FF7F9D553182BA0"/>
    <w:rsid w:val="00DF0B62"/>
  </w:style>
  <w:style w:type="paragraph" w:customStyle="1" w:styleId="4C6EF59E0D8F422298AFE9CDAB67575E">
    <w:name w:val="4C6EF59E0D8F422298AFE9CDAB67575E"/>
    <w:rsid w:val="00DF0B62"/>
  </w:style>
  <w:style w:type="paragraph" w:customStyle="1" w:styleId="03115FB269E44B6DA84196F6B2599B05">
    <w:name w:val="03115FB269E44B6DA84196F6B2599B05"/>
    <w:rsid w:val="00DF0B62"/>
  </w:style>
  <w:style w:type="paragraph" w:customStyle="1" w:styleId="657868031A0F41EC98AD84CA383FFFC9">
    <w:name w:val="657868031A0F41EC98AD84CA383FFFC9"/>
    <w:rsid w:val="00DF0B62"/>
  </w:style>
  <w:style w:type="paragraph" w:customStyle="1" w:styleId="8DACA225A4C94199A028B777B9702A6C">
    <w:name w:val="8DACA225A4C94199A028B777B9702A6C"/>
    <w:rsid w:val="00DF0B62"/>
  </w:style>
  <w:style w:type="paragraph" w:customStyle="1" w:styleId="0D18E2E0DF734D93A22DD85E47C1E19B">
    <w:name w:val="0D18E2E0DF734D93A22DD85E47C1E19B"/>
    <w:rsid w:val="00DF0B62"/>
  </w:style>
  <w:style w:type="paragraph" w:customStyle="1" w:styleId="F693CBBE16FE492989F5A42E9584B643">
    <w:name w:val="F693CBBE16FE492989F5A42E9584B643"/>
    <w:rsid w:val="00DF0B62"/>
  </w:style>
  <w:style w:type="paragraph" w:customStyle="1" w:styleId="01AB14DBC88545A7BB64C7AE55FE02C4">
    <w:name w:val="01AB14DBC88545A7BB64C7AE55FE02C4"/>
    <w:rsid w:val="00DF0B62"/>
  </w:style>
  <w:style w:type="paragraph" w:customStyle="1" w:styleId="555AC363B2C74C38BC4B2D6CB2B48B2D">
    <w:name w:val="555AC363B2C74C38BC4B2D6CB2B48B2D"/>
    <w:rsid w:val="00DF0B62"/>
  </w:style>
  <w:style w:type="paragraph" w:customStyle="1" w:styleId="3D09B07F3FF64034B24660ABDBE84A87">
    <w:name w:val="3D09B07F3FF64034B24660ABDBE84A87"/>
    <w:rsid w:val="00DF0B62"/>
  </w:style>
  <w:style w:type="paragraph" w:customStyle="1" w:styleId="D35A4E10BA0145C6BA2C4E48FAFB25A6">
    <w:name w:val="D35A4E10BA0145C6BA2C4E48FAFB25A6"/>
    <w:rsid w:val="00DF0B62"/>
  </w:style>
  <w:style w:type="paragraph" w:customStyle="1" w:styleId="C789BEB6574D4E5E81C078BD38DED8CB">
    <w:name w:val="C789BEB6574D4E5E81C078BD38DED8CB"/>
    <w:rsid w:val="00DF0B62"/>
  </w:style>
  <w:style w:type="paragraph" w:customStyle="1" w:styleId="A93250BC477744A2A0B75EFA438D3AAC">
    <w:name w:val="A93250BC477744A2A0B75EFA438D3AAC"/>
    <w:rsid w:val="00DF0B62"/>
  </w:style>
  <w:style w:type="paragraph" w:customStyle="1" w:styleId="0FC548F1A847485A9976B9ABD830E84F">
    <w:name w:val="0FC548F1A847485A9976B9ABD830E84F"/>
    <w:rsid w:val="00DF0B62"/>
  </w:style>
  <w:style w:type="paragraph" w:customStyle="1" w:styleId="085AD9A6BE3B40D19FFEFF942CC4323A">
    <w:name w:val="085AD9A6BE3B40D19FFEFF942CC4323A"/>
    <w:rsid w:val="00DF0B62"/>
  </w:style>
  <w:style w:type="paragraph" w:customStyle="1" w:styleId="7448C961A9BB4E33BCE1169B0EABE565">
    <w:name w:val="7448C961A9BB4E33BCE1169B0EABE565"/>
    <w:rsid w:val="00DF0B62"/>
  </w:style>
  <w:style w:type="paragraph" w:customStyle="1" w:styleId="A5CF21E0F8944129BA18676EB2064718">
    <w:name w:val="A5CF21E0F8944129BA18676EB2064718"/>
    <w:rsid w:val="00DF0B62"/>
  </w:style>
  <w:style w:type="paragraph" w:customStyle="1" w:styleId="6A58342AA99342E2AC036A2B3AECE2DC">
    <w:name w:val="6A58342AA99342E2AC036A2B3AECE2DC"/>
    <w:rsid w:val="00DF0B62"/>
  </w:style>
  <w:style w:type="paragraph" w:customStyle="1" w:styleId="DC4BCEB6B21B47238F1477D3D6997FB0">
    <w:name w:val="DC4BCEB6B21B47238F1477D3D6997FB0"/>
    <w:rsid w:val="00DF0B62"/>
  </w:style>
  <w:style w:type="paragraph" w:customStyle="1" w:styleId="DCF0D91B5127490A833AA6C4B84D7A16">
    <w:name w:val="DCF0D91B5127490A833AA6C4B84D7A16"/>
    <w:rsid w:val="00DF0B62"/>
  </w:style>
  <w:style w:type="paragraph" w:customStyle="1" w:styleId="1293FB64DE1A4CF98D58E5A537A836EF">
    <w:name w:val="1293FB64DE1A4CF98D58E5A537A836EF"/>
    <w:rsid w:val="00DF0B62"/>
  </w:style>
  <w:style w:type="paragraph" w:customStyle="1" w:styleId="1D4BAA7A0F81475EB91DE79AD2FFA56A">
    <w:name w:val="1D4BAA7A0F81475EB91DE79AD2FFA56A"/>
    <w:rsid w:val="00DF0B62"/>
  </w:style>
  <w:style w:type="paragraph" w:customStyle="1" w:styleId="2D9906579F8949388A71CBBD828F04EB">
    <w:name w:val="2D9906579F8949388A71CBBD828F04EB"/>
    <w:rsid w:val="00DF0B62"/>
  </w:style>
  <w:style w:type="paragraph" w:customStyle="1" w:styleId="F287A1CEEB9C4A24956ADAD27D398AAE">
    <w:name w:val="F287A1CEEB9C4A24956ADAD27D398AAE"/>
    <w:rsid w:val="00DF0B62"/>
  </w:style>
  <w:style w:type="paragraph" w:customStyle="1" w:styleId="DE573160913D4F7198E915705523D70D">
    <w:name w:val="DE573160913D4F7198E915705523D70D"/>
    <w:rsid w:val="00DF0B62"/>
  </w:style>
  <w:style w:type="paragraph" w:customStyle="1" w:styleId="4BA0499487B74A429C3C0609A81CD7B1">
    <w:name w:val="4BA0499487B74A429C3C0609A81CD7B1"/>
    <w:rsid w:val="00DF0B62"/>
  </w:style>
  <w:style w:type="paragraph" w:customStyle="1" w:styleId="FB9E69C11726406BB8F3B8A799D55C1B">
    <w:name w:val="FB9E69C11726406BB8F3B8A799D55C1B"/>
    <w:rsid w:val="00DF0B62"/>
  </w:style>
  <w:style w:type="paragraph" w:customStyle="1" w:styleId="713A874D04124D648BAA1803509270E7">
    <w:name w:val="713A874D04124D648BAA1803509270E7"/>
    <w:rsid w:val="00DF0B62"/>
  </w:style>
  <w:style w:type="paragraph" w:customStyle="1" w:styleId="34790763E9AB45A6AAB552C35F25CC89">
    <w:name w:val="34790763E9AB45A6AAB552C35F25CC89"/>
    <w:rsid w:val="00DF0B62"/>
  </w:style>
  <w:style w:type="paragraph" w:customStyle="1" w:styleId="0AEE1830285A4E13A52D815B43257D24">
    <w:name w:val="0AEE1830285A4E13A52D815B43257D24"/>
    <w:rsid w:val="00DF0B62"/>
  </w:style>
  <w:style w:type="paragraph" w:customStyle="1" w:styleId="E462DDE5BEAF48DF877E5A1F0E9425AD">
    <w:name w:val="E462DDE5BEAF48DF877E5A1F0E9425AD"/>
    <w:rsid w:val="00DF0B62"/>
  </w:style>
  <w:style w:type="paragraph" w:customStyle="1" w:styleId="D75B06D37EDE4ACA9CF3ADB24B064384">
    <w:name w:val="D75B06D37EDE4ACA9CF3ADB24B064384"/>
    <w:rsid w:val="00DF0B62"/>
  </w:style>
  <w:style w:type="paragraph" w:customStyle="1" w:styleId="CA2457000DF047118A9C6C1ED3F35C43">
    <w:name w:val="CA2457000DF047118A9C6C1ED3F35C43"/>
    <w:rsid w:val="00DF0B62"/>
  </w:style>
  <w:style w:type="paragraph" w:customStyle="1" w:styleId="4C24408D2516402DAF069F13F7F997AC">
    <w:name w:val="4C24408D2516402DAF069F13F7F997AC"/>
    <w:rsid w:val="00DF0B62"/>
  </w:style>
  <w:style w:type="paragraph" w:customStyle="1" w:styleId="157167F7891741BAB2208FEFCF6CBE3F">
    <w:name w:val="157167F7891741BAB2208FEFCF6CBE3F"/>
    <w:rsid w:val="00DF0B62"/>
  </w:style>
  <w:style w:type="paragraph" w:customStyle="1" w:styleId="DC1627D26DD54B76857BF4D07DE9029C">
    <w:name w:val="DC1627D26DD54B76857BF4D07DE9029C"/>
    <w:rsid w:val="00DF0B62"/>
  </w:style>
  <w:style w:type="paragraph" w:customStyle="1" w:styleId="839282493B5C47B7AA89EE8812447C4E">
    <w:name w:val="839282493B5C47B7AA89EE8812447C4E"/>
    <w:rsid w:val="00DF0B62"/>
  </w:style>
  <w:style w:type="paragraph" w:customStyle="1" w:styleId="BA3162D68DDD4B90900D026920653BAC">
    <w:name w:val="BA3162D68DDD4B90900D026920653BAC"/>
    <w:rsid w:val="00DF0B62"/>
  </w:style>
  <w:style w:type="paragraph" w:customStyle="1" w:styleId="C41F326724C5406F96546B75C87EBE8C">
    <w:name w:val="C41F326724C5406F96546B75C87EBE8C"/>
    <w:rsid w:val="00DF0B62"/>
  </w:style>
  <w:style w:type="paragraph" w:customStyle="1" w:styleId="96E36055747E4D47B032612CA00B60AA">
    <w:name w:val="96E36055747E4D47B032612CA00B60AA"/>
    <w:rsid w:val="00DF0B62"/>
  </w:style>
  <w:style w:type="paragraph" w:customStyle="1" w:styleId="14CA0238C75B412AAD8C0BC19C7A2144">
    <w:name w:val="14CA0238C75B412AAD8C0BC19C7A2144"/>
    <w:rsid w:val="00DF0B62"/>
  </w:style>
  <w:style w:type="paragraph" w:customStyle="1" w:styleId="095A049F18F24C6B95E827FB52EADC8A">
    <w:name w:val="095A049F18F24C6B95E827FB52EADC8A"/>
    <w:rsid w:val="00DF0B62"/>
  </w:style>
  <w:style w:type="paragraph" w:customStyle="1" w:styleId="33B9554077B143E5BCC94099CC89ACBF">
    <w:name w:val="33B9554077B143E5BCC94099CC89ACBF"/>
    <w:rsid w:val="00DF0B62"/>
  </w:style>
  <w:style w:type="paragraph" w:customStyle="1" w:styleId="595E4C4FF2D748FC951E3E09778E77B4">
    <w:name w:val="595E4C4FF2D748FC951E3E09778E77B4"/>
    <w:rsid w:val="00DF0B62"/>
  </w:style>
  <w:style w:type="paragraph" w:customStyle="1" w:styleId="71626F6F3F184EA5A80E016F9B5AD3C3">
    <w:name w:val="71626F6F3F184EA5A80E016F9B5AD3C3"/>
    <w:rsid w:val="00DF0B62"/>
  </w:style>
  <w:style w:type="paragraph" w:customStyle="1" w:styleId="D6C6FEF258EB4EC8B1A0E4CD26D9ACF3">
    <w:name w:val="D6C6FEF258EB4EC8B1A0E4CD26D9ACF3"/>
    <w:rsid w:val="00DF0B62"/>
  </w:style>
  <w:style w:type="paragraph" w:customStyle="1" w:styleId="7F5F8EB19FCB4BBF953649204F9BBB1F">
    <w:name w:val="7F5F8EB19FCB4BBF953649204F9BBB1F"/>
    <w:rsid w:val="00DF0B62"/>
  </w:style>
  <w:style w:type="paragraph" w:customStyle="1" w:styleId="912518B12C9A45E39B03CE632C21B042">
    <w:name w:val="912518B12C9A45E39B03CE632C21B042"/>
    <w:rsid w:val="00DF0B62"/>
  </w:style>
  <w:style w:type="paragraph" w:customStyle="1" w:styleId="A3421277026F44D4AFE4CFAEBB8898DF">
    <w:name w:val="A3421277026F44D4AFE4CFAEBB8898DF"/>
    <w:rsid w:val="00DF0B62"/>
  </w:style>
  <w:style w:type="paragraph" w:customStyle="1" w:styleId="654EBCEB325349B48FCA095F46C2BA2D">
    <w:name w:val="654EBCEB325349B48FCA095F46C2BA2D"/>
    <w:rsid w:val="00DF0B62"/>
  </w:style>
  <w:style w:type="paragraph" w:customStyle="1" w:styleId="F983E916B19641DBB5B82B181FCDBF6F">
    <w:name w:val="F983E916B19641DBB5B82B181FCDBF6F"/>
    <w:rsid w:val="00DF0B62"/>
  </w:style>
  <w:style w:type="paragraph" w:customStyle="1" w:styleId="BDCDA5AF733E41C4B3775265BFA53356">
    <w:name w:val="BDCDA5AF733E41C4B3775265BFA53356"/>
    <w:rsid w:val="00DF0B62"/>
  </w:style>
  <w:style w:type="paragraph" w:customStyle="1" w:styleId="55BD62ABC5D448E3B3C9424D81687875">
    <w:name w:val="55BD62ABC5D448E3B3C9424D81687875"/>
    <w:rsid w:val="00DF0B62"/>
  </w:style>
  <w:style w:type="paragraph" w:customStyle="1" w:styleId="F981886A229845F890FD18FE0585EDC1">
    <w:name w:val="F981886A229845F890FD18FE0585EDC1"/>
    <w:rsid w:val="00DF0B62"/>
  </w:style>
  <w:style w:type="paragraph" w:customStyle="1" w:styleId="9B9C5A00D98347CFB484942B42781631">
    <w:name w:val="9B9C5A00D98347CFB484942B42781631"/>
    <w:rsid w:val="00DF0B62"/>
  </w:style>
  <w:style w:type="paragraph" w:customStyle="1" w:styleId="2BD3333E2BBC4D939FAC1FF4A8D9FEBD">
    <w:name w:val="2BD3333E2BBC4D939FAC1FF4A8D9FEBD"/>
    <w:rsid w:val="00DF0B62"/>
  </w:style>
  <w:style w:type="paragraph" w:customStyle="1" w:styleId="5349E8821C87407380B5824818E77C5B">
    <w:name w:val="5349E8821C87407380B5824818E77C5B"/>
    <w:rsid w:val="00DF0B62"/>
  </w:style>
  <w:style w:type="paragraph" w:customStyle="1" w:styleId="6CB6A4328539456E89E14EFE6A9947E2">
    <w:name w:val="6CB6A4328539456E89E14EFE6A9947E2"/>
    <w:rsid w:val="00DF0B62"/>
  </w:style>
  <w:style w:type="paragraph" w:customStyle="1" w:styleId="BA605C2A0AAF4A199C2E5E390F39EBFB5">
    <w:name w:val="BA605C2A0AAF4A199C2E5E390F39EBFB5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5">
    <w:name w:val="F1CBAF6772074B7586B9A01F7D9D0559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7">
    <w:name w:val="462860EA38854DDFB0AA0151EA4D3254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7">
    <w:name w:val="703AD909488D4A7081ED54BF7FCF8797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7">
    <w:name w:val="B1F37EC3B7BC4F0192B7B4AA3A91B2F6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7">
    <w:name w:val="9E4CA2A36477436CAE7B8077D8C98D09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7">
    <w:name w:val="7D8CB2342364498B9AEC6A2F0B770BAD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7">
    <w:name w:val="009C2A6820D142BA9EC11F0F4615BB41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7">
    <w:name w:val="711720F42FE84330B0726AA30DB844AC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7">
    <w:name w:val="7A9ED86E13A745B78158C7EB10C4FB24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7">
    <w:name w:val="46DC4D1A226447F6829DEE3FF5CAE0E3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7">
    <w:name w:val="FB28FBAE2022461A966CC6479535EC56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7">
    <w:name w:val="6FEA95BC58F947B18B69F5A1516FD38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7">
    <w:name w:val="8199B838E53F497D860FEEE97FAB214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7">
    <w:name w:val="A4C174AA46F141CF8DC025B48DCB8CD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7">
    <w:name w:val="201EBB7ECDEF40699E583BD71E3FE402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7">
    <w:name w:val="9EFAD4EF26DF4621A995D3AD56C2A21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7">
    <w:name w:val="9264F2FF84754DA79CC3EC0B43964BC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7">
    <w:name w:val="30D5301F6DBA43D8ABBC444A1BCC6605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7">
    <w:name w:val="29FFBDC101854D20A6D94F36A6EE06AF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7">
    <w:name w:val="DF3F9429A311417F98E4B63017682A81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1">
    <w:name w:val="4125E08C56414DFB8843EFFF68BB2524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1">
    <w:name w:val="D0D04A4179BF436EB2323A1B3DE02FDB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1">
    <w:name w:val="75761AF0319943F0872101BCDBCAF4EB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1">
    <w:name w:val="9103B3202A8A4952A3A987B479F0405C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1">
    <w:name w:val="D3F9DD9753CB4E1F9D4BCD5C41A99AA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1">
    <w:name w:val="EF7E9F0509E14584AC2D39F3A43E182F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310C08A892C434BB1681C4E760AB3801">
    <w:name w:val="0310C08A892C434BB1681C4E760AB380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1">
    <w:name w:val="5AA19B6CE9C047EDA4F083AF7DD44784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1">
    <w:name w:val="1CED69378B69422CA1E264B90B3AA848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1">
    <w:name w:val="1D0A9EFF5B2E44738EFD300C63E86A62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1">
    <w:name w:val="F26F5C66CD3F4BCE8F36A1281B1A6199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626F6F3F184EA5A80E016F9B5AD3C31">
    <w:name w:val="71626F6F3F184EA5A80E016F9B5AD3C3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1">
    <w:name w:val="D6C6FEF258EB4EC8B1A0E4CD26D9ACF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F5F8EB19FCB4BBF953649204F9BBB1F1">
    <w:name w:val="7F5F8EB19FCB4BBF953649204F9BBB1F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12518B12C9A45E39B03CE632C21B0421">
    <w:name w:val="912518B12C9A45E39B03CE632C21B042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3421277026F44D4AFE4CFAEBB8898DF1">
    <w:name w:val="A3421277026F44D4AFE4CFAEBB8898DF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54EBCEB325349B48FCA095F46C2BA2D1">
    <w:name w:val="654EBCEB325349B48FCA095F46C2BA2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93250BC477744A2A0B75EFA438D3AAC1">
    <w:name w:val="A93250BC477744A2A0B75EFA438D3AA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FC548F1A847485A9976B9ABD830E84F1">
    <w:name w:val="0FC548F1A847485A9976B9ABD830E84F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85AD9A6BE3B40D19FFEFF942CC4323A1">
    <w:name w:val="085AD9A6BE3B40D19FFEFF942CC4323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448C961A9BB4E33BCE1169B0EABE5651">
    <w:name w:val="7448C961A9BB4E33BCE1169B0EABE565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1">
    <w:name w:val="F983E916B19641DBB5B82B181FCDBF6F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1">
    <w:name w:val="BDCDA5AF733E41C4B3775265BFA53356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1">
    <w:name w:val="55BD62ABC5D448E3B3C9424D81687875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1">
    <w:name w:val="F981886A229845F890FD18FE0585EDC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1">
    <w:name w:val="9B9C5A00D98347CFB484942B4278163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1">
    <w:name w:val="839282493B5C47B7AA89EE8812447C4E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1">
    <w:name w:val="BA3162D68DDD4B90900D026920653BA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1">
    <w:name w:val="C41F326724C5406F96546B75C87EBE8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1">
    <w:name w:val="96E36055747E4D47B032612CA00B60A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1">
    <w:name w:val="2BD3333E2BBC4D939FAC1FF4A8D9FEB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69A5B1F1E3248389CEF2B744F3FB53B7">
    <w:name w:val="169A5B1F1E3248389CEF2B744F3FB53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7">
    <w:name w:val="980FBDB115B14B9784933EB628BA0D1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7">
    <w:name w:val="4B0BB135C800447E9199AFBAA27BFE2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7">
    <w:name w:val="4FF42448AD134BF4860D77CE84E7FC0C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7">
    <w:name w:val="407999A18ED04114933484B501CB0FE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7">
    <w:name w:val="8B3FE555658341F8AC4B40B52FE0361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7">
    <w:name w:val="B2645E7943614E2A84EB1BD53EB37861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7">
    <w:name w:val="32555435769F42178AEC6067123888F7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7">
    <w:name w:val="4F0495706006419DADC49E95496B068E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7">
    <w:name w:val="8F8024D5B01B49CC9AF6E34D3037BE45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7">
    <w:name w:val="334212BFC7094BBEABAFDAD018DFF15E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7">
    <w:name w:val="D045E1115733457CA9F5296C8C42A241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7">
    <w:name w:val="82F167A5A542406490CBFF966EC7D75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7">
    <w:name w:val="E80A3EF0ECC94578B1E7B9C52AF634A7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7">
    <w:name w:val="99DDE826C0CD435E8A9A213171D3A0A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7">
    <w:name w:val="14D2FEC7A34041D88DC5669129E29A79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7">
    <w:name w:val="6B0D03E54ACA45AD84917E53805DFD39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7">
    <w:name w:val="57FC7ED946B24C22B65458DAE30F347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7">
    <w:name w:val="0DF8687EB7404F76936EDB566F32507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7">
    <w:name w:val="97DD7BF0F2D647248D2C9E7F22800C9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7">
    <w:name w:val="57E19BC0933440F3A7EA22C4D4FB91F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7">
    <w:name w:val="714AAE06A4C9488D9DF50BED53BE8C57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7">
    <w:name w:val="07A9267E50514F06B1C1FD72DD4B085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7">
    <w:name w:val="C790C08E4F7A46958BBD793DB4351CF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7">
    <w:name w:val="0BA080B4B2164ADFA42D8FA456D90B1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7">
    <w:name w:val="6A03E6F6E56D43CB9437685604969C0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7">
    <w:name w:val="EA26D0329D234694ADD6F9B9864FD6FF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7">
    <w:name w:val="5AE09487AE5F45449FC9AA1783474379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7">
    <w:name w:val="014AE866661A43E18B51E0B0C785B7E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7">
    <w:name w:val="EA344361523B48D69AD87CF3E22FFFBF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7">
    <w:name w:val="599F3D4AA88542DDA14654F43659FE7A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7">
    <w:name w:val="0CDF12B581224C519ACDA4F64F4EB45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7">
    <w:name w:val="C97A7219B38F4C2A8AA66A63C12F6495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7">
    <w:name w:val="EF0907158CB04AD9A7ECE5C05E4F239D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7">
    <w:name w:val="E7B8293CBA0C4352AB91A19705E5207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7">
    <w:name w:val="D908BC312AF34052B65D23C6C67F1FE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7">
    <w:name w:val="2536E1597641486C81925284FE92683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7">
    <w:name w:val="72D0A733D2354F218FAA9A8DAE1B5FBD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7">
    <w:name w:val="D54E190DEC2B4117A1C4104EEAB91B22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7">
    <w:name w:val="F1D035854E7048E1B4BFC35A978EC5A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7">
    <w:name w:val="BD583D9D432441C5A74B213F120101A2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7">
    <w:name w:val="BE4992B6A4A64D08A4DE8D2C224DBB12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7">
    <w:name w:val="479F7C3CFE144CB387911799531E3C1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7">
    <w:name w:val="0915F27EDFE44492B60B02721301EB2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7">
    <w:name w:val="28EEDC2F73EB4767A207EA5CB8A22D3D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7">
    <w:name w:val="D32897F24AA844CBA6B8A51E8AF3AEF9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7">
    <w:name w:val="2859ECF2132A44E184E9372BED8B0079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7">
    <w:name w:val="8183DA87198644B4BE7D8C50D7AABC7E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7">
    <w:name w:val="30A5474F11F94C188A5C3C50178BA84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7">
    <w:name w:val="EB862FA1F76949819868C23FFCBB8AB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7">
    <w:name w:val="87140F242FCB48CE9B57B73AA611879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7">
    <w:name w:val="E1DC48272FEC4BB9BADF7ABDCF3B8B31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7">
    <w:name w:val="1ABA646181664EEC8FAB43823796231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7">
    <w:name w:val="E661A091B12F451299B6C3AF3D72C65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7">
    <w:name w:val="3CA102835EAF464E819E0E4C69940F7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7">
    <w:name w:val="A932FC878BB94E37B08406498E0B06B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7">
    <w:name w:val="21BF2A0B59B5496482DC477A3CE085BC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7">
    <w:name w:val="B63FE55EF198416DADA155D08C8E271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7">
    <w:name w:val="34C2711B50FE4773A1325E7B0989DC9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7">
    <w:name w:val="8FD0A1D810014EC99454A2B26FD7473C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7">
    <w:name w:val="685E7A0681C04C9B93A2060D32C8B5C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7">
    <w:name w:val="724247B720B3463F8DCE1FEC9C21D2E2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7">
    <w:name w:val="02D589BAA473482AA89560DDCB8598DD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7">
    <w:name w:val="B4B737D1FD2D499684C6073E359B55A6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7">
    <w:name w:val="890ABDD56BAC4814B99EB7FF42A51039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7">
    <w:name w:val="F22B407BDB5140B9BF834E4E29A0F56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7">
    <w:name w:val="347C17B1200C4A159D91EED17043031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7">
    <w:name w:val="164F8824384B490B91423B2F2A50DCAD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7">
    <w:name w:val="D3DF8341B9BF424082AED9CA58F0E8B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7">
    <w:name w:val="250CCEB43D134764B5340E8854B194C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7">
    <w:name w:val="CE7D98DD403A493196DFF6ACDA3933E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7">
    <w:name w:val="67FA6AC88EE04D499ACBC7702A728CE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7">
    <w:name w:val="1825FA629BB74203A2A109CBE3D493C5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7">
    <w:name w:val="6B6F2F6A729A462482A4E0618D15B8BE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7">
    <w:name w:val="70572BB97DFF4FBCA865214A8C25B105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7">
    <w:name w:val="382B6B28A8AD40ECBE30308A94E09DB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7">
    <w:name w:val="AFDC3AE77A2B4DF0B21FCF5733BE1CD5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7">
    <w:name w:val="55442B9D5A974B479C243DDFBC97616F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7">
    <w:name w:val="9AC3777DB9B84338AB094985B33C377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7">
    <w:name w:val="892469F81BE44538977432D5689C31A3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7">
    <w:name w:val="833A81A3F9F742498A0B2F19015C3BEF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7">
    <w:name w:val="25D645F1A11940B08030F9564A8662B4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7">
    <w:name w:val="DC9D251029564E3DBD10F8D934A4E170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7">
    <w:name w:val="A8685887C7EE41B79D2E0B2FB88F2E98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7">
    <w:name w:val="055DC817A2254D0FBB9BE14D087B11EB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7">
    <w:name w:val="B49FC880E0C14182B05C6EF641B1B54C7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605C2A0AAF4A199C2E5E390F39EBFB6">
    <w:name w:val="BA605C2A0AAF4A199C2E5E390F39EBFB6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6">
    <w:name w:val="F1CBAF6772074B7586B9A01F7D9D05596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8">
    <w:name w:val="462860EA38854DDFB0AA0151EA4D3254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8">
    <w:name w:val="703AD909488D4A7081ED54BF7FCF8797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8">
    <w:name w:val="B1F37EC3B7BC4F0192B7B4AA3A91B2F6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8">
    <w:name w:val="9E4CA2A36477436CAE7B8077D8C98D09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8">
    <w:name w:val="7D8CB2342364498B9AEC6A2F0B770BAD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8">
    <w:name w:val="009C2A6820D142BA9EC11F0F4615BB41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8">
    <w:name w:val="711720F42FE84330B0726AA30DB844AC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8">
    <w:name w:val="7A9ED86E13A745B78158C7EB10C4FB24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8">
    <w:name w:val="46DC4D1A226447F6829DEE3FF5CAE0E3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8">
    <w:name w:val="FB28FBAE2022461A966CC6479535EC56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8">
    <w:name w:val="6FEA95BC58F947B18B69F5A1516FD38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8">
    <w:name w:val="8199B838E53F497D860FEEE97FAB214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8">
    <w:name w:val="A4C174AA46F141CF8DC025B48DCB8CD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8">
    <w:name w:val="201EBB7ECDEF40699E583BD71E3FE402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8">
    <w:name w:val="9EFAD4EF26DF4621A995D3AD56C2A21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8">
    <w:name w:val="9264F2FF84754DA79CC3EC0B43964BC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8">
    <w:name w:val="30D5301F6DBA43D8ABBC444A1BCC6605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8">
    <w:name w:val="29FFBDC101854D20A6D94F36A6EE06AF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8">
    <w:name w:val="DF3F9429A311417F98E4B63017682A81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2">
    <w:name w:val="4125E08C56414DFB8843EFFF68BB2524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2">
    <w:name w:val="D0D04A4179BF436EB2323A1B3DE02FDB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2">
    <w:name w:val="75761AF0319943F0872101BCDBCAF4EB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2">
    <w:name w:val="9103B3202A8A4952A3A987B479F0405C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2">
    <w:name w:val="D3F9DD9753CB4E1F9D4BCD5C41A99AAD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2">
    <w:name w:val="EF7E9F0509E14584AC2D39F3A43E182F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310C08A892C434BB1681C4E760AB3802">
    <w:name w:val="0310C08A892C434BB1681C4E760AB380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2">
    <w:name w:val="5AA19B6CE9C047EDA4F083AF7DD44784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2">
    <w:name w:val="1CED69378B69422CA1E264B90B3AA848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2">
    <w:name w:val="1D0A9EFF5B2E44738EFD300C63E86A62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2">
    <w:name w:val="F26F5C66CD3F4BCE8F36A1281B1A6199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626F6F3F184EA5A80E016F9B5AD3C32">
    <w:name w:val="71626F6F3F184EA5A80E016F9B5AD3C3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2">
    <w:name w:val="D6C6FEF258EB4EC8B1A0E4CD26D9ACF3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2">
    <w:name w:val="7F5F8EB19FCB4BBF953649204F9BBB1F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2">
    <w:name w:val="912518B12C9A45E39B03CE632C21B042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2">
    <w:name w:val="A3421277026F44D4AFE4CFAEBB8898DF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54EBCEB325349B48FCA095F46C2BA2D2">
    <w:name w:val="654EBCEB325349B48FCA095F46C2BA2D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93250BC477744A2A0B75EFA438D3AAC2">
    <w:name w:val="A93250BC477744A2A0B75EFA438D3AAC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FC548F1A847485A9976B9ABD830E84F2">
    <w:name w:val="0FC548F1A847485A9976B9ABD830E84F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85AD9A6BE3B40D19FFEFF942CC4323A2">
    <w:name w:val="085AD9A6BE3B40D19FFEFF942CC4323A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448C961A9BB4E33BCE1169B0EABE5652">
    <w:name w:val="7448C961A9BB4E33BCE1169B0EABE565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2">
    <w:name w:val="F983E916B19641DBB5B82B181FCDBF6F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2">
    <w:name w:val="BDCDA5AF733E41C4B3775265BFA53356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2">
    <w:name w:val="55BD62ABC5D448E3B3C9424D81687875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2">
    <w:name w:val="F981886A229845F890FD18FE0585EDC1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2">
    <w:name w:val="9B9C5A00D98347CFB484942B42781631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2">
    <w:name w:val="839282493B5C47B7AA89EE8812447C4E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2">
    <w:name w:val="BA3162D68DDD4B90900D026920653BAC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2">
    <w:name w:val="C41F326724C5406F96546B75C87EBE8C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2">
    <w:name w:val="96E36055747E4D47B032612CA00B60AA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2">
    <w:name w:val="2BD3333E2BBC4D939FAC1FF4A8D9FEBD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69A5B1F1E3248389CEF2B744F3FB53B8">
    <w:name w:val="169A5B1F1E3248389CEF2B744F3FB53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8">
    <w:name w:val="980FBDB115B14B9784933EB628BA0D1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8">
    <w:name w:val="4B0BB135C800447E9199AFBAA27BFE2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8">
    <w:name w:val="4FF42448AD134BF4860D77CE84E7FC0C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8">
    <w:name w:val="407999A18ED04114933484B501CB0FE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8">
    <w:name w:val="8B3FE555658341F8AC4B40B52FE0361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8">
    <w:name w:val="B2645E7943614E2A84EB1BD53EB37861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8">
    <w:name w:val="32555435769F42178AEC6067123888F7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8">
    <w:name w:val="4F0495706006419DADC49E95496B068E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8">
    <w:name w:val="8F8024D5B01B49CC9AF6E34D3037BE45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8">
    <w:name w:val="334212BFC7094BBEABAFDAD018DFF15E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8">
    <w:name w:val="D045E1115733457CA9F5296C8C42A241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8">
    <w:name w:val="82F167A5A542406490CBFF966EC7D75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8">
    <w:name w:val="E80A3EF0ECC94578B1E7B9C52AF634A7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8">
    <w:name w:val="99DDE826C0CD435E8A9A213171D3A0A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8">
    <w:name w:val="14D2FEC7A34041D88DC5669129E29A79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8">
    <w:name w:val="6B0D03E54ACA45AD84917E53805DFD39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8">
    <w:name w:val="57FC7ED946B24C22B65458DAE30F347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8">
    <w:name w:val="0DF8687EB7404F76936EDB566F32507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8">
    <w:name w:val="97DD7BF0F2D647248D2C9E7F22800C9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8">
    <w:name w:val="57E19BC0933440F3A7EA22C4D4FB91F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8">
    <w:name w:val="714AAE06A4C9488D9DF50BED53BE8C57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8">
    <w:name w:val="07A9267E50514F06B1C1FD72DD4B085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8">
    <w:name w:val="C790C08E4F7A46958BBD793DB4351CF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8">
    <w:name w:val="0BA080B4B2164ADFA42D8FA456D90B1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8">
    <w:name w:val="6A03E6F6E56D43CB9437685604969C0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8">
    <w:name w:val="EA26D0329D234694ADD6F9B9864FD6FF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8">
    <w:name w:val="5AE09487AE5F45449FC9AA1783474379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8">
    <w:name w:val="014AE866661A43E18B51E0B0C785B7E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8">
    <w:name w:val="EA344361523B48D69AD87CF3E22FFFBF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8">
    <w:name w:val="599F3D4AA88542DDA14654F43659FE7A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8">
    <w:name w:val="0CDF12B581224C519ACDA4F64F4EB45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8">
    <w:name w:val="C97A7219B38F4C2A8AA66A63C12F6495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8">
    <w:name w:val="EF0907158CB04AD9A7ECE5C05E4F239D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8">
    <w:name w:val="E7B8293CBA0C4352AB91A19705E5207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8">
    <w:name w:val="D908BC312AF34052B65D23C6C67F1FE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8">
    <w:name w:val="2536E1597641486C81925284FE92683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8">
    <w:name w:val="72D0A733D2354F218FAA9A8DAE1B5FBD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8">
    <w:name w:val="D54E190DEC2B4117A1C4104EEAB91B22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8">
    <w:name w:val="F1D035854E7048E1B4BFC35A978EC5A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8">
    <w:name w:val="BD583D9D432441C5A74B213F120101A2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8">
    <w:name w:val="BE4992B6A4A64D08A4DE8D2C224DBB12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8">
    <w:name w:val="479F7C3CFE144CB387911799531E3C1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8">
    <w:name w:val="0915F27EDFE44492B60B02721301EB2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8">
    <w:name w:val="28EEDC2F73EB4767A207EA5CB8A22D3D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8">
    <w:name w:val="D32897F24AA844CBA6B8A51E8AF3AEF9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8">
    <w:name w:val="2859ECF2132A44E184E9372BED8B0079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8">
    <w:name w:val="8183DA87198644B4BE7D8C50D7AABC7E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8">
    <w:name w:val="30A5474F11F94C188A5C3C50178BA84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8">
    <w:name w:val="EB862FA1F76949819868C23FFCBB8AB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8">
    <w:name w:val="87140F242FCB48CE9B57B73AA611879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8">
    <w:name w:val="E1DC48272FEC4BB9BADF7ABDCF3B8B31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8">
    <w:name w:val="1ABA646181664EEC8FAB43823796231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8">
    <w:name w:val="E661A091B12F451299B6C3AF3D72C65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8">
    <w:name w:val="3CA102835EAF464E819E0E4C69940F7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8">
    <w:name w:val="A932FC878BB94E37B08406498E0B06B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8">
    <w:name w:val="21BF2A0B59B5496482DC477A3CE085BC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8">
    <w:name w:val="B63FE55EF198416DADA155D08C8E271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8">
    <w:name w:val="34C2711B50FE4773A1325E7B0989DC9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8">
    <w:name w:val="8FD0A1D810014EC99454A2B26FD7473C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8">
    <w:name w:val="685E7A0681C04C9B93A2060D32C8B5C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8">
    <w:name w:val="724247B720B3463F8DCE1FEC9C21D2E2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8">
    <w:name w:val="02D589BAA473482AA89560DDCB8598DD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8">
    <w:name w:val="B4B737D1FD2D499684C6073E359B55A6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8">
    <w:name w:val="890ABDD56BAC4814B99EB7FF42A51039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8">
    <w:name w:val="F22B407BDB5140B9BF834E4E29A0F56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8">
    <w:name w:val="347C17B1200C4A159D91EED17043031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8">
    <w:name w:val="164F8824384B490B91423B2F2A50DCAD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8">
    <w:name w:val="D3DF8341B9BF424082AED9CA58F0E8B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8">
    <w:name w:val="250CCEB43D134764B5340E8854B194C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8">
    <w:name w:val="CE7D98DD403A493196DFF6ACDA3933E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8">
    <w:name w:val="67FA6AC88EE04D499ACBC7702A728CE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8">
    <w:name w:val="1825FA629BB74203A2A109CBE3D493C5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8">
    <w:name w:val="6B6F2F6A729A462482A4E0618D15B8BE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8">
    <w:name w:val="70572BB97DFF4FBCA865214A8C25B105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8">
    <w:name w:val="382B6B28A8AD40ECBE30308A94E09DB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8">
    <w:name w:val="AFDC3AE77A2B4DF0B21FCF5733BE1CD5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8">
    <w:name w:val="55442B9D5A974B479C243DDFBC97616F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8">
    <w:name w:val="9AC3777DB9B84338AB094985B33C377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8">
    <w:name w:val="892469F81BE44538977432D5689C31A3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8">
    <w:name w:val="833A81A3F9F742498A0B2F19015C3BEF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8">
    <w:name w:val="25D645F1A11940B08030F9564A8662B4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8">
    <w:name w:val="DC9D251029564E3DBD10F8D934A4E170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8">
    <w:name w:val="A8685887C7EE41B79D2E0B2FB88F2E98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8">
    <w:name w:val="055DC817A2254D0FBB9BE14D087B11EB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8">
    <w:name w:val="B49FC880E0C14182B05C6EF641B1B54C8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2DCBD263E714158B45A1A533C8C2F74">
    <w:name w:val="12DCBD263E714158B45A1A533C8C2F74"/>
    <w:rsid w:val="00DF0B62"/>
  </w:style>
  <w:style w:type="paragraph" w:customStyle="1" w:styleId="84E025E06DCE4EAB9FBD5CB9B58197F5">
    <w:name w:val="84E025E06DCE4EAB9FBD5CB9B58197F5"/>
    <w:rsid w:val="00DF0B62"/>
  </w:style>
  <w:style w:type="paragraph" w:customStyle="1" w:styleId="BA605C2A0AAF4A199C2E5E390F39EBFB7">
    <w:name w:val="BA605C2A0AAF4A199C2E5E390F39EBFB7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7">
    <w:name w:val="F1CBAF6772074B7586B9A01F7D9D05597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9">
    <w:name w:val="462860EA38854DDFB0AA0151EA4D3254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9">
    <w:name w:val="703AD909488D4A7081ED54BF7FCF8797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9">
    <w:name w:val="B1F37EC3B7BC4F0192B7B4AA3A91B2F6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9">
    <w:name w:val="9E4CA2A36477436CAE7B8077D8C98D09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9">
    <w:name w:val="7D8CB2342364498B9AEC6A2F0B770BAD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9">
    <w:name w:val="009C2A6820D142BA9EC11F0F4615BB41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9">
    <w:name w:val="711720F42FE84330B0726AA30DB844AC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9">
    <w:name w:val="7A9ED86E13A745B78158C7EB10C4FB24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9">
    <w:name w:val="46DC4D1A226447F6829DEE3FF5CAE0E3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9">
    <w:name w:val="FB28FBAE2022461A966CC6479535EC56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9">
    <w:name w:val="6FEA95BC58F947B18B69F5A1516FD38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9">
    <w:name w:val="8199B838E53F497D860FEEE97FAB214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9">
    <w:name w:val="A4C174AA46F141CF8DC025B48DCB8CD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9">
    <w:name w:val="201EBB7ECDEF40699E583BD71E3FE402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9">
    <w:name w:val="9EFAD4EF26DF4621A995D3AD56C2A21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9">
    <w:name w:val="9264F2FF84754DA79CC3EC0B43964BC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9">
    <w:name w:val="30D5301F6DBA43D8ABBC444A1BCC6605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9">
    <w:name w:val="29FFBDC101854D20A6D94F36A6EE06AF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9">
    <w:name w:val="DF3F9429A311417F98E4B63017682A81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3">
    <w:name w:val="4125E08C56414DFB8843EFFF68BB2524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3">
    <w:name w:val="D0D04A4179BF436EB2323A1B3DE02FDB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3">
    <w:name w:val="75761AF0319943F0872101BCDBCAF4EB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3">
    <w:name w:val="9103B3202A8A4952A3A987B479F0405C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3">
    <w:name w:val="D3F9DD9753CB4E1F9D4BCD5C41A99AAD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3">
    <w:name w:val="EF7E9F0509E14584AC2D39F3A43E182F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310C08A892C434BB1681C4E760AB3803">
    <w:name w:val="0310C08A892C434BB1681C4E760AB380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3">
    <w:name w:val="5AA19B6CE9C047EDA4F083AF7DD44784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3">
    <w:name w:val="1CED69378B69422CA1E264B90B3AA848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3">
    <w:name w:val="1D0A9EFF5B2E44738EFD300C63E86A62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3">
    <w:name w:val="F26F5C66CD3F4BCE8F36A1281B1A6199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3">
    <w:name w:val="D6C6FEF258EB4EC8B1A0E4CD26D9ACF3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3">
    <w:name w:val="7F5F8EB19FCB4BBF953649204F9BBB1F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3">
    <w:name w:val="912518B12C9A45E39B03CE632C21B042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3">
    <w:name w:val="A3421277026F44D4AFE4CFAEBB8898DF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4E025E06DCE4EAB9FBD5CB9B58197F51">
    <w:name w:val="84E025E06DCE4EAB9FBD5CB9B58197F5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1">
    <w:name w:val="12DCBD263E714158B45A1A533C8C2F7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3">
    <w:name w:val="F983E916B19641DBB5B82B181FCDBF6F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3">
    <w:name w:val="BDCDA5AF733E41C4B3775265BFA53356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3">
    <w:name w:val="55BD62ABC5D448E3B3C9424D81687875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3">
    <w:name w:val="F981886A229845F890FD18FE0585EDC1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3">
    <w:name w:val="9B9C5A00D98347CFB484942B42781631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3">
    <w:name w:val="839282493B5C47B7AA89EE8812447C4E3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3">
    <w:name w:val="BA3162D68DDD4B90900D026920653BAC3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3">
    <w:name w:val="C41F326724C5406F96546B75C87EBE8C3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3">
    <w:name w:val="96E36055747E4D47B032612CA00B60AA3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3">
    <w:name w:val="2BD3333E2BBC4D939FAC1FF4A8D9FEBD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69A5B1F1E3248389CEF2B744F3FB53B9">
    <w:name w:val="169A5B1F1E3248389CEF2B744F3FB53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80FBDB115B14B9784933EB628BA0D189">
    <w:name w:val="980FBDB115B14B9784933EB628BA0D1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B0BB135C800447E9199AFBAA27BFE239">
    <w:name w:val="4B0BB135C800447E9199AFBAA27BFE2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F42448AD134BF4860D77CE84E7FC0C9">
    <w:name w:val="4FF42448AD134BF4860D77CE84E7FC0C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07999A18ED04114933484B501CB0FEB9">
    <w:name w:val="407999A18ED04114933484B501CB0FE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B3FE555658341F8AC4B40B52FE036169">
    <w:name w:val="8B3FE555658341F8AC4B40B52FE0361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2645E7943614E2A84EB1BD53EB378619">
    <w:name w:val="B2645E7943614E2A84EB1BD53EB37861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2555435769F42178AEC6067123888F79">
    <w:name w:val="32555435769F42178AEC6067123888F7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F0495706006419DADC49E95496B068E9">
    <w:name w:val="4F0495706006419DADC49E95496B068E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8024D5B01B49CC9AF6E34D3037BE459">
    <w:name w:val="8F8024D5B01B49CC9AF6E34D3037BE45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34212BFC7094BBEABAFDAD018DFF15E9">
    <w:name w:val="334212BFC7094BBEABAFDAD018DFF15E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5E1115733457CA9F5296C8C42A2419">
    <w:name w:val="D045E1115733457CA9F5296C8C42A241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2F167A5A542406490CBFF966EC7D75B9">
    <w:name w:val="82F167A5A542406490CBFF966EC7D75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0A3EF0ECC94578B1E7B9C52AF634A79">
    <w:name w:val="E80A3EF0ECC94578B1E7B9C52AF634A7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9DDE826C0CD435E8A9A213171D3A0A89">
    <w:name w:val="99DDE826C0CD435E8A9A213171D3A0A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D2FEC7A34041D88DC5669129E29A799">
    <w:name w:val="14D2FEC7A34041D88DC5669129E29A79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9">
    <w:name w:val="6B0D03E54ACA45AD84917E53805DFD39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9">
    <w:name w:val="57FC7ED946B24C22B65458DAE30F347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9">
    <w:name w:val="0DF8687EB7404F76936EDB566F32507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9">
    <w:name w:val="97DD7BF0F2D647248D2C9E7F22800C9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9">
    <w:name w:val="57E19BC0933440F3A7EA22C4D4FB91F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9">
    <w:name w:val="714AAE06A4C9488D9DF50BED53BE8C57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9">
    <w:name w:val="07A9267E50514F06B1C1FD72DD4B085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9">
    <w:name w:val="C790C08E4F7A46958BBD793DB4351CF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9">
    <w:name w:val="0BA080B4B2164ADFA42D8FA456D90B1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9">
    <w:name w:val="6A03E6F6E56D43CB9437685604969C0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9">
    <w:name w:val="EA26D0329D234694ADD6F9B9864FD6FF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9">
    <w:name w:val="5AE09487AE5F45449FC9AA1783474379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9">
    <w:name w:val="014AE866661A43E18B51E0B0C785B7E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9">
    <w:name w:val="EA344361523B48D69AD87CF3E22FFFBF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9">
    <w:name w:val="599F3D4AA88542DDA14654F43659FE7A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9">
    <w:name w:val="0CDF12B581224C519ACDA4F64F4EB45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9">
    <w:name w:val="C97A7219B38F4C2A8AA66A63C12F6495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9">
    <w:name w:val="EF0907158CB04AD9A7ECE5C05E4F239D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9">
    <w:name w:val="E7B8293CBA0C4352AB91A19705E5207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9">
    <w:name w:val="D908BC312AF34052B65D23C6C67F1FE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9">
    <w:name w:val="2536E1597641486C81925284FE92683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9">
    <w:name w:val="72D0A733D2354F218FAA9A8DAE1B5FBD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9">
    <w:name w:val="D54E190DEC2B4117A1C4104EEAB91B22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9">
    <w:name w:val="F1D035854E7048E1B4BFC35A978EC5A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9">
    <w:name w:val="BD583D9D432441C5A74B213F120101A2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9">
    <w:name w:val="BE4992B6A4A64D08A4DE8D2C224DBB12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9">
    <w:name w:val="479F7C3CFE144CB387911799531E3C1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9">
    <w:name w:val="0915F27EDFE44492B60B02721301EB2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9">
    <w:name w:val="28EEDC2F73EB4767A207EA5CB8A22D3D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9">
    <w:name w:val="D32897F24AA844CBA6B8A51E8AF3AEF9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9">
    <w:name w:val="2859ECF2132A44E184E9372BED8B0079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9">
    <w:name w:val="8183DA87198644B4BE7D8C50D7AABC7E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9">
    <w:name w:val="30A5474F11F94C188A5C3C50178BA84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9">
    <w:name w:val="EB862FA1F76949819868C23FFCBB8AB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9">
    <w:name w:val="87140F242FCB48CE9B57B73AA611879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9">
    <w:name w:val="E1DC48272FEC4BB9BADF7ABDCF3B8B31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9">
    <w:name w:val="1ABA646181664EEC8FAB43823796231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9">
    <w:name w:val="E661A091B12F451299B6C3AF3D72C65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9">
    <w:name w:val="3CA102835EAF464E819E0E4C69940F7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9">
    <w:name w:val="A932FC878BB94E37B08406498E0B06B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9">
    <w:name w:val="21BF2A0B59B5496482DC477A3CE085BC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9">
    <w:name w:val="B63FE55EF198416DADA155D08C8E271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9">
    <w:name w:val="34C2711B50FE4773A1325E7B0989DC9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9">
    <w:name w:val="8FD0A1D810014EC99454A2B26FD7473C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9">
    <w:name w:val="685E7A0681C04C9B93A2060D32C8B5C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9">
    <w:name w:val="724247B720B3463F8DCE1FEC9C21D2E2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9">
    <w:name w:val="02D589BAA473482AA89560DDCB8598DD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9">
    <w:name w:val="B4B737D1FD2D499684C6073E359B55A6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9">
    <w:name w:val="890ABDD56BAC4814B99EB7FF42A51039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9">
    <w:name w:val="F22B407BDB5140B9BF834E4E29A0F56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9">
    <w:name w:val="347C17B1200C4A159D91EED17043031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9">
    <w:name w:val="164F8824384B490B91423B2F2A50DCAD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9">
    <w:name w:val="D3DF8341B9BF424082AED9CA58F0E8B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9">
    <w:name w:val="250CCEB43D134764B5340E8854B194C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9">
    <w:name w:val="CE7D98DD403A493196DFF6ACDA3933E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9">
    <w:name w:val="67FA6AC88EE04D499ACBC7702A728CE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9">
    <w:name w:val="1825FA629BB74203A2A109CBE3D493C5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9">
    <w:name w:val="6B6F2F6A729A462482A4E0618D15B8BE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9">
    <w:name w:val="70572BB97DFF4FBCA865214A8C25B105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9">
    <w:name w:val="382B6B28A8AD40ECBE30308A94E09DB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9">
    <w:name w:val="AFDC3AE77A2B4DF0B21FCF5733BE1CD5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9">
    <w:name w:val="55442B9D5A974B479C243DDFBC97616F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9">
    <w:name w:val="9AC3777DB9B84338AB094985B33C377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9">
    <w:name w:val="892469F81BE44538977432D5689C31A3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9">
    <w:name w:val="833A81A3F9F742498A0B2F19015C3BEF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9">
    <w:name w:val="25D645F1A11940B08030F9564A8662B4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9">
    <w:name w:val="DC9D251029564E3DBD10F8D934A4E170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9">
    <w:name w:val="A8685887C7EE41B79D2E0B2FB88F2E98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9">
    <w:name w:val="055DC817A2254D0FBB9BE14D087B11EB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9">
    <w:name w:val="B49FC880E0C14182B05C6EF641B1B54C9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E37592FB7F64640854DB45ACCD3AA5E">
    <w:name w:val="EE37592FB7F64640854DB45ACCD3AA5E"/>
    <w:rsid w:val="00DF0B62"/>
  </w:style>
  <w:style w:type="paragraph" w:customStyle="1" w:styleId="2626E43BB58F4D2181691713CBB2ECDD">
    <w:name w:val="2626E43BB58F4D2181691713CBB2ECDD"/>
    <w:rsid w:val="00DF0B62"/>
  </w:style>
  <w:style w:type="paragraph" w:customStyle="1" w:styleId="92E484DCD9A741C5B5D8BC7D59A72C12">
    <w:name w:val="92E484DCD9A741C5B5D8BC7D59A72C12"/>
    <w:rsid w:val="00DF0B62"/>
  </w:style>
  <w:style w:type="paragraph" w:customStyle="1" w:styleId="DFF16C4414BB41FF9E8D90BFC0627A07">
    <w:name w:val="DFF16C4414BB41FF9E8D90BFC0627A07"/>
    <w:rsid w:val="00DF0B62"/>
  </w:style>
  <w:style w:type="paragraph" w:customStyle="1" w:styleId="048DDAF1A89845A0A03A5C70D9070FA8">
    <w:name w:val="048DDAF1A89845A0A03A5C70D9070FA8"/>
    <w:rsid w:val="00DF0B62"/>
  </w:style>
  <w:style w:type="paragraph" w:customStyle="1" w:styleId="BD2D9FEC4A744062A5BA0C51EAD20876">
    <w:name w:val="BD2D9FEC4A744062A5BA0C51EAD20876"/>
    <w:rsid w:val="00DF0B62"/>
  </w:style>
  <w:style w:type="paragraph" w:customStyle="1" w:styleId="B5FEA83464A7444BAD4E34DD776197AC">
    <w:name w:val="B5FEA83464A7444BAD4E34DD776197AC"/>
    <w:rsid w:val="00DF0B62"/>
  </w:style>
  <w:style w:type="paragraph" w:customStyle="1" w:styleId="2CF2E806FBF44E52A8C02BF5EAA1EBD2">
    <w:name w:val="2CF2E806FBF44E52A8C02BF5EAA1EBD2"/>
    <w:rsid w:val="00DF0B62"/>
  </w:style>
  <w:style w:type="paragraph" w:customStyle="1" w:styleId="EDC5EB9D8CD14A7EACB332BEC9622D34">
    <w:name w:val="EDC5EB9D8CD14A7EACB332BEC9622D34"/>
    <w:rsid w:val="00DF0B62"/>
  </w:style>
  <w:style w:type="paragraph" w:customStyle="1" w:styleId="7D0C019242344558B71F1CF3004A65E7">
    <w:name w:val="7D0C019242344558B71F1CF3004A65E7"/>
    <w:rsid w:val="00DF0B62"/>
  </w:style>
  <w:style w:type="paragraph" w:customStyle="1" w:styleId="FB7CEEDA3EEB4221BC1B851413E67FB1">
    <w:name w:val="FB7CEEDA3EEB4221BC1B851413E67FB1"/>
    <w:rsid w:val="00DF0B62"/>
  </w:style>
  <w:style w:type="paragraph" w:customStyle="1" w:styleId="CF70B8C4E6F444A0B6D63273A0761682">
    <w:name w:val="CF70B8C4E6F444A0B6D63273A0761682"/>
    <w:rsid w:val="00DF0B62"/>
  </w:style>
  <w:style w:type="paragraph" w:customStyle="1" w:styleId="333871E084654E8BBE7FC07E8E4038F1">
    <w:name w:val="333871E084654E8BBE7FC07E8E4038F1"/>
    <w:rsid w:val="00DF0B62"/>
  </w:style>
  <w:style w:type="paragraph" w:customStyle="1" w:styleId="B5571585725B4441B6C5588B6C128857">
    <w:name w:val="B5571585725B4441B6C5588B6C128857"/>
    <w:rsid w:val="00DF0B62"/>
  </w:style>
  <w:style w:type="paragraph" w:customStyle="1" w:styleId="CF13463388484C56950A8C1856A4B89E">
    <w:name w:val="CF13463388484C56950A8C1856A4B89E"/>
    <w:rsid w:val="00DF0B62"/>
  </w:style>
  <w:style w:type="paragraph" w:customStyle="1" w:styleId="5A6E8F9C95A94A8B8905D7B2BF813AFB">
    <w:name w:val="5A6E8F9C95A94A8B8905D7B2BF813AFB"/>
    <w:rsid w:val="00DF0B62"/>
  </w:style>
  <w:style w:type="paragraph" w:customStyle="1" w:styleId="8340D748EA894D0A888D3AE1900C70B1">
    <w:name w:val="8340D748EA894D0A888D3AE1900C70B1"/>
    <w:rsid w:val="00DF0B62"/>
  </w:style>
  <w:style w:type="paragraph" w:customStyle="1" w:styleId="BA605C2A0AAF4A199C2E5E390F39EBFB8">
    <w:name w:val="BA605C2A0AAF4A199C2E5E390F39EBFB8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8">
    <w:name w:val="F1CBAF6772074B7586B9A01F7D9D05598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0">
    <w:name w:val="462860EA38854DDFB0AA0151EA4D3254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0">
    <w:name w:val="703AD909488D4A7081ED54BF7FCF8797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0">
    <w:name w:val="B1F37EC3B7BC4F0192B7B4AA3A91B2F6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0">
    <w:name w:val="9E4CA2A36477436CAE7B8077D8C98D09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0">
    <w:name w:val="7D8CB2342364498B9AEC6A2F0B770BAD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0">
    <w:name w:val="009C2A6820D142BA9EC11F0F4615BB41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0">
    <w:name w:val="711720F42FE84330B0726AA30DB844AC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0">
    <w:name w:val="7A9ED86E13A745B78158C7EB10C4FB24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0">
    <w:name w:val="46DC4D1A226447F6829DEE3FF5CAE0E3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0">
    <w:name w:val="FB28FBAE2022461A966CC6479535EC5610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0">
    <w:name w:val="6FEA95BC58F947B18B69F5A1516FD38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0">
    <w:name w:val="8199B838E53F497D860FEEE97FAB214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0">
    <w:name w:val="A4C174AA46F141CF8DC025B48DCB8CD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0">
    <w:name w:val="201EBB7ECDEF40699E583BD71E3FE402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0">
    <w:name w:val="9EFAD4EF26DF4621A995D3AD56C2A21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0">
    <w:name w:val="9264F2FF84754DA79CC3EC0B43964BC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0">
    <w:name w:val="30D5301F6DBA43D8ABBC444A1BCC6605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0">
    <w:name w:val="29FFBDC101854D20A6D94F36A6EE06AF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0">
    <w:name w:val="DF3F9429A311417F98E4B63017682A81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4">
    <w:name w:val="4125E08C56414DFB8843EFFF68BB2524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4">
    <w:name w:val="D0D04A4179BF436EB2323A1B3DE02FDB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4">
    <w:name w:val="75761AF0319943F0872101BCDBCAF4EB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4">
    <w:name w:val="9103B3202A8A4952A3A987B479F0405C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4">
    <w:name w:val="D3F9DD9753CB4E1F9D4BCD5C41A99AAD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4">
    <w:name w:val="EF7E9F0509E14584AC2D39F3A43E182F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310C08A892C434BB1681C4E760AB3804">
    <w:name w:val="0310C08A892C434BB1681C4E760AB380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4">
    <w:name w:val="5AA19B6CE9C047EDA4F083AF7DD44784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4">
    <w:name w:val="1CED69378B69422CA1E264B90B3AA848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4">
    <w:name w:val="1D0A9EFF5B2E44738EFD300C63E86A62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4">
    <w:name w:val="F26F5C66CD3F4BCE8F36A1281B1A6199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4">
    <w:name w:val="D6C6FEF258EB4EC8B1A0E4CD26D9ACF3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4">
    <w:name w:val="7F5F8EB19FCB4BBF953649204F9BBB1F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4">
    <w:name w:val="912518B12C9A45E39B03CE632C21B042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4">
    <w:name w:val="A3421277026F44D4AFE4CFAEBB8898DF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4E025E06DCE4EAB9FBD5CB9B58197F52">
    <w:name w:val="84E025E06DCE4EAB9FBD5CB9B58197F52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2">
    <w:name w:val="12DCBD263E714158B45A1A533C8C2F74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4">
    <w:name w:val="F983E916B19641DBB5B82B181FCDBF6F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4">
    <w:name w:val="BDCDA5AF733E41C4B3775265BFA53356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4">
    <w:name w:val="55BD62ABC5D448E3B3C9424D81687875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4">
    <w:name w:val="F981886A229845F890FD18FE0585EDC1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4">
    <w:name w:val="9B9C5A00D98347CFB484942B42781631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4">
    <w:name w:val="839282493B5C47B7AA89EE8812447C4E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4">
    <w:name w:val="BA3162D68DDD4B90900D026920653BA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4">
    <w:name w:val="C41F326724C5406F96546B75C87EBE8C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4">
    <w:name w:val="96E36055747E4D47B032612CA00B60AA4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4">
    <w:name w:val="2BD3333E2BBC4D939FAC1FF4A8D9FEBD4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1">
    <w:name w:val="2626E43BB58F4D2181691713CBB2ECDD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1">
    <w:name w:val="92E484DCD9A741C5B5D8BC7D59A72C12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1">
    <w:name w:val="DFF16C4414BB41FF9E8D90BFC0627A07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1">
    <w:name w:val="048DDAF1A89845A0A03A5C70D9070FA8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1">
    <w:name w:val="BD2D9FEC4A744062A5BA0C51EAD20876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1">
    <w:name w:val="2CF2E806FBF44E52A8C02BF5EAA1EBD2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1">
    <w:name w:val="B5FEA83464A7444BAD4E34DD776197A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DC5EB9D8CD14A7EACB332BEC9622D341">
    <w:name w:val="EDC5EB9D8CD14A7EACB332BEC9622D3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0D03E54ACA45AD84917E53805DFD3910">
    <w:name w:val="6B0D03E54ACA45AD84917E53805DFD39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FC7ED946B24C22B65458DAE30F347410">
    <w:name w:val="57FC7ED946B24C22B65458DAE30F347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DF8687EB7404F76936EDB566F32507010">
    <w:name w:val="0DF8687EB7404F76936EDB566F32507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7DD7BF0F2D647248D2C9E7F22800C9610">
    <w:name w:val="97DD7BF0F2D647248D2C9E7F22800C96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7E19BC0933440F3A7EA22C4D4FB91F610">
    <w:name w:val="57E19BC0933440F3A7EA22C4D4FB91F6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14AAE06A4C9488D9DF50BED53BE8C5710">
    <w:name w:val="714AAE06A4C9488D9DF50BED53BE8C57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7A9267E50514F06B1C1FD72DD4B085B10">
    <w:name w:val="07A9267E50514F06B1C1FD72DD4B085B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790C08E4F7A46958BBD793DB4351CF010">
    <w:name w:val="C790C08E4F7A46958BBD793DB4351CF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A080B4B2164ADFA42D8FA456D90B1410">
    <w:name w:val="0BA080B4B2164ADFA42D8FA456D90B1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A03E6F6E56D43CB9437685604969C0410">
    <w:name w:val="6A03E6F6E56D43CB9437685604969C0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26D0329D234694ADD6F9B9864FD6FF10">
    <w:name w:val="EA26D0329D234694ADD6F9B9864FD6FF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09487AE5F45449FC9AA178347437910">
    <w:name w:val="5AE09487AE5F45449FC9AA1783474379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14AE866661A43E18B51E0B0C785B7E410">
    <w:name w:val="014AE866661A43E18B51E0B0C785B7E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A344361523B48D69AD87CF3E22FFFBF10">
    <w:name w:val="EA344361523B48D69AD87CF3E22FFFBF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99F3D4AA88542DDA14654F43659FE7A10">
    <w:name w:val="599F3D4AA88542DDA14654F43659FE7A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CDF12B581224C519ACDA4F64F4EB45810">
    <w:name w:val="0CDF12B581224C519ACDA4F64F4EB45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97A7219B38F4C2A8AA66A63C12F649510">
    <w:name w:val="C97A7219B38F4C2A8AA66A63C12F6495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F0907158CB04AD9A7ECE5C05E4F239D10">
    <w:name w:val="EF0907158CB04AD9A7ECE5C05E4F239D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7B8293CBA0C4352AB91A19705E5207010">
    <w:name w:val="E7B8293CBA0C4352AB91A19705E5207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908BC312AF34052B65D23C6C67F1FE610">
    <w:name w:val="D908BC312AF34052B65D23C6C67F1FE6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36E1597641486C81925284FE92683310">
    <w:name w:val="2536E1597641486C81925284FE926833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D0A733D2354F218FAA9A8DAE1B5FBD10">
    <w:name w:val="72D0A733D2354F218FAA9A8DAE1B5FBD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54E190DEC2B4117A1C4104EEAB91B2210">
    <w:name w:val="D54E190DEC2B4117A1C4104EEAB91B22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1D035854E7048E1B4BFC35A978EC5A010">
    <w:name w:val="F1D035854E7048E1B4BFC35A978EC5A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583D9D432441C5A74B213F120101A210">
    <w:name w:val="BD583D9D432441C5A74B213F120101A2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E4992B6A4A64D08A4DE8D2C224DBB1210">
    <w:name w:val="BE4992B6A4A64D08A4DE8D2C224DBB12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79F7C3CFE144CB387911799531E3C1310">
    <w:name w:val="479F7C3CFE144CB387911799531E3C13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15F27EDFE44492B60B02721301EB2010">
    <w:name w:val="0915F27EDFE44492B60B02721301EB2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EEDC2F73EB4767A207EA5CB8A22D3D10">
    <w:name w:val="28EEDC2F73EB4767A207EA5CB8A22D3D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2897F24AA844CBA6B8A51E8AF3AEF910">
    <w:name w:val="D32897F24AA844CBA6B8A51E8AF3AEF9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59ECF2132A44E184E9372BED8B007910">
    <w:name w:val="2859ECF2132A44E184E9372BED8B0079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83DA87198644B4BE7D8C50D7AABC7E10">
    <w:name w:val="8183DA87198644B4BE7D8C50D7AABC7E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A5474F11F94C188A5C3C50178BA84310">
    <w:name w:val="30A5474F11F94C188A5C3C50178BA843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B862FA1F76949819868C23FFCBB8AB010">
    <w:name w:val="EB862FA1F76949819868C23FFCBB8AB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7140F242FCB48CE9B57B73AA611879310">
    <w:name w:val="87140F242FCB48CE9B57B73AA6118793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1DC48272FEC4BB9BADF7ABDCF3B8B3110">
    <w:name w:val="E1DC48272FEC4BB9BADF7ABDCF3B8B31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ABA646181664EEC8FAB43823796231B10">
    <w:name w:val="1ABA646181664EEC8FAB43823796231B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661A091B12F451299B6C3AF3D72C65B10">
    <w:name w:val="E661A091B12F451299B6C3AF3D72C65B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A102835EAF464E819E0E4C69940F7610">
    <w:name w:val="3CA102835EAF464E819E0E4C69940F76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932FC878BB94E37B08406498E0B06B610">
    <w:name w:val="A932FC878BB94E37B08406498E0B06B6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1BF2A0B59B5496482DC477A3CE085BC10">
    <w:name w:val="21BF2A0B59B5496482DC477A3CE085BC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3FE55EF198416DADA155D08C8E271810">
    <w:name w:val="B63FE55EF198416DADA155D08C8E271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C2711B50FE4773A1325E7B0989DC9B10">
    <w:name w:val="34C2711B50FE4773A1325E7B0989DC9B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FD0A1D810014EC99454A2B26FD7473C10">
    <w:name w:val="8FD0A1D810014EC99454A2B26FD7473C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85E7A0681C04C9B93A2060D32C8B5C810">
    <w:name w:val="685E7A0681C04C9B93A2060D32C8B5C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24247B720B3463F8DCE1FEC9C21D2E210">
    <w:name w:val="724247B720B3463F8DCE1FEC9C21D2E2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2D589BAA473482AA89560DDCB8598DD10">
    <w:name w:val="02D589BAA473482AA89560DDCB8598DD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B737D1FD2D499684C6073E359B55A610">
    <w:name w:val="B4B737D1FD2D499684C6073E359B55A6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0ABDD56BAC4814B99EB7FF42A5103910">
    <w:name w:val="890ABDD56BAC4814B99EB7FF42A51039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22B407BDB5140B9BF834E4E29A0F56310">
    <w:name w:val="F22B407BDB5140B9BF834E4E29A0F563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47C17B1200C4A159D91EED17043031810">
    <w:name w:val="347C17B1200C4A159D91EED17043031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64F8824384B490B91423B2F2A50DCAD10">
    <w:name w:val="164F8824384B490B91423B2F2A50DCAD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3DF8341B9BF424082AED9CA58F0E8B410">
    <w:name w:val="D3DF8341B9BF424082AED9CA58F0E8B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0CCEB43D134764B5340E8854B194C010">
    <w:name w:val="250CCEB43D134764B5340E8854B194C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E7D98DD403A493196DFF6ACDA3933E810">
    <w:name w:val="CE7D98DD403A493196DFF6ACDA3933E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FA6AC88EE04D499ACBC7702A728CE010">
    <w:name w:val="67FA6AC88EE04D499ACBC7702A728CE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825FA629BB74203A2A109CBE3D493C510">
    <w:name w:val="1825FA629BB74203A2A109CBE3D493C5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6F2F6A729A462482A4E0618D15B8BE10">
    <w:name w:val="6B6F2F6A729A462482A4E0618D15B8BE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0572BB97DFF4FBCA865214A8C25B10510">
    <w:name w:val="70572BB97DFF4FBCA865214A8C25B105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82B6B28A8AD40ECBE30308A94E09DBB10">
    <w:name w:val="382B6B28A8AD40ECBE30308A94E09DBB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FDC3AE77A2B4DF0B21FCF5733BE1CD510">
    <w:name w:val="AFDC3AE77A2B4DF0B21FCF5733BE1CD5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5442B9D5A974B479C243DDFBC97616F10">
    <w:name w:val="55442B9D5A974B479C243DDFBC97616F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AC3777DB9B84338AB094985B33C377810">
    <w:name w:val="9AC3777DB9B84338AB094985B33C377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92469F81BE44538977432D5689C31A310">
    <w:name w:val="892469F81BE44538977432D5689C31A3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33A81A3F9F742498A0B2F19015C3BEF10">
    <w:name w:val="833A81A3F9F742498A0B2F19015C3BEF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5D645F1A11940B08030F9564A8662B410">
    <w:name w:val="25D645F1A11940B08030F9564A8662B4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C9D251029564E3DBD10F8D934A4E17010">
    <w:name w:val="DC9D251029564E3DBD10F8D934A4E170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8685887C7EE41B79D2E0B2FB88F2E9810">
    <w:name w:val="A8685887C7EE41B79D2E0B2FB88F2E98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55DC817A2254D0FBB9BE14D087B11EB10">
    <w:name w:val="055DC817A2254D0FBB9BE14D087B11EB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49FC880E0C14182B05C6EF641B1B54C10">
    <w:name w:val="B49FC880E0C14182B05C6EF641B1B54C10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52D21265AEF4FD9A9116E71B184D967">
    <w:name w:val="F52D21265AEF4FD9A9116E71B184D967"/>
    <w:rsid w:val="00DF0B62"/>
  </w:style>
  <w:style w:type="paragraph" w:customStyle="1" w:styleId="615031029EA0411E9E3099AF8EE60520">
    <w:name w:val="615031029EA0411E9E3099AF8EE60520"/>
    <w:rsid w:val="00DF0B62"/>
  </w:style>
  <w:style w:type="paragraph" w:customStyle="1" w:styleId="CEA2F88016B8490FAF03E55DF191E3C8">
    <w:name w:val="CEA2F88016B8490FAF03E55DF191E3C8"/>
    <w:rsid w:val="00DF0B62"/>
  </w:style>
  <w:style w:type="paragraph" w:customStyle="1" w:styleId="645E5DBF44E6458E8AB7A7A42CF56F25">
    <w:name w:val="645E5DBF44E6458E8AB7A7A42CF56F25"/>
    <w:rsid w:val="00DF0B62"/>
  </w:style>
  <w:style w:type="paragraph" w:customStyle="1" w:styleId="8403C48603A04401928E9F512708E56F">
    <w:name w:val="8403C48603A04401928E9F512708E56F"/>
    <w:rsid w:val="00DF0B62"/>
  </w:style>
  <w:style w:type="paragraph" w:customStyle="1" w:styleId="64C1E8DAF02F4ECE8FC837FB3B43A38D">
    <w:name w:val="64C1E8DAF02F4ECE8FC837FB3B43A38D"/>
    <w:rsid w:val="00DF0B62"/>
  </w:style>
  <w:style w:type="paragraph" w:customStyle="1" w:styleId="C1F663456662440EA5CF4F33FD13B411">
    <w:name w:val="C1F663456662440EA5CF4F33FD13B411"/>
    <w:rsid w:val="00DF0B62"/>
  </w:style>
  <w:style w:type="paragraph" w:customStyle="1" w:styleId="095887426BC640C9978EF843DC89DCB6">
    <w:name w:val="095887426BC640C9978EF843DC89DCB6"/>
    <w:rsid w:val="00DF0B62"/>
  </w:style>
  <w:style w:type="paragraph" w:customStyle="1" w:styleId="645E557D4B184272AE2F2C8B82AB462C">
    <w:name w:val="645E557D4B184272AE2F2C8B82AB462C"/>
    <w:rsid w:val="00DF0B62"/>
  </w:style>
  <w:style w:type="paragraph" w:customStyle="1" w:styleId="51B9D997B39C4BBA839B3551614D47BF">
    <w:name w:val="51B9D997B39C4BBA839B3551614D47BF"/>
    <w:rsid w:val="00DF0B62"/>
  </w:style>
  <w:style w:type="paragraph" w:customStyle="1" w:styleId="5FCF151FBC8C4EB8AE7DEA8958019660">
    <w:name w:val="5FCF151FBC8C4EB8AE7DEA8958019660"/>
    <w:rsid w:val="00DF0B62"/>
  </w:style>
  <w:style w:type="paragraph" w:customStyle="1" w:styleId="E97C72906BC64A5B8D5648E9FF9947B9">
    <w:name w:val="E97C72906BC64A5B8D5648E9FF9947B9"/>
    <w:rsid w:val="00DF0B62"/>
  </w:style>
  <w:style w:type="paragraph" w:customStyle="1" w:styleId="7E015DE1DD974EE8BFE97890B1E62D46">
    <w:name w:val="7E015DE1DD974EE8BFE97890B1E62D46"/>
    <w:rsid w:val="00DF0B62"/>
  </w:style>
  <w:style w:type="paragraph" w:customStyle="1" w:styleId="D47C93AFF7BF454E89C34D88D6DBBE2C">
    <w:name w:val="D47C93AFF7BF454E89C34D88D6DBBE2C"/>
    <w:rsid w:val="00DF0B62"/>
  </w:style>
  <w:style w:type="paragraph" w:customStyle="1" w:styleId="B19727A0EBCA4190BBC1927084126F3C">
    <w:name w:val="B19727A0EBCA4190BBC1927084126F3C"/>
    <w:rsid w:val="00DF0B62"/>
  </w:style>
  <w:style w:type="paragraph" w:customStyle="1" w:styleId="EC5C1349962F42919412126795346C0F">
    <w:name w:val="EC5C1349962F42919412126795346C0F"/>
    <w:rsid w:val="00DF0B62"/>
  </w:style>
  <w:style w:type="paragraph" w:customStyle="1" w:styleId="A4B5C266D5D244779FEC21AB24678A30">
    <w:name w:val="A4B5C266D5D244779FEC21AB24678A30"/>
    <w:rsid w:val="00DF0B62"/>
  </w:style>
  <w:style w:type="paragraph" w:customStyle="1" w:styleId="A85E4874AB9C4270B5000DEF2BA6A93A">
    <w:name w:val="A85E4874AB9C4270B5000DEF2BA6A93A"/>
    <w:rsid w:val="00DF0B62"/>
  </w:style>
  <w:style w:type="paragraph" w:customStyle="1" w:styleId="4C03E6441B8F4446A733CD35DA0877D8">
    <w:name w:val="4C03E6441B8F4446A733CD35DA0877D8"/>
    <w:rsid w:val="00DF0B62"/>
  </w:style>
  <w:style w:type="paragraph" w:customStyle="1" w:styleId="BC9724AE0BE244F68A4F3956E04FB689">
    <w:name w:val="BC9724AE0BE244F68A4F3956E04FB689"/>
    <w:rsid w:val="00DF0B62"/>
  </w:style>
  <w:style w:type="paragraph" w:customStyle="1" w:styleId="0DA7CB2248BA45EB9F14985CF5257902">
    <w:name w:val="0DA7CB2248BA45EB9F14985CF5257902"/>
    <w:rsid w:val="00DF0B62"/>
  </w:style>
  <w:style w:type="paragraph" w:customStyle="1" w:styleId="265F00E56139422A98CC5119FEDAD606">
    <w:name w:val="265F00E56139422A98CC5119FEDAD606"/>
    <w:rsid w:val="00DF0B62"/>
  </w:style>
  <w:style w:type="paragraph" w:customStyle="1" w:styleId="C28A98FFDA844228B03BEE785CC0CF00">
    <w:name w:val="C28A98FFDA844228B03BEE785CC0CF00"/>
    <w:rsid w:val="00DF0B62"/>
  </w:style>
  <w:style w:type="paragraph" w:customStyle="1" w:styleId="6A631375C8074C24B1FE79C9CF515F29">
    <w:name w:val="6A631375C8074C24B1FE79C9CF515F29"/>
    <w:rsid w:val="00DF0B62"/>
  </w:style>
  <w:style w:type="paragraph" w:customStyle="1" w:styleId="68A0C7C1BE4D4926BE78085639E93C0A">
    <w:name w:val="68A0C7C1BE4D4926BE78085639E93C0A"/>
    <w:rsid w:val="00DF0B62"/>
  </w:style>
  <w:style w:type="paragraph" w:customStyle="1" w:styleId="4578F936C027424A83B9EE54E49A4113">
    <w:name w:val="4578F936C027424A83B9EE54E49A4113"/>
    <w:rsid w:val="00DF0B62"/>
  </w:style>
  <w:style w:type="paragraph" w:customStyle="1" w:styleId="12EA0428B42C451596BEF6821577B6D5">
    <w:name w:val="12EA0428B42C451596BEF6821577B6D5"/>
    <w:rsid w:val="00DF0B62"/>
  </w:style>
  <w:style w:type="paragraph" w:customStyle="1" w:styleId="CDACDD838B2449E1BE4B66DE296CE57D">
    <w:name w:val="CDACDD838B2449E1BE4B66DE296CE57D"/>
    <w:rsid w:val="00DF0B62"/>
  </w:style>
  <w:style w:type="paragraph" w:customStyle="1" w:styleId="DA4BC2DC59784C21AE7FD515AE0ECBE0">
    <w:name w:val="DA4BC2DC59784C21AE7FD515AE0ECBE0"/>
    <w:rsid w:val="00DF0B62"/>
  </w:style>
  <w:style w:type="paragraph" w:customStyle="1" w:styleId="817360EB93994C92AB484E714F583CAF">
    <w:name w:val="817360EB93994C92AB484E714F583CAF"/>
    <w:rsid w:val="00DF0B62"/>
  </w:style>
  <w:style w:type="paragraph" w:customStyle="1" w:styleId="B864CB7A5FE946CBB8B726D9F2FD0BB8">
    <w:name w:val="B864CB7A5FE946CBB8B726D9F2FD0BB8"/>
    <w:rsid w:val="00DF0B62"/>
  </w:style>
  <w:style w:type="paragraph" w:customStyle="1" w:styleId="592F639AED8749E4A5350A6E2620E1C8">
    <w:name w:val="592F639AED8749E4A5350A6E2620E1C8"/>
    <w:rsid w:val="00DF0B62"/>
  </w:style>
  <w:style w:type="paragraph" w:customStyle="1" w:styleId="3DCCE9D3B9FA49D3BCC7CC4D1B17519D">
    <w:name w:val="3DCCE9D3B9FA49D3BCC7CC4D1B17519D"/>
    <w:rsid w:val="00DF0B62"/>
  </w:style>
  <w:style w:type="paragraph" w:customStyle="1" w:styleId="707E31DE86304EEB9E67A4B564444B56">
    <w:name w:val="707E31DE86304EEB9E67A4B564444B56"/>
    <w:rsid w:val="00DF0B62"/>
  </w:style>
  <w:style w:type="paragraph" w:customStyle="1" w:styleId="BABFA8B45DD649CA82A64CEF78B1C730">
    <w:name w:val="BABFA8B45DD649CA82A64CEF78B1C730"/>
    <w:rsid w:val="00DF0B62"/>
  </w:style>
  <w:style w:type="paragraph" w:customStyle="1" w:styleId="C8F184D1537947EF8E3154EB5AE029D2">
    <w:name w:val="C8F184D1537947EF8E3154EB5AE029D2"/>
    <w:rsid w:val="00DF0B62"/>
  </w:style>
  <w:style w:type="paragraph" w:customStyle="1" w:styleId="489C3AA063244B11B56FE004BD178571">
    <w:name w:val="489C3AA063244B11B56FE004BD178571"/>
    <w:rsid w:val="00DF0B62"/>
  </w:style>
  <w:style w:type="paragraph" w:customStyle="1" w:styleId="49F69C758ACE4315BA7EB21ADF7C274A">
    <w:name w:val="49F69C758ACE4315BA7EB21ADF7C274A"/>
    <w:rsid w:val="00DF0B62"/>
  </w:style>
  <w:style w:type="paragraph" w:customStyle="1" w:styleId="CBC04D61C95D45EB8E0823E57333699C">
    <w:name w:val="CBC04D61C95D45EB8E0823E57333699C"/>
    <w:rsid w:val="00DF0B62"/>
  </w:style>
  <w:style w:type="paragraph" w:customStyle="1" w:styleId="AD430A307C0842C5AEF592E82406C923">
    <w:name w:val="AD430A307C0842C5AEF592E82406C923"/>
    <w:rsid w:val="00DF0B62"/>
  </w:style>
  <w:style w:type="paragraph" w:customStyle="1" w:styleId="5DAF268CADEA448A9AB8CF8C0DA4512B">
    <w:name w:val="5DAF268CADEA448A9AB8CF8C0DA4512B"/>
    <w:rsid w:val="00DF0B62"/>
  </w:style>
  <w:style w:type="paragraph" w:customStyle="1" w:styleId="5CA3A22835144288941B2F4430CF147A">
    <w:name w:val="5CA3A22835144288941B2F4430CF147A"/>
    <w:rsid w:val="00DF0B62"/>
  </w:style>
  <w:style w:type="paragraph" w:customStyle="1" w:styleId="BDB4BB2A74014E76B52131FAB2334033">
    <w:name w:val="BDB4BB2A74014E76B52131FAB2334033"/>
    <w:rsid w:val="00DF0B62"/>
  </w:style>
  <w:style w:type="paragraph" w:customStyle="1" w:styleId="5B0449CDD12C4E218BDAF1E4D3CF4F7C">
    <w:name w:val="5B0449CDD12C4E218BDAF1E4D3CF4F7C"/>
    <w:rsid w:val="00DF0B62"/>
  </w:style>
  <w:style w:type="paragraph" w:customStyle="1" w:styleId="D5493C6E785A4A92A2B45FE9C99AC1F0">
    <w:name w:val="D5493C6E785A4A92A2B45FE9C99AC1F0"/>
    <w:rsid w:val="00DF0B62"/>
  </w:style>
  <w:style w:type="paragraph" w:customStyle="1" w:styleId="8A2400F3D2B94127A5C035F4321195C2">
    <w:name w:val="8A2400F3D2B94127A5C035F4321195C2"/>
    <w:rsid w:val="00DF0B62"/>
  </w:style>
  <w:style w:type="paragraph" w:customStyle="1" w:styleId="887349776961461B9738A029E475A54D">
    <w:name w:val="887349776961461B9738A029E475A54D"/>
    <w:rsid w:val="00DF0B62"/>
  </w:style>
  <w:style w:type="paragraph" w:customStyle="1" w:styleId="096BE16F0B32400481F0950640C4C57B">
    <w:name w:val="096BE16F0B32400481F0950640C4C57B"/>
    <w:rsid w:val="00DF0B62"/>
  </w:style>
  <w:style w:type="paragraph" w:customStyle="1" w:styleId="834EC44D20C841B38F708031F4614DA7">
    <w:name w:val="834EC44D20C841B38F708031F4614DA7"/>
    <w:rsid w:val="00DF0B62"/>
  </w:style>
  <w:style w:type="paragraph" w:customStyle="1" w:styleId="ADBD48E5572D4F28B7F4B9A148CA4051">
    <w:name w:val="ADBD48E5572D4F28B7F4B9A148CA4051"/>
    <w:rsid w:val="00DF0B62"/>
  </w:style>
  <w:style w:type="paragraph" w:customStyle="1" w:styleId="0C848029F30142F0A0FA9D9504360F43">
    <w:name w:val="0C848029F30142F0A0FA9D9504360F43"/>
    <w:rsid w:val="00DF0B62"/>
  </w:style>
  <w:style w:type="paragraph" w:customStyle="1" w:styleId="0C98A9D44DD14E668D72CDE2D5C177AA">
    <w:name w:val="0C98A9D44DD14E668D72CDE2D5C177AA"/>
    <w:rsid w:val="00DF0B62"/>
  </w:style>
  <w:style w:type="paragraph" w:customStyle="1" w:styleId="DC07E2467AB44B38B63A4D243AAAC728">
    <w:name w:val="DC07E2467AB44B38B63A4D243AAAC728"/>
    <w:rsid w:val="00DF0B62"/>
  </w:style>
  <w:style w:type="paragraph" w:customStyle="1" w:styleId="4B3BF686FB3546F68D69E7252B7B171C">
    <w:name w:val="4B3BF686FB3546F68D69E7252B7B171C"/>
    <w:rsid w:val="00DF0B62"/>
  </w:style>
  <w:style w:type="paragraph" w:customStyle="1" w:styleId="6E4B2A92FE5F4142A9DA01C0424859A5">
    <w:name w:val="6E4B2A92FE5F4142A9DA01C0424859A5"/>
    <w:rsid w:val="00DF0B62"/>
  </w:style>
  <w:style w:type="paragraph" w:customStyle="1" w:styleId="C4A560844FA24D2992E28ED01D57F967">
    <w:name w:val="C4A560844FA24D2992E28ED01D57F967"/>
    <w:rsid w:val="00DF0B62"/>
  </w:style>
  <w:style w:type="paragraph" w:customStyle="1" w:styleId="BCC8099B78244885A53D96D050B5E69E">
    <w:name w:val="BCC8099B78244885A53D96D050B5E69E"/>
    <w:rsid w:val="00DF0B62"/>
  </w:style>
  <w:style w:type="paragraph" w:customStyle="1" w:styleId="6F8252302BF44B1D86A85E9C4FDBA3B9">
    <w:name w:val="6F8252302BF44B1D86A85E9C4FDBA3B9"/>
    <w:rsid w:val="00DF0B62"/>
  </w:style>
  <w:style w:type="paragraph" w:customStyle="1" w:styleId="44AED7EB09DE4BE6ADAE907247393B9C">
    <w:name w:val="44AED7EB09DE4BE6ADAE907247393B9C"/>
    <w:rsid w:val="00DF0B62"/>
  </w:style>
  <w:style w:type="paragraph" w:customStyle="1" w:styleId="411F606AB79444DF809B504272588906">
    <w:name w:val="411F606AB79444DF809B504272588906"/>
    <w:rsid w:val="00DF0B62"/>
  </w:style>
  <w:style w:type="paragraph" w:customStyle="1" w:styleId="3CB26830DDBC469BBEB3C8B1F8DFEF1C">
    <w:name w:val="3CB26830DDBC469BBEB3C8B1F8DFEF1C"/>
    <w:rsid w:val="00DF0B62"/>
  </w:style>
  <w:style w:type="paragraph" w:customStyle="1" w:styleId="0E2B4ABD1CE14C37B8B08DF54222841D">
    <w:name w:val="0E2B4ABD1CE14C37B8B08DF54222841D"/>
    <w:rsid w:val="00DF0B62"/>
  </w:style>
  <w:style w:type="paragraph" w:customStyle="1" w:styleId="E4D4C2E1BF804E499EC432A2595286FE">
    <w:name w:val="E4D4C2E1BF804E499EC432A2595286FE"/>
    <w:rsid w:val="00DF0B62"/>
  </w:style>
  <w:style w:type="paragraph" w:customStyle="1" w:styleId="B207B084D1FF4BB3AF7133A964996A36">
    <w:name w:val="B207B084D1FF4BB3AF7133A964996A36"/>
    <w:rsid w:val="00DF0B62"/>
  </w:style>
  <w:style w:type="paragraph" w:customStyle="1" w:styleId="D0B8BF0E2BD345D9AA50711F16A4C114">
    <w:name w:val="D0B8BF0E2BD345D9AA50711F16A4C114"/>
    <w:rsid w:val="00DF0B62"/>
  </w:style>
  <w:style w:type="paragraph" w:customStyle="1" w:styleId="AA2C6BD2002A4446813F4DA084F8953C">
    <w:name w:val="AA2C6BD2002A4446813F4DA084F8953C"/>
    <w:rsid w:val="00DF0B62"/>
  </w:style>
  <w:style w:type="paragraph" w:customStyle="1" w:styleId="B67C366E0F7545A1ACC302F9EB7F8EBD">
    <w:name w:val="B67C366E0F7545A1ACC302F9EB7F8EBD"/>
    <w:rsid w:val="00DF0B62"/>
  </w:style>
  <w:style w:type="paragraph" w:customStyle="1" w:styleId="1472D379F1A9433FB411A3D59B4FD005">
    <w:name w:val="1472D379F1A9433FB411A3D59B4FD005"/>
    <w:rsid w:val="00DF0B62"/>
  </w:style>
  <w:style w:type="paragraph" w:customStyle="1" w:styleId="A6EF8A5AF4A94371A1EB3031FC449FC4">
    <w:name w:val="A6EF8A5AF4A94371A1EB3031FC449FC4"/>
    <w:rsid w:val="00DF0B62"/>
  </w:style>
  <w:style w:type="paragraph" w:customStyle="1" w:styleId="2287A01D75AD420EB8D2718F4ADF3F0C">
    <w:name w:val="2287A01D75AD420EB8D2718F4ADF3F0C"/>
    <w:rsid w:val="00DF0B62"/>
  </w:style>
  <w:style w:type="paragraph" w:customStyle="1" w:styleId="A6FCB025E0F7447CA3CD9E7AADBFD838">
    <w:name w:val="A6FCB025E0F7447CA3CD9E7AADBFD838"/>
    <w:rsid w:val="00DF0B62"/>
  </w:style>
  <w:style w:type="paragraph" w:customStyle="1" w:styleId="5C55228817B2459389EF9511BB656A18">
    <w:name w:val="5C55228817B2459389EF9511BB656A18"/>
    <w:rsid w:val="00DF0B62"/>
  </w:style>
  <w:style w:type="paragraph" w:customStyle="1" w:styleId="676AD199F0DA42A4AB1AAA8DD4B1C7AA">
    <w:name w:val="676AD199F0DA42A4AB1AAA8DD4B1C7AA"/>
    <w:rsid w:val="00DF0B62"/>
  </w:style>
  <w:style w:type="paragraph" w:customStyle="1" w:styleId="243B94358EED4E049835B25CA7D315FC">
    <w:name w:val="243B94358EED4E049835B25CA7D315FC"/>
    <w:rsid w:val="00DF0B62"/>
  </w:style>
  <w:style w:type="paragraph" w:customStyle="1" w:styleId="FC059FDC583D4DA1BF9548EC06616D4A">
    <w:name w:val="FC059FDC583D4DA1BF9548EC06616D4A"/>
    <w:rsid w:val="00DF0B62"/>
  </w:style>
  <w:style w:type="paragraph" w:customStyle="1" w:styleId="6B55E1FDDFBC48CE9024918C0FBDDE85">
    <w:name w:val="6B55E1FDDFBC48CE9024918C0FBDDE85"/>
    <w:rsid w:val="00DF0B62"/>
  </w:style>
  <w:style w:type="paragraph" w:customStyle="1" w:styleId="2DA36A75F16741478EEB9C63791AB4A3">
    <w:name w:val="2DA36A75F16741478EEB9C63791AB4A3"/>
    <w:rsid w:val="00DF0B62"/>
  </w:style>
  <w:style w:type="paragraph" w:customStyle="1" w:styleId="E8DED1574A744C60B42496D801AF8828">
    <w:name w:val="E8DED1574A744C60B42496D801AF8828"/>
    <w:rsid w:val="00DF0B62"/>
  </w:style>
  <w:style w:type="paragraph" w:customStyle="1" w:styleId="482D68C1C26F4ABFB7C60665FEDCC6B5">
    <w:name w:val="482D68C1C26F4ABFB7C60665FEDCC6B5"/>
    <w:rsid w:val="00DF0B62"/>
  </w:style>
  <w:style w:type="paragraph" w:customStyle="1" w:styleId="F3430B77DC5F491A985F6C1392165F80">
    <w:name w:val="F3430B77DC5F491A985F6C1392165F80"/>
    <w:rsid w:val="00DF0B62"/>
  </w:style>
  <w:style w:type="paragraph" w:customStyle="1" w:styleId="9F970F50A4B14AA8830C19D18A3067F1">
    <w:name w:val="9F970F50A4B14AA8830C19D18A3067F1"/>
    <w:rsid w:val="00DF0B62"/>
  </w:style>
  <w:style w:type="paragraph" w:customStyle="1" w:styleId="78A1BE3F1CAA4289A92065E93991413D">
    <w:name w:val="78A1BE3F1CAA4289A92065E93991413D"/>
    <w:rsid w:val="00DF0B62"/>
  </w:style>
  <w:style w:type="paragraph" w:customStyle="1" w:styleId="5F35440D134D48B5A967685FA69A1ABC">
    <w:name w:val="5F35440D134D48B5A967685FA69A1ABC"/>
    <w:rsid w:val="00DF0B62"/>
  </w:style>
  <w:style w:type="paragraph" w:customStyle="1" w:styleId="A5AF7E24DD374E71B71A7A8D9ADE9A19">
    <w:name w:val="A5AF7E24DD374E71B71A7A8D9ADE9A19"/>
    <w:rsid w:val="00DF0B62"/>
  </w:style>
  <w:style w:type="paragraph" w:customStyle="1" w:styleId="603726C8BA1F4D179EA058194DC62B81">
    <w:name w:val="603726C8BA1F4D179EA058194DC62B81"/>
    <w:rsid w:val="00DF0B62"/>
  </w:style>
  <w:style w:type="paragraph" w:customStyle="1" w:styleId="FFA5C66E45E54B508FC35DF6B21D6CE6">
    <w:name w:val="FFA5C66E45E54B508FC35DF6B21D6CE6"/>
    <w:rsid w:val="00DF0B62"/>
  </w:style>
  <w:style w:type="paragraph" w:customStyle="1" w:styleId="ED44A1E3F0A14178BB5816A62ADB4A81">
    <w:name w:val="ED44A1E3F0A14178BB5816A62ADB4A81"/>
    <w:rsid w:val="00DF0B62"/>
  </w:style>
  <w:style w:type="paragraph" w:customStyle="1" w:styleId="2D3DBE0289C24E93A8699B606752D46D">
    <w:name w:val="2D3DBE0289C24E93A8699B606752D46D"/>
    <w:rsid w:val="00DF0B62"/>
  </w:style>
  <w:style w:type="paragraph" w:customStyle="1" w:styleId="AB385C4FB02B4708ABA2D2490FED8384">
    <w:name w:val="AB385C4FB02B4708ABA2D2490FED8384"/>
    <w:rsid w:val="00DF0B62"/>
  </w:style>
  <w:style w:type="paragraph" w:customStyle="1" w:styleId="3E9597ABEDEF4528BD026A139A530CD1">
    <w:name w:val="3E9597ABEDEF4528BD026A139A530CD1"/>
    <w:rsid w:val="00DF0B62"/>
  </w:style>
  <w:style w:type="paragraph" w:customStyle="1" w:styleId="CA51265319844F8EB55EB21C6D6A441C">
    <w:name w:val="CA51265319844F8EB55EB21C6D6A441C"/>
    <w:rsid w:val="00DF0B62"/>
  </w:style>
  <w:style w:type="paragraph" w:customStyle="1" w:styleId="3A541D0CA006408A8F99B84127E6C6B1">
    <w:name w:val="3A541D0CA006408A8F99B84127E6C6B1"/>
    <w:rsid w:val="00DF0B62"/>
  </w:style>
  <w:style w:type="paragraph" w:customStyle="1" w:styleId="BF3A55786E5046D6B28206F0212B1729">
    <w:name w:val="BF3A55786E5046D6B28206F0212B1729"/>
    <w:rsid w:val="00DF0B62"/>
  </w:style>
  <w:style w:type="paragraph" w:customStyle="1" w:styleId="DDB3C3C13BA847C48E214D4D33776838">
    <w:name w:val="DDB3C3C13BA847C48E214D4D33776838"/>
    <w:rsid w:val="00DF0B62"/>
  </w:style>
  <w:style w:type="paragraph" w:customStyle="1" w:styleId="1770228F26614BDEA3679DEFF75CDF32">
    <w:name w:val="1770228F26614BDEA3679DEFF75CDF32"/>
    <w:rsid w:val="00DF0B62"/>
  </w:style>
  <w:style w:type="paragraph" w:customStyle="1" w:styleId="05A1D0104D454A998479FBBAF59AA09D">
    <w:name w:val="05A1D0104D454A998479FBBAF59AA09D"/>
    <w:rsid w:val="00DF0B62"/>
  </w:style>
  <w:style w:type="paragraph" w:customStyle="1" w:styleId="0F2AE9AF75B3444E81072D17F8D51EAD">
    <w:name w:val="0F2AE9AF75B3444E81072D17F8D51EAD"/>
    <w:rsid w:val="00DF0B62"/>
  </w:style>
  <w:style w:type="paragraph" w:customStyle="1" w:styleId="475237B6C739445483957EFEDA55B8D7">
    <w:name w:val="475237B6C739445483957EFEDA55B8D7"/>
    <w:rsid w:val="00DF0B62"/>
  </w:style>
  <w:style w:type="paragraph" w:customStyle="1" w:styleId="986F4454F0684917A51362B1CC1171A4">
    <w:name w:val="986F4454F0684917A51362B1CC1171A4"/>
    <w:rsid w:val="00DF0B62"/>
  </w:style>
  <w:style w:type="paragraph" w:customStyle="1" w:styleId="8F41D73A4C8D4BEDAF8AFC99AA05F10F">
    <w:name w:val="8F41D73A4C8D4BEDAF8AFC99AA05F10F"/>
    <w:rsid w:val="00DF0B62"/>
  </w:style>
  <w:style w:type="paragraph" w:customStyle="1" w:styleId="AEB02A6057704AC8BC84D9A84B46CB0B">
    <w:name w:val="AEB02A6057704AC8BC84D9A84B46CB0B"/>
    <w:rsid w:val="00DF0B62"/>
  </w:style>
  <w:style w:type="paragraph" w:customStyle="1" w:styleId="2803236CD08B43E99A96E2F6C79FE544">
    <w:name w:val="2803236CD08B43E99A96E2F6C79FE544"/>
    <w:rsid w:val="00DF0B62"/>
  </w:style>
  <w:style w:type="paragraph" w:customStyle="1" w:styleId="E24C788712A44CD2A56C6FB22E54CD1A">
    <w:name w:val="E24C788712A44CD2A56C6FB22E54CD1A"/>
    <w:rsid w:val="00DF0B62"/>
  </w:style>
  <w:style w:type="paragraph" w:customStyle="1" w:styleId="43A793D7B26A41B6B9F8B19DBB44CA5B">
    <w:name w:val="43A793D7B26A41B6B9F8B19DBB44CA5B"/>
    <w:rsid w:val="00DF0B62"/>
  </w:style>
  <w:style w:type="paragraph" w:customStyle="1" w:styleId="B87B40CF35374B3C8EC57E3D8855704C">
    <w:name w:val="B87B40CF35374B3C8EC57E3D8855704C"/>
    <w:rsid w:val="00DF0B62"/>
  </w:style>
  <w:style w:type="paragraph" w:customStyle="1" w:styleId="D04AD1DCD81742B6B18ED70AC64C9E23">
    <w:name w:val="D04AD1DCD81742B6B18ED70AC64C9E23"/>
    <w:rsid w:val="00DF0B62"/>
  </w:style>
  <w:style w:type="paragraph" w:customStyle="1" w:styleId="5AEAADC6316748A7A8AE43AA02F5AB54">
    <w:name w:val="5AEAADC6316748A7A8AE43AA02F5AB54"/>
    <w:rsid w:val="00DF0B62"/>
  </w:style>
  <w:style w:type="paragraph" w:customStyle="1" w:styleId="09FFB0D5D6C54E2A9B781C0F621DBBD9">
    <w:name w:val="09FFB0D5D6C54E2A9B781C0F621DBBD9"/>
    <w:rsid w:val="00DF0B62"/>
  </w:style>
  <w:style w:type="paragraph" w:customStyle="1" w:styleId="A4DE64C6A8CC49FB9D2668D45712CEC0">
    <w:name w:val="A4DE64C6A8CC49FB9D2668D45712CEC0"/>
    <w:rsid w:val="00DF0B62"/>
  </w:style>
  <w:style w:type="paragraph" w:customStyle="1" w:styleId="78FAFCDBEBDD475194C2B3BBC5281616">
    <w:name w:val="78FAFCDBEBDD475194C2B3BBC5281616"/>
    <w:rsid w:val="00DF0B62"/>
  </w:style>
  <w:style w:type="paragraph" w:customStyle="1" w:styleId="9B7929A46ADE4FCAAE0351DEC1EA7F8B">
    <w:name w:val="9B7929A46ADE4FCAAE0351DEC1EA7F8B"/>
    <w:rsid w:val="00DF0B62"/>
  </w:style>
  <w:style w:type="paragraph" w:customStyle="1" w:styleId="CF91E410E000478194EDE75B29152832">
    <w:name w:val="CF91E410E000478194EDE75B29152832"/>
    <w:rsid w:val="00DF0B62"/>
  </w:style>
  <w:style w:type="paragraph" w:customStyle="1" w:styleId="103971C9DDD84F5EA12AFDB644940C19">
    <w:name w:val="103971C9DDD84F5EA12AFDB644940C19"/>
    <w:rsid w:val="00DF0B62"/>
  </w:style>
  <w:style w:type="paragraph" w:customStyle="1" w:styleId="370B3DB5D4C64417A07E74A4A0188133">
    <w:name w:val="370B3DB5D4C64417A07E74A4A0188133"/>
    <w:rsid w:val="00DF0B62"/>
  </w:style>
  <w:style w:type="paragraph" w:customStyle="1" w:styleId="FEBB35D1630A477FBC997FC864709F5D">
    <w:name w:val="FEBB35D1630A477FBC997FC864709F5D"/>
    <w:rsid w:val="00DF0B62"/>
  </w:style>
  <w:style w:type="paragraph" w:customStyle="1" w:styleId="3CC95166D34B4A108588392CB0387C81">
    <w:name w:val="3CC95166D34B4A108588392CB0387C81"/>
    <w:rsid w:val="00DF0B62"/>
  </w:style>
  <w:style w:type="paragraph" w:customStyle="1" w:styleId="8C8AD0CC13464CB9966E2E6FF58A4D19">
    <w:name w:val="8C8AD0CC13464CB9966E2E6FF58A4D19"/>
    <w:rsid w:val="00DF0B62"/>
  </w:style>
  <w:style w:type="paragraph" w:customStyle="1" w:styleId="0BCDA2C19241446A82E322D282F1B0AE">
    <w:name w:val="0BCDA2C19241446A82E322D282F1B0AE"/>
    <w:rsid w:val="00DF0B62"/>
  </w:style>
  <w:style w:type="paragraph" w:customStyle="1" w:styleId="BBCE3DECE84744809D20881BE631C9DF">
    <w:name w:val="BBCE3DECE84744809D20881BE631C9DF"/>
    <w:rsid w:val="00DF0B62"/>
  </w:style>
  <w:style w:type="paragraph" w:customStyle="1" w:styleId="DB126070E0AF4B6482EA72B3D8981727">
    <w:name w:val="DB126070E0AF4B6482EA72B3D8981727"/>
    <w:rsid w:val="00DF0B62"/>
  </w:style>
  <w:style w:type="paragraph" w:customStyle="1" w:styleId="784CA437F9814729A46BAC1ADEE18DCA">
    <w:name w:val="784CA437F9814729A46BAC1ADEE18DCA"/>
    <w:rsid w:val="00DF0B62"/>
  </w:style>
  <w:style w:type="paragraph" w:customStyle="1" w:styleId="3E1B5D8662BA40B98D5DF5F870F5B2D3">
    <w:name w:val="3E1B5D8662BA40B98D5DF5F870F5B2D3"/>
    <w:rsid w:val="00DF0B62"/>
  </w:style>
  <w:style w:type="paragraph" w:customStyle="1" w:styleId="BA605C2A0AAF4A199C2E5E390F39EBFB9">
    <w:name w:val="BA605C2A0AAF4A199C2E5E390F39EBFB9"/>
    <w:rsid w:val="00DF0B62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9">
    <w:name w:val="F1CBAF6772074B7586B9A01F7D9D05599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1">
    <w:name w:val="462860EA38854DDFB0AA0151EA4D3254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1">
    <w:name w:val="703AD909488D4A7081ED54BF7FCF8797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1">
    <w:name w:val="B1F37EC3B7BC4F0192B7B4AA3A91B2F6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1">
    <w:name w:val="9E4CA2A36477436CAE7B8077D8C98D09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1">
    <w:name w:val="7D8CB2342364498B9AEC6A2F0B770BAD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1">
    <w:name w:val="009C2A6820D142BA9EC11F0F4615BB41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1">
    <w:name w:val="711720F42FE84330B0726AA30DB844AC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1">
    <w:name w:val="7A9ED86E13A745B78158C7EB10C4FB24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1">
    <w:name w:val="46DC4D1A226447F6829DEE3FF5CAE0E3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1">
    <w:name w:val="FB28FBAE2022461A966CC6479535EC56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1">
    <w:name w:val="6FEA95BC58F947B18B69F5A1516FD388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1">
    <w:name w:val="8199B838E53F497D860FEEE97FAB2144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1">
    <w:name w:val="A4C174AA46F141CF8DC025B48DCB8CD0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1">
    <w:name w:val="201EBB7ECDEF40699E583BD71E3FE402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1">
    <w:name w:val="9EFAD4EF26DF4621A995D3AD56C2A210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1">
    <w:name w:val="9264F2FF84754DA79CC3EC0B43964BC8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1">
    <w:name w:val="30D5301F6DBA43D8ABBC444A1BCC6605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1">
    <w:name w:val="29FFBDC101854D20A6D94F36A6EE06AF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1">
    <w:name w:val="DF3F9429A311417F98E4B63017682A81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5">
    <w:name w:val="4125E08C56414DFB8843EFFF68BB2524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5">
    <w:name w:val="D0D04A4179BF436EB2323A1B3DE02FDB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5">
    <w:name w:val="75761AF0319943F0872101BCDBCAF4EB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5">
    <w:name w:val="9103B3202A8A4952A3A987B479F0405C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5">
    <w:name w:val="D3F9DD9753CB4E1F9D4BCD5C41A99AAD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5">
    <w:name w:val="EF7E9F0509E14584AC2D39F3A43E182F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310C08A892C434BB1681C4E760AB3805">
    <w:name w:val="0310C08A892C434BB1681C4E760AB380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5">
    <w:name w:val="5AA19B6CE9C047EDA4F083AF7DD44784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5">
    <w:name w:val="1CED69378B69422CA1E264B90B3AA848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5">
    <w:name w:val="1D0A9EFF5B2E44738EFD300C63E86A62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5">
    <w:name w:val="F26F5C66CD3F4BCE8F36A1281B1A6199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5">
    <w:name w:val="D6C6FEF258EB4EC8B1A0E4CD26D9ACF3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5">
    <w:name w:val="7F5F8EB19FCB4BBF953649204F9BBB1F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5">
    <w:name w:val="912518B12C9A45E39B03CE632C21B042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5">
    <w:name w:val="A3421277026F44D4AFE4CFAEBB8898DF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4E025E06DCE4EAB9FBD5CB9B58197F53">
    <w:name w:val="84E025E06DCE4EAB9FBD5CB9B58197F53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3">
    <w:name w:val="12DCBD263E714158B45A1A533C8C2F743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5">
    <w:name w:val="F983E916B19641DBB5B82B181FCDBF6F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5">
    <w:name w:val="BDCDA5AF733E41C4B3775265BFA53356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5">
    <w:name w:val="55BD62ABC5D448E3B3C9424D81687875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5">
    <w:name w:val="F981886A229845F890FD18FE0585EDC1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5">
    <w:name w:val="9B9C5A00D98347CFB484942B42781631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5">
    <w:name w:val="839282493B5C47B7AA89EE8812447C4E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5">
    <w:name w:val="BA3162D68DDD4B90900D026920653BA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5">
    <w:name w:val="C41F326724C5406F96546B75C87EBE8C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5">
    <w:name w:val="96E36055747E4D47B032612CA00B60AA5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5">
    <w:name w:val="2BD3333E2BBC4D939FAC1FF4A8D9FEBD5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2">
    <w:name w:val="2626E43BB58F4D2181691713CBB2ECDD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2">
    <w:name w:val="92E484DCD9A741C5B5D8BC7D59A72C12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2">
    <w:name w:val="DFF16C4414BB41FF9E8D90BFC0627A07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2">
    <w:name w:val="048DDAF1A89845A0A03A5C70D9070FA8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2">
    <w:name w:val="BD2D9FEC4A744062A5BA0C51EAD20876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2">
    <w:name w:val="2CF2E806FBF44E52A8C02BF5EAA1EBD2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2">
    <w:name w:val="B5FEA83464A7444BAD4E34DD776197AC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DC5EB9D8CD14A7EACB332BEC9622D342">
    <w:name w:val="EDC5EB9D8CD14A7EACB332BEC9622D342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1">
    <w:name w:val="B864CB7A5FE946CBB8B726D9F2FD0BB8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1">
    <w:name w:val="592F639AED8749E4A5350A6E2620E1C8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1">
    <w:name w:val="3DCCE9D3B9FA49D3BCC7CC4D1B17519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1">
    <w:name w:val="707E31DE86304EEB9E67A4B564444B56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1">
    <w:name w:val="BABFA8B45DD649CA82A64CEF78B1C730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1">
    <w:name w:val="C8F184D1537947EF8E3154EB5AE029D2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1">
    <w:name w:val="5DAF268CADEA448A9AB8CF8C0DA4512B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1">
    <w:name w:val="8A2400F3D2B94127A5C035F4321195C2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1">
    <w:name w:val="3CB26830DDBC469BBEB3C8B1F8DFEF1C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1">
    <w:name w:val="5CA3A22835144288941B2F4430CF147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1">
    <w:name w:val="AA2C6BD2002A4446813F4DA084F8953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1">
    <w:name w:val="2287A01D75AD420EB8D2718F4ADF3F0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1">
    <w:name w:val="243B94358EED4E049835B25CA7D315F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1">
    <w:name w:val="0E2B4ABD1CE14C37B8B08DF54222841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1">
    <w:name w:val="BDB4BB2A74014E76B52131FAB233403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1">
    <w:name w:val="B67C366E0F7545A1ACC302F9EB7F8EBD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1">
    <w:name w:val="A6FCB025E0F7447CA3CD9E7AADBFD838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1">
    <w:name w:val="FC059FDC583D4DA1BF9548EC06616D4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1">
    <w:name w:val="E4D4C2E1BF804E499EC432A2595286FE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1">
    <w:name w:val="5B0449CDD12C4E218BDAF1E4D3CF4F7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1">
    <w:name w:val="1472D379F1A9433FB411A3D59B4FD005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1">
    <w:name w:val="5C55228817B2459389EF9511BB656A18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1">
    <w:name w:val="6B55E1FDDFBC48CE9024918C0FBDDE85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1">
    <w:name w:val="D0B8BF0E2BD345D9AA50711F16A4C114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1">
    <w:name w:val="D5493C6E785A4A92A2B45FE9C99AC1F0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1">
    <w:name w:val="A6EF8A5AF4A94371A1EB3031FC449FC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1">
    <w:name w:val="676AD199F0DA42A4AB1AAA8DD4B1C7A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1">
    <w:name w:val="2DA36A75F16741478EEB9C63791AB4A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1">
    <w:name w:val="E8DED1574A744C60B42496D801AF8828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1">
    <w:name w:val="482D68C1C26F4ABFB7C60665FEDCC6B5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1">
    <w:name w:val="F3430B77DC5F491A985F6C1392165F80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1">
    <w:name w:val="9F970F50A4B14AA8830C19D18A3067F1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1">
    <w:name w:val="5F35440D134D48B5A967685FA69A1AB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1">
    <w:name w:val="ED44A1E3F0A14178BB5816A62ADB4A8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1">
    <w:name w:val="AB385C4FB02B4708ABA2D2490FED838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1">
    <w:name w:val="CA51265319844F8EB55EB21C6D6A441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1">
    <w:name w:val="BF3A55786E5046D6B28206F0212B1729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1">
    <w:name w:val="2D3DBE0289C24E93A8699B606752D46D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1">
    <w:name w:val="3E9597ABEDEF4528BD026A139A530CD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1">
    <w:name w:val="3A541D0CA006408A8F99B84127E6C6B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1">
    <w:name w:val="DDB3C3C13BA847C48E214D4D33776838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1">
    <w:name w:val="1770228F26614BDEA3679DEFF75CDF32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1">
    <w:name w:val="05A1D0104D454A998479FBBAF59AA09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1">
    <w:name w:val="0F2AE9AF75B3444E81072D17F8D51EAD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1">
    <w:name w:val="475237B6C739445483957EFEDA55B8D71"/>
    <w:rsid w:val="00DF0B62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1">
    <w:name w:val="986F4454F0684917A51362B1CC1171A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1">
    <w:name w:val="78FAFCDBEBDD475194C2B3BBC5281616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1">
    <w:name w:val="AEB02A6057704AC8BC84D9A84B46CB0B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1">
    <w:name w:val="D04AD1DCD81742B6B18ED70AC64C9E2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1">
    <w:name w:val="FEBB35D1630A477FBC997FC864709F5D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1">
    <w:name w:val="BBCE3DECE84744809D20881BE631C9DF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1">
    <w:name w:val="2803236CD08B43E99A96E2F6C79FE54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1">
    <w:name w:val="5AEAADC6316748A7A8AE43AA02F5AB54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1">
    <w:name w:val="3CC95166D34B4A108588392CB0387C81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1">
    <w:name w:val="DB126070E0AF4B6482EA72B3D8981727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1">
    <w:name w:val="43A793D7B26A41B6B9F8B19DBB44CA5B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1">
    <w:name w:val="09FFB0D5D6C54E2A9B781C0F621DBBD9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1">
    <w:name w:val="8C8AD0CC13464CB9966E2E6FF58A4D19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1">
    <w:name w:val="784CA437F9814729A46BAC1ADEE18DCA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1">
    <w:name w:val="B87B40CF35374B3C8EC57E3D8855704C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1">
    <w:name w:val="A4DE64C6A8CC49FB9D2668D45712CEC0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1">
    <w:name w:val="0BCDA2C19241446A82E322D282F1B0AE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1">
    <w:name w:val="3E1B5D8662BA40B98D5DF5F870F5B2D31"/>
    <w:rsid w:val="00DF0B62"/>
    <w:pPr>
      <w:spacing w:before="40" w:after="40" w:line="240" w:lineRule="auto"/>
    </w:pPr>
    <w:rPr>
      <w:lang w:val="en-US" w:eastAsia="ja-JP"/>
    </w:rPr>
  </w:style>
  <w:style w:type="paragraph" w:customStyle="1" w:styleId="564B6D489ED24D9A9A9AFED0AD7AEF1A">
    <w:name w:val="564B6D489ED24D9A9A9AFED0AD7AEF1A"/>
    <w:rsid w:val="00DF0B62"/>
  </w:style>
  <w:style w:type="paragraph" w:customStyle="1" w:styleId="19F57A029E554800A13AAD85555FFC40">
    <w:name w:val="19F57A029E554800A13AAD85555FFC40"/>
    <w:rsid w:val="00DF0B62"/>
  </w:style>
  <w:style w:type="paragraph" w:customStyle="1" w:styleId="BA605C2A0AAF4A199C2E5E390F39EBFB10">
    <w:name w:val="BA605C2A0AAF4A199C2E5E390F39EBFB10"/>
    <w:rsid w:val="0004377D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10">
    <w:name w:val="F1CBAF6772074B7586B9A01F7D9D0559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2">
    <w:name w:val="462860EA38854DDFB0AA0151EA4D3254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2">
    <w:name w:val="703AD909488D4A7081ED54BF7FCF8797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2">
    <w:name w:val="B1F37EC3B7BC4F0192B7B4AA3A91B2F6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2">
    <w:name w:val="9E4CA2A36477436CAE7B8077D8C98D09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2">
    <w:name w:val="7D8CB2342364498B9AEC6A2F0B770BAD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2">
    <w:name w:val="009C2A6820D142BA9EC11F0F4615BB41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2">
    <w:name w:val="711720F42FE84330B0726AA30DB844AC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2">
    <w:name w:val="7A9ED86E13A745B78158C7EB10C4FB24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2">
    <w:name w:val="46DC4D1A226447F6829DEE3FF5CAE0E3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2">
    <w:name w:val="FB28FBAE2022461A966CC6479535EC56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2">
    <w:name w:val="6FEA95BC58F947B18B69F5A1516FD388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2">
    <w:name w:val="8199B838E53F497D860FEEE97FAB2144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2">
    <w:name w:val="A4C174AA46F141CF8DC025B48DCB8CD0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2">
    <w:name w:val="201EBB7ECDEF40699E583BD71E3FE402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2">
    <w:name w:val="9EFAD4EF26DF4621A995D3AD56C2A210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2">
    <w:name w:val="9264F2FF84754DA79CC3EC0B43964BC8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2">
    <w:name w:val="30D5301F6DBA43D8ABBC444A1BCC6605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2">
    <w:name w:val="29FFBDC101854D20A6D94F36A6EE06AF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2">
    <w:name w:val="DF3F9429A311417F98E4B63017682A81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6">
    <w:name w:val="4125E08C56414DFB8843EFFF68BB2524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6">
    <w:name w:val="D0D04A4179BF436EB2323A1B3DE02FDB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6">
    <w:name w:val="75761AF0319943F0872101BCDBCAF4EB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6">
    <w:name w:val="9103B3202A8A4952A3A987B479F0405C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6">
    <w:name w:val="D3F9DD9753CB4E1F9D4BCD5C41A99AAD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6">
    <w:name w:val="EF7E9F0509E14584AC2D39F3A43E182F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310C08A892C434BB1681C4E760AB3806">
    <w:name w:val="0310C08A892C434BB1681C4E760AB380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6">
    <w:name w:val="5AA19B6CE9C047EDA4F083AF7DD44784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6">
    <w:name w:val="1CED69378B69422CA1E264B90B3AA848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6">
    <w:name w:val="1D0A9EFF5B2E44738EFD300C63E86A62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6">
    <w:name w:val="F26F5C66CD3F4BCE8F36A1281B1A6199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6">
    <w:name w:val="D6C6FEF258EB4EC8B1A0E4CD26D9ACF3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6">
    <w:name w:val="7F5F8EB19FCB4BBF953649204F9BBB1F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6">
    <w:name w:val="912518B12C9A45E39B03CE632C21B042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6">
    <w:name w:val="A3421277026F44D4AFE4CFAEBB8898DF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4E025E06DCE4EAB9FBD5CB9B58197F54">
    <w:name w:val="84E025E06DCE4EAB9FBD5CB9B58197F5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4">
    <w:name w:val="12DCBD263E714158B45A1A533C8C2F74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6">
    <w:name w:val="F983E916B19641DBB5B82B181FCDBF6F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6">
    <w:name w:val="BDCDA5AF733E41C4B3775265BFA53356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6">
    <w:name w:val="55BD62ABC5D448E3B3C9424D81687875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6">
    <w:name w:val="F981886A229845F890FD18FE0585EDC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6">
    <w:name w:val="9B9C5A00D98347CFB484942B4278163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6">
    <w:name w:val="839282493B5C47B7AA89EE8812447C4E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6">
    <w:name w:val="BA3162D68DDD4B90900D026920653BA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6">
    <w:name w:val="C41F326724C5406F96546B75C87EBE8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6">
    <w:name w:val="96E36055747E4D47B032612CA00B60AA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6">
    <w:name w:val="2BD3333E2BBC4D939FAC1FF4A8D9FEBD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3">
    <w:name w:val="2626E43BB58F4D2181691713CBB2ECDD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3">
    <w:name w:val="92E484DCD9A741C5B5D8BC7D59A72C12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3">
    <w:name w:val="DFF16C4414BB41FF9E8D90BFC0627A07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3">
    <w:name w:val="048DDAF1A89845A0A03A5C70D9070FA8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3">
    <w:name w:val="BD2D9FEC4A744062A5BA0C51EAD20876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3">
    <w:name w:val="2CF2E806FBF44E52A8C02BF5EAA1EBD2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3">
    <w:name w:val="B5FEA83464A7444BAD4E34DD776197A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DC5EB9D8CD14A7EACB332BEC9622D343">
    <w:name w:val="EDC5EB9D8CD14A7EACB332BEC9622D34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2">
    <w:name w:val="B864CB7A5FE946CBB8B726D9F2FD0BB8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2">
    <w:name w:val="592F639AED8749E4A5350A6E2620E1C8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2">
    <w:name w:val="3DCCE9D3B9FA49D3BCC7CC4D1B17519D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2">
    <w:name w:val="707E31DE86304EEB9E67A4B564444B56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2">
    <w:name w:val="BABFA8B45DD649CA82A64CEF78B1C730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2">
    <w:name w:val="C8F184D1537947EF8E3154EB5AE029D2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2">
    <w:name w:val="5DAF268CADEA448A9AB8CF8C0DA4512B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2">
    <w:name w:val="8A2400F3D2B94127A5C035F4321195C2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2">
    <w:name w:val="3CB26830DDBC469BBEB3C8B1F8DFEF1C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2">
    <w:name w:val="5CA3A22835144288941B2F4430CF147A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2">
    <w:name w:val="AA2C6BD2002A4446813F4DA084F8953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2">
    <w:name w:val="2287A01D75AD420EB8D2718F4ADF3F0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2">
    <w:name w:val="243B94358EED4E049835B25CA7D315F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2">
    <w:name w:val="0E2B4ABD1CE14C37B8B08DF54222841D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2">
    <w:name w:val="BDB4BB2A74014E76B52131FAB2334033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2">
    <w:name w:val="B67C366E0F7545A1ACC302F9EB7F8EBD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2">
    <w:name w:val="A6FCB025E0F7447CA3CD9E7AADBFD838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2">
    <w:name w:val="FC059FDC583D4DA1BF9548EC06616D4A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2">
    <w:name w:val="E4D4C2E1BF804E499EC432A2595286FE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2">
    <w:name w:val="5B0449CDD12C4E218BDAF1E4D3CF4F7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2">
    <w:name w:val="1472D379F1A9433FB411A3D59B4FD005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2">
    <w:name w:val="5C55228817B2459389EF9511BB656A18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2">
    <w:name w:val="6B55E1FDDFBC48CE9024918C0FBDDE85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2">
    <w:name w:val="D0B8BF0E2BD345D9AA50711F16A4C114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2">
    <w:name w:val="D5493C6E785A4A92A2B45FE9C99AC1F0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2">
    <w:name w:val="A6EF8A5AF4A94371A1EB3031FC449FC4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2">
    <w:name w:val="676AD199F0DA42A4AB1AAA8DD4B1C7AA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2">
    <w:name w:val="2DA36A75F16741478EEB9C63791AB4A3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2">
    <w:name w:val="E8DED1574A744C60B42496D801AF8828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2">
    <w:name w:val="482D68C1C26F4ABFB7C60665FEDCC6B5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2">
    <w:name w:val="F3430B77DC5F491A985F6C1392165F80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2">
    <w:name w:val="9F970F50A4B14AA8830C19D18A3067F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2">
    <w:name w:val="5F35440D134D48B5A967685FA69A1AB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2">
    <w:name w:val="ED44A1E3F0A14178BB5816A62ADB4A8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2">
    <w:name w:val="AB385C4FB02B4708ABA2D2490FED8384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2">
    <w:name w:val="CA51265319844F8EB55EB21C6D6A441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2">
    <w:name w:val="BF3A55786E5046D6B28206F0212B1729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2">
    <w:name w:val="2D3DBE0289C24E93A8699B606752D46D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2">
    <w:name w:val="3E9597ABEDEF4528BD026A139A530CD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2">
    <w:name w:val="3A541D0CA006408A8F99B84127E6C6B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2">
    <w:name w:val="DDB3C3C13BA847C48E214D4D33776838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2">
    <w:name w:val="1770228F26614BDEA3679DEFF75CDF32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2">
    <w:name w:val="05A1D0104D454A998479FBBAF59AA09D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2">
    <w:name w:val="0F2AE9AF75B3444E81072D17F8D51EAD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2">
    <w:name w:val="475237B6C739445483957EFEDA55B8D7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2">
    <w:name w:val="986F4454F0684917A51362B1CC1171A4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2">
    <w:name w:val="78FAFCDBEBDD475194C2B3BBC5281616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2">
    <w:name w:val="AEB02A6057704AC8BC84D9A84B46CB0B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2">
    <w:name w:val="D04AD1DCD81742B6B18ED70AC64C9E23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2">
    <w:name w:val="FEBB35D1630A477FBC997FC864709F5D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2">
    <w:name w:val="BBCE3DECE84744809D20881BE631C9DF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2">
    <w:name w:val="2803236CD08B43E99A96E2F6C79FE544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2">
    <w:name w:val="5AEAADC6316748A7A8AE43AA02F5AB54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2">
    <w:name w:val="3CC95166D34B4A108588392CB0387C81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2">
    <w:name w:val="DB126070E0AF4B6482EA72B3D8981727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2">
    <w:name w:val="43A793D7B26A41B6B9F8B19DBB44CA5B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2">
    <w:name w:val="09FFB0D5D6C54E2A9B781C0F621DBBD9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2">
    <w:name w:val="8C8AD0CC13464CB9966E2E6FF58A4D19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2">
    <w:name w:val="784CA437F9814729A46BAC1ADEE18DCA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2">
    <w:name w:val="B87B40CF35374B3C8EC57E3D8855704C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2">
    <w:name w:val="A4DE64C6A8CC49FB9D2668D45712CEC0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2">
    <w:name w:val="0BCDA2C19241446A82E322D282F1B0AE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2">
    <w:name w:val="3E1B5D8662BA40B98D5DF5F870F5B2D3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9F3CC6100724E6DB10428BECE25F737">
    <w:name w:val="F9F3CC6100724E6DB10428BECE25F737"/>
    <w:rsid w:val="0004377D"/>
  </w:style>
  <w:style w:type="paragraph" w:customStyle="1" w:styleId="520CF682C28D43EEAD825986348B57D6">
    <w:name w:val="520CF682C28D43EEAD825986348B57D6"/>
    <w:rsid w:val="0004377D"/>
  </w:style>
  <w:style w:type="paragraph" w:customStyle="1" w:styleId="1CAA5EDC4BAA428A82952BAE647B9120">
    <w:name w:val="1CAA5EDC4BAA428A82952BAE647B9120"/>
    <w:rsid w:val="0004377D"/>
  </w:style>
  <w:style w:type="paragraph" w:customStyle="1" w:styleId="3044F067C03F4038BFAAA3DF4BD9DF2F">
    <w:name w:val="3044F067C03F4038BFAAA3DF4BD9DF2F"/>
    <w:rsid w:val="0004377D"/>
  </w:style>
  <w:style w:type="paragraph" w:customStyle="1" w:styleId="AE0C230DFFA4464EAB200BB411BA539D">
    <w:name w:val="AE0C230DFFA4464EAB200BB411BA539D"/>
    <w:rsid w:val="0004377D"/>
  </w:style>
  <w:style w:type="paragraph" w:customStyle="1" w:styleId="7BABABB2A2D54F59B33BFE0C08FE4152">
    <w:name w:val="7BABABB2A2D54F59B33BFE0C08FE4152"/>
    <w:rsid w:val="0004377D"/>
  </w:style>
  <w:style w:type="paragraph" w:customStyle="1" w:styleId="CD57D121FAF84A6EAB1A2F0A6DBC88A1">
    <w:name w:val="CD57D121FAF84A6EAB1A2F0A6DBC88A1"/>
    <w:rsid w:val="0004377D"/>
  </w:style>
  <w:style w:type="paragraph" w:customStyle="1" w:styleId="06FB54E328024282B022405A84A76514">
    <w:name w:val="06FB54E328024282B022405A84A76514"/>
    <w:rsid w:val="0004377D"/>
  </w:style>
  <w:style w:type="paragraph" w:customStyle="1" w:styleId="BA605C2A0AAF4A199C2E5E390F39EBFB11">
    <w:name w:val="BA605C2A0AAF4A199C2E5E390F39EBFB11"/>
    <w:rsid w:val="0004377D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11">
    <w:name w:val="F1CBAF6772074B7586B9A01F7D9D055911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3">
    <w:name w:val="462860EA38854DDFB0AA0151EA4D3254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3">
    <w:name w:val="703AD909488D4A7081ED54BF7FCF8797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3">
    <w:name w:val="B1F37EC3B7BC4F0192B7B4AA3A91B2F6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3">
    <w:name w:val="9E4CA2A36477436CAE7B8077D8C98D09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3">
    <w:name w:val="7D8CB2342364498B9AEC6A2F0B770BAD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3">
    <w:name w:val="009C2A6820D142BA9EC11F0F4615BB41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3">
    <w:name w:val="711720F42FE84330B0726AA30DB844AC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3">
    <w:name w:val="7A9ED86E13A745B78158C7EB10C4FB24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3">
    <w:name w:val="46DC4D1A226447F6829DEE3FF5CAE0E3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3">
    <w:name w:val="FB28FBAE2022461A966CC6479535EC56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3">
    <w:name w:val="6FEA95BC58F947B18B69F5A1516FD388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3">
    <w:name w:val="8199B838E53F497D860FEEE97FAB2144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3">
    <w:name w:val="A4C174AA46F141CF8DC025B48DCB8CD0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3">
    <w:name w:val="201EBB7ECDEF40699E583BD71E3FE402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3">
    <w:name w:val="9EFAD4EF26DF4621A995D3AD56C2A210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3">
    <w:name w:val="9264F2FF84754DA79CC3EC0B43964BC8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3">
    <w:name w:val="30D5301F6DBA43D8ABBC444A1BCC6605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3">
    <w:name w:val="29FFBDC101854D20A6D94F36A6EE06AF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3">
    <w:name w:val="DF3F9429A311417F98E4B63017682A81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7">
    <w:name w:val="4125E08C56414DFB8843EFFF68BB2524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7">
    <w:name w:val="D0D04A4179BF436EB2323A1B3DE02FDB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7">
    <w:name w:val="75761AF0319943F0872101BCDBCAF4EB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7">
    <w:name w:val="9103B3202A8A4952A3A987B479F0405C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7">
    <w:name w:val="D3F9DD9753CB4E1F9D4BCD5C41A99AAD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20CF682C28D43EEAD825986348B57D61">
    <w:name w:val="520CF682C28D43EEAD825986348B57D61"/>
    <w:rsid w:val="0004377D"/>
    <w:pPr>
      <w:spacing w:before="40" w:after="40" w:line="240" w:lineRule="auto"/>
      <w:jc w:val="right"/>
    </w:pPr>
    <w:rPr>
      <w:lang w:val="en-US" w:eastAsia="ja-JP"/>
    </w:rPr>
  </w:style>
  <w:style w:type="paragraph" w:customStyle="1" w:styleId="EF7E9F0509E14584AC2D39F3A43E182F7">
    <w:name w:val="EF7E9F0509E14584AC2D39F3A43E182F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C3DBD857B24C70A27BED451118B7A71">
    <w:name w:val="7DC3DBD857B24C70A27BED451118B7A71"/>
    <w:rsid w:val="0004377D"/>
    <w:pPr>
      <w:spacing w:before="40" w:after="40" w:line="240" w:lineRule="auto"/>
    </w:pPr>
    <w:rPr>
      <w:color w:val="1F3864" w:themeColor="accent1" w:themeShade="80"/>
      <w:lang w:val="en-US" w:eastAsia="ja-JP"/>
    </w:rPr>
  </w:style>
  <w:style w:type="paragraph" w:customStyle="1" w:styleId="0310C08A892C434BB1681C4E760AB3807">
    <w:name w:val="0310C08A892C434BB1681C4E760AB380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7">
    <w:name w:val="5AA19B6CE9C047EDA4F083AF7DD44784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7">
    <w:name w:val="1CED69378B69422CA1E264B90B3AA848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7">
    <w:name w:val="1D0A9EFF5B2E44738EFD300C63E86A62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7">
    <w:name w:val="F26F5C66CD3F4BCE8F36A1281B1A6199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7">
    <w:name w:val="D6C6FEF258EB4EC8B1A0E4CD26D9ACF3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7">
    <w:name w:val="7F5F8EB19FCB4BBF953649204F9BBB1F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7">
    <w:name w:val="912518B12C9A45E39B03CE632C21B042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7">
    <w:name w:val="A3421277026F44D4AFE4CFAEBB8898DF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6FB54E328024282B022405A84A765141">
    <w:name w:val="06FB54E328024282B022405A84A765141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5">
    <w:name w:val="12DCBD263E714158B45A1A533C8C2F74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7">
    <w:name w:val="F983E916B19641DBB5B82B181FCDBF6F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7">
    <w:name w:val="BDCDA5AF733E41C4B3775265BFA53356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7">
    <w:name w:val="55BD62ABC5D448E3B3C9424D81687875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7">
    <w:name w:val="F981886A229845F890FD18FE0585EDC1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7">
    <w:name w:val="9B9C5A00D98347CFB484942B42781631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7">
    <w:name w:val="839282493B5C47B7AA89EE8812447C4E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7">
    <w:name w:val="BA3162D68DDD4B90900D026920653BAC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7">
    <w:name w:val="C41F326724C5406F96546B75C87EBE8C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7">
    <w:name w:val="96E36055747E4D47B032612CA00B60AA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7">
    <w:name w:val="2BD3333E2BBC4D939FAC1FF4A8D9FEBD7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4">
    <w:name w:val="2626E43BB58F4D2181691713CBB2ECDD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4">
    <w:name w:val="92E484DCD9A741C5B5D8BC7D59A72C12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4">
    <w:name w:val="DFF16C4414BB41FF9E8D90BFC0627A07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4">
    <w:name w:val="048DDAF1A89845A0A03A5C70D9070FA8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4">
    <w:name w:val="BD2D9FEC4A744062A5BA0C51EAD20876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4">
    <w:name w:val="2CF2E806FBF44E52A8C02BF5EAA1EBD2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4">
    <w:name w:val="B5FEA83464A7444BAD4E34DD776197A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CAA5EDC4BAA428A82952BAE647B91201">
    <w:name w:val="1CAA5EDC4BAA428A82952BAE647B91201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3">
    <w:name w:val="B864CB7A5FE946CBB8B726D9F2FD0BB8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3">
    <w:name w:val="592F639AED8749E4A5350A6E2620E1C8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3">
    <w:name w:val="3DCCE9D3B9FA49D3BCC7CC4D1B17519D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3">
    <w:name w:val="707E31DE86304EEB9E67A4B564444B56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3">
    <w:name w:val="BABFA8B45DD649CA82A64CEF78B1C730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3">
    <w:name w:val="C8F184D1537947EF8E3154EB5AE029D2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3">
    <w:name w:val="5DAF268CADEA448A9AB8CF8C0DA4512B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3">
    <w:name w:val="8A2400F3D2B94127A5C035F4321195C2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3">
    <w:name w:val="3CB26830DDBC469BBEB3C8B1F8DFEF1C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3">
    <w:name w:val="5CA3A22835144288941B2F4430CF147A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3">
    <w:name w:val="AA2C6BD2002A4446813F4DA084F8953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3">
    <w:name w:val="2287A01D75AD420EB8D2718F4ADF3F0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3">
    <w:name w:val="243B94358EED4E049835B25CA7D315F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3">
    <w:name w:val="0E2B4ABD1CE14C37B8B08DF54222841D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3">
    <w:name w:val="BDB4BB2A74014E76B52131FAB2334033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3">
    <w:name w:val="B67C366E0F7545A1ACC302F9EB7F8EBD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3">
    <w:name w:val="A6FCB025E0F7447CA3CD9E7AADBFD838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3">
    <w:name w:val="FC059FDC583D4DA1BF9548EC06616D4A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3">
    <w:name w:val="E4D4C2E1BF804E499EC432A2595286FE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3">
    <w:name w:val="5B0449CDD12C4E218BDAF1E4D3CF4F7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3">
    <w:name w:val="1472D379F1A9433FB411A3D59B4FD005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3">
    <w:name w:val="5C55228817B2459389EF9511BB656A18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3">
    <w:name w:val="6B55E1FDDFBC48CE9024918C0FBDDE85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3">
    <w:name w:val="D0B8BF0E2BD345D9AA50711F16A4C114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3">
    <w:name w:val="D5493C6E785A4A92A2B45FE9C99AC1F0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3">
    <w:name w:val="A6EF8A5AF4A94371A1EB3031FC449FC4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3">
    <w:name w:val="676AD199F0DA42A4AB1AAA8DD4B1C7AA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3">
    <w:name w:val="2DA36A75F16741478EEB9C63791AB4A3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3">
    <w:name w:val="E8DED1574A744C60B42496D801AF8828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3">
    <w:name w:val="482D68C1C26F4ABFB7C60665FEDCC6B5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3">
    <w:name w:val="F3430B77DC5F491A985F6C1392165F80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3">
    <w:name w:val="9F970F50A4B14AA8830C19D18A3067F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3">
    <w:name w:val="5F35440D134D48B5A967685FA69A1AB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3">
    <w:name w:val="ED44A1E3F0A14178BB5816A62ADB4A8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3">
    <w:name w:val="AB385C4FB02B4708ABA2D2490FED8384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3">
    <w:name w:val="CA51265319844F8EB55EB21C6D6A441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3">
    <w:name w:val="BF3A55786E5046D6B28206F0212B1729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3">
    <w:name w:val="2D3DBE0289C24E93A8699B606752D46D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3">
    <w:name w:val="3E9597ABEDEF4528BD026A139A530CD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3">
    <w:name w:val="3A541D0CA006408A8F99B84127E6C6B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3">
    <w:name w:val="DDB3C3C13BA847C48E214D4D33776838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3">
    <w:name w:val="1770228F26614BDEA3679DEFF75CDF32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3">
    <w:name w:val="05A1D0104D454A998479FBBAF59AA09D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3">
    <w:name w:val="0F2AE9AF75B3444E81072D17F8D51EAD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3">
    <w:name w:val="475237B6C739445483957EFEDA55B8D7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3">
    <w:name w:val="986F4454F0684917A51362B1CC1171A4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3">
    <w:name w:val="78FAFCDBEBDD475194C2B3BBC5281616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3">
    <w:name w:val="AEB02A6057704AC8BC84D9A84B46CB0B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3">
    <w:name w:val="D04AD1DCD81742B6B18ED70AC64C9E23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3">
    <w:name w:val="FEBB35D1630A477FBC997FC864709F5D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3">
    <w:name w:val="BBCE3DECE84744809D20881BE631C9DF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3">
    <w:name w:val="2803236CD08B43E99A96E2F6C79FE544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3">
    <w:name w:val="5AEAADC6316748A7A8AE43AA02F5AB54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3">
    <w:name w:val="3CC95166D34B4A108588392CB0387C81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3">
    <w:name w:val="DB126070E0AF4B6482EA72B3D8981727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3">
    <w:name w:val="43A793D7B26A41B6B9F8B19DBB44CA5B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3">
    <w:name w:val="09FFB0D5D6C54E2A9B781C0F621DBBD9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3">
    <w:name w:val="8C8AD0CC13464CB9966E2E6FF58A4D19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3">
    <w:name w:val="784CA437F9814729A46BAC1ADEE18DCA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3">
    <w:name w:val="B87B40CF35374B3C8EC57E3D8855704C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3">
    <w:name w:val="A4DE64C6A8CC49FB9D2668D45712CEC0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3">
    <w:name w:val="0BCDA2C19241446A82E322D282F1B0AE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3">
    <w:name w:val="3E1B5D8662BA40B98D5DF5F870F5B2D3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FD0DBB8033844AD97DADD11235B3606">
    <w:name w:val="7FD0DBB8033844AD97DADD11235B3606"/>
    <w:rsid w:val="0004377D"/>
  </w:style>
  <w:style w:type="paragraph" w:customStyle="1" w:styleId="BA605C2A0AAF4A199C2E5E390F39EBFB12">
    <w:name w:val="BA605C2A0AAF4A199C2E5E390F39EBFB12"/>
    <w:rsid w:val="0004377D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12">
    <w:name w:val="F1CBAF6772074B7586B9A01F7D9D05591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4">
    <w:name w:val="462860EA38854DDFB0AA0151EA4D3254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4">
    <w:name w:val="703AD909488D4A7081ED54BF7FCF8797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4">
    <w:name w:val="B1F37EC3B7BC4F0192B7B4AA3A91B2F6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4">
    <w:name w:val="9E4CA2A36477436CAE7B8077D8C98D09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4">
    <w:name w:val="7D8CB2342364498B9AEC6A2F0B770BAD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4">
    <w:name w:val="009C2A6820D142BA9EC11F0F4615BB41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4">
    <w:name w:val="711720F42FE84330B0726AA30DB844AC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4">
    <w:name w:val="7A9ED86E13A745B78158C7EB10C4FB24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4">
    <w:name w:val="46DC4D1A226447F6829DEE3FF5CAE0E3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4">
    <w:name w:val="FB28FBAE2022461A966CC6479535EC56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4">
    <w:name w:val="6FEA95BC58F947B18B69F5A1516FD388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4">
    <w:name w:val="8199B838E53F497D860FEEE97FAB2144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4">
    <w:name w:val="A4C174AA46F141CF8DC025B48DCB8CD0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4">
    <w:name w:val="201EBB7ECDEF40699E583BD71E3FE402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4">
    <w:name w:val="9EFAD4EF26DF4621A995D3AD56C2A210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4">
    <w:name w:val="9264F2FF84754DA79CC3EC0B43964BC8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4">
    <w:name w:val="30D5301F6DBA43D8ABBC444A1BCC6605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4">
    <w:name w:val="29FFBDC101854D20A6D94F36A6EE06AF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4">
    <w:name w:val="DF3F9429A311417F98E4B63017682A81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8">
    <w:name w:val="4125E08C56414DFB8843EFFF68BB2524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8">
    <w:name w:val="D0D04A4179BF436EB2323A1B3DE02FDB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8">
    <w:name w:val="75761AF0319943F0872101BCDBCAF4EB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8">
    <w:name w:val="9103B3202A8A4952A3A987B479F0405C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8">
    <w:name w:val="D3F9DD9753CB4E1F9D4BCD5C41A99AAD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20CF682C28D43EEAD825986348B57D62">
    <w:name w:val="520CF682C28D43EEAD825986348B57D62"/>
    <w:rsid w:val="0004377D"/>
    <w:pPr>
      <w:spacing w:before="40" w:after="40" w:line="240" w:lineRule="auto"/>
      <w:jc w:val="right"/>
    </w:pPr>
    <w:rPr>
      <w:lang w:val="en-US" w:eastAsia="ja-JP"/>
    </w:rPr>
  </w:style>
  <w:style w:type="paragraph" w:customStyle="1" w:styleId="EF7E9F0509E14584AC2D39F3A43E182F8">
    <w:name w:val="EF7E9F0509E14584AC2D39F3A43E182F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C3DBD857B24C70A27BED451118B7A72">
    <w:name w:val="7DC3DBD857B24C70A27BED451118B7A72"/>
    <w:rsid w:val="0004377D"/>
    <w:pPr>
      <w:spacing w:before="40" w:after="40" w:line="240" w:lineRule="auto"/>
    </w:pPr>
    <w:rPr>
      <w:color w:val="1F3864" w:themeColor="accent1" w:themeShade="80"/>
      <w:lang w:val="en-US" w:eastAsia="ja-JP"/>
    </w:rPr>
  </w:style>
  <w:style w:type="paragraph" w:customStyle="1" w:styleId="0310C08A892C434BB1681C4E760AB3808">
    <w:name w:val="0310C08A892C434BB1681C4E760AB380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8">
    <w:name w:val="5AA19B6CE9C047EDA4F083AF7DD44784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8">
    <w:name w:val="1CED69378B69422CA1E264B90B3AA848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8">
    <w:name w:val="1D0A9EFF5B2E44738EFD300C63E86A62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8">
    <w:name w:val="F26F5C66CD3F4BCE8F36A1281B1A6199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8">
    <w:name w:val="D6C6FEF258EB4EC8B1A0E4CD26D9ACF3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8">
    <w:name w:val="7F5F8EB19FCB4BBF953649204F9BBB1F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8">
    <w:name w:val="912518B12C9A45E39B03CE632C21B042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8">
    <w:name w:val="A3421277026F44D4AFE4CFAEBB8898DF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6FB54E328024282B022405A84A765142">
    <w:name w:val="06FB54E328024282B022405A84A765142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6">
    <w:name w:val="12DCBD263E714158B45A1A533C8C2F74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8">
    <w:name w:val="F983E916B19641DBB5B82B181FCDBF6F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8">
    <w:name w:val="BDCDA5AF733E41C4B3775265BFA53356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8">
    <w:name w:val="55BD62ABC5D448E3B3C9424D81687875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8">
    <w:name w:val="F981886A229845F890FD18FE0585EDC1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8">
    <w:name w:val="9B9C5A00D98347CFB484942B42781631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8">
    <w:name w:val="839282493B5C47B7AA89EE8812447C4E8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8">
    <w:name w:val="BA3162D68DDD4B90900D026920653BAC8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8">
    <w:name w:val="C41F326724C5406F96546B75C87EBE8C8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8">
    <w:name w:val="96E36055747E4D47B032612CA00B60AA8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8">
    <w:name w:val="2BD3333E2BBC4D939FAC1FF4A8D9FEBD8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5">
    <w:name w:val="2626E43BB58F4D2181691713CBB2ECDD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5">
    <w:name w:val="92E484DCD9A741C5B5D8BC7D59A72C12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5">
    <w:name w:val="DFF16C4414BB41FF9E8D90BFC0627A07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5">
    <w:name w:val="048DDAF1A89845A0A03A5C70D9070FA8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5">
    <w:name w:val="BD2D9FEC4A744062A5BA0C51EAD20876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5">
    <w:name w:val="2CF2E806FBF44E52A8C02BF5EAA1EBD2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5">
    <w:name w:val="B5FEA83464A7444BAD4E34DD776197A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CAA5EDC4BAA428A82952BAE647B91202">
    <w:name w:val="1CAA5EDC4BAA428A82952BAE647B91202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4">
    <w:name w:val="B864CB7A5FE946CBB8B726D9F2FD0BB8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4">
    <w:name w:val="592F639AED8749E4A5350A6E2620E1C8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4">
    <w:name w:val="3DCCE9D3B9FA49D3BCC7CC4D1B17519D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4">
    <w:name w:val="707E31DE86304EEB9E67A4B564444B56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4">
    <w:name w:val="BABFA8B45DD649CA82A64CEF78B1C730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4">
    <w:name w:val="C8F184D1537947EF8E3154EB5AE029D2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4">
    <w:name w:val="5DAF268CADEA448A9AB8CF8C0DA4512B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4">
    <w:name w:val="8A2400F3D2B94127A5C035F4321195C2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4">
    <w:name w:val="3CB26830DDBC469BBEB3C8B1F8DFEF1C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4">
    <w:name w:val="5CA3A22835144288941B2F4430CF147A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4">
    <w:name w:val="AA2C6BD2002A4446813F4DA084F8953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4">
    <w:name w:val="2287A01D75AD420EB8D2718F4ADF3F0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4">
    <w:name w:val="243B94358EED4E049835B25CA7D315F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4">
    <w:name w:val="0E2B4ABD1CE14C37B8B08DF54222841D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4">
    <w:name w:val="BDB4BB2A74014E76B52131FAB2334033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4">
    <w:name w:val="B67C366E0F7545A1ACC302F9EB7F8EBD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4">
    <w:name w:val="A6FCB025E0F7447CA3CD9E7AADBFD838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4">
    <w:name w:val="FC059FDC583D4DA1BF9548EC06616D4A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4">
    <w:name w:val="E4D4C2E1BF804E499EC432A2595286FE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4">
    <w:name w:val="5B0449CDD12C4E218BDAF1E4D3CF4F7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4">
    <w:name w:val="1472D379F1A9433FB411A3D59B4FD005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4">
    <w:name w:val="5C55228817B2459389EF9511BB656A18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4">
    <w:name w:val="6B55E1FDDFBC48CE9024918C0FBDDE85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4">
    <w:name w:val="D0B8BF0E2BD345D9AA50711F16A4C114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4">
    <w:name w:val="D5493C6E785A4A92A2B45FE9C99AC1F0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4">
    <w:name w:val="A6EF8A5AF4A94371A1EB3031FC449FC4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4">
    <w:name w:val="676AD199F0DA42A4AB1AAA8DD4B1C7AA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4">
    <w:name w:val="2DA36A75F16741478EEB9C63791AB4A3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4">
    <w:name w:val="E8DED1574A744C60B42496D801AF8828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4">
    <w:name w:val="482D68C1C26F4ABFB7C60665FEDCC6B5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4">
    <w:name w:val="F3430B77DC5F491A985F6C1392165F80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4">
    <w:name w:val="9F970F50A4B14AA8830C19D18A3067F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4">
    <w:name w:val="5F35440D134D48B5A967685FA69A1AB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4">
    <w:name w:val="ED44A1E3F0A14178BB5816A62ADB4A8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4">
    <w:name w:val="AB385C4FB02B4708ABA2D2490FED8384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4">
    <w:name w:val="CA51265319844F8EB55EB21C6D6A441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4">
    <w:name w:val="BF3A55786E5046D6B28206F0212B1729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4">
    <w:name w:val="2D3DBE0289C24E93A8699B606752D46D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4">
    <w:name w:val="3E9597ABEDEF4528BD026A139A530CD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4">
    <w:name w:val="3A541D0CA006408A8F99B84127E6C6B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4">
    <w:name w:val="DDB3C3C13BA847C48E214D4D33776838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4">
    <w:name w:val="1770228F26614BDEA3679DEFF75CDF32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4">
    <w:name w:val="05A1D0104D454A998479FBBAF59AA09D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4">
    <w:name w:val="0F2AE9AF75B3444E81072D17F8D51EAD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4">
    <w:name w:val="475237B6C739445483957EFEDA55B8D7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4">
    <w:name w:val="986F4454F0684917A51362B1CC1171A4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4">
    <w:name w:val="78FAFCDBEBDD475194C2B3BBC5281616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4">
    <w:name w:val="AEB02A6057704AC8BC84D9A84B46CB0B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4">
    <w:name w:val="D04AD1DCD81742B6B18ED70AC64C9E23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4">
    <w:name w:val="FEBB35D1630A477FBC997FC864709F5D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4">
    <w:name w:val="BBCE3DECE84744809D20881BE631C9DF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4">
    <w:name w:val="2803236CD08B43E99A96E2F6C79FE544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4">
    <w:name w:val="5AEAADC6316748A7A8AE43AA02F5AB54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4">
    <w:name w:val="3CC95166D34B4A108588392CB0387C81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4">
    <w:name w:val="DB126070E0AF4B6482EA72B3D8981727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4">
    <w:name w:val="43A793D7B26A41B6B9F8B19DBB44CA5B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4">
    <w:name w:val="09FFB0D5D6C54E2A9B781C0F621DBBD9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4">
    <w:name w:val="8C8AD0CC13464CB9966E2E6FF58A4D19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4">
    <w:name w:val="784CA437F9814729A46BAC1ADEE18DCA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4">
    <w:name w:val="B87B40CF35374B3C8EC57E3D8855704C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4">
    <w:name w:val="A4DE64C6A8CC49FB9D2668D45712CEC0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4">
    <w:name w:val="0BCDA2C19241446A82E322D282F1B0AE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4">
    <w:name w:val="3E1B5D8662BA40B98D5DF5F870F5B2D3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69E08CB98CE40CB865AB8A3EA1C0C31">
    <w:name w:val="969E08CB98CE40CB865AB8A3EA1C0C31"/>
    <w:rsid w:val="0004377D"/>
  </w:style>
  <w:style w:type="paragraph" w:customStyle="1" w:styleId="DAB196A628564EF59E6D2E8FD20E9788">
    <w:name w:val="DAB196A628564EF59E6D2E8FD20E9788"/>
    <w:rsid w:val="0004377D"/>
  </w:style>
  <w:style w:type="paragraph" w:customStyle="1" w:styleId="D9643707B648443E9C47A52D0F8C8B5A">
    <w:name w:val="D9643707B648443E9C47A52D0F8C8B5A"/>
    <w:rsid w:val="0004377D"/>
  </w:style>
  <w:style w:type="paragraph" w:customStyle="1" w:styleId="BA605C2A0AAF4A199C2E5E390F39EBFB13">
    <w:name w:val="BA605C2A0AAF4A199C2E5E390F39EBFB13"/>
    <w:rsid w:val="0004377D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13">
    <w:name w:val="F1CBAF6772074B7586B9A01F7D9D05591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5">
    <w:name w:val="462860EA38854DDFB0AA0151EA4D3254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5">
    <w:name w:val="703AD909488D4A7081ED54BF7FCF8797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5">
    <w:name w:val="B1F37EC3B7BC4F0192B7B4AA3A91B2F6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5">
    <w:name w:val="9E4CA2A36477436CAE7B8077D8C98D09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5">
    <w:name w:val="7D8CB2342364498B9AEC6A2F0B770BAD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5">
    <w:name w:val="009C2A6820D142BA9EC11F0F4615BB41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5">
    <w:name w:val="711720F42FE84330B0726AA30DB844AC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5">
    <w:name w:val="7A9ED86E13A745B78158C7EB10C4FB24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5">
    <w:name w:val="46DC4D1A226447F6829DEE3FF5CAE0E3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5">
    <w:name w:val="FB28FBAE2022461A966CC6479535EC56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5">
    <w:name w:val="6FEA95BC58F947B18B69F5A1516FD388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5">
    <w:name w:val="8199B838E53F497D860FEEE97FAB2144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5">
    <w:name w:val="A4C174AA46F141CF8DC025B48DCB8CD0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5">
    <w:name w:val="201EBB7ECDEF40699E583BD71E3FE402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5">
    <w:name w:val="9EFAD4EF26DF4621A995D3AD56C2A210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5">
    <w:name w:val="9264F2FF84754DA79CC3EC0B43964BC8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5">
    <w:name w:val="30D5301F6DBA43D8ABBC444A1BCC6605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5">
    <w:name w:val="29FFBDC101854D20A6D94F36A6EE06AF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5">
    <w:name w:val="DF3F9429A311417F98E4B63017682A81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9">
    <w:name w:val="4125E08C56414DFB8843EFFF68BB2524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9">
    <w:name w:val="D0D04A4179BF436EB2323A1B3DE02FDB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9">
    <w:name w:val="75761AF0319943F0872101BCDBCAF4EB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9">
    <w:name w:val="9103B3202A8A4952A3A987B479F0405C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9">
    <w:name w:val="D3F9DD9753CB4E1F9D4BCD5C41A99AAD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20CF682C28D43EEAD825986348B57D63">
    <w:name w:val="520CF682C28D43EEAD825986348B57D63"/>
    <w:rsid w:val="0004377D"/>
    <w:pPr>
      <w:spacing w:before="40" w:after="40" w:line="240" w:lineRule="auto"/>
      <w:jc w:val="right"/>
    </w:pPr>
    <w:rPr>
      <w:lang w:val="en-US" w:eastAsia="ja-JP"/>
    </w:rPr>
  </w:style>
  <w:style w:type="paragraph" w:customStyle="1" w:styleId="EF7E9F0509E14584AC2D39F3A43E182F9">
    <w:name w:val="EF7E9F0509E14584AC2D39F3A43E182F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C3DBD857B24C70A27BED451118B7A73">
    <w:name w:val="7DC3DBD857B24C70A27BED451118B7A73"/>
    <w:rsid w:val="0004377D"/>
    <w:pPr>
      <w:spacing w:before="40" w:after="40" w:line="240" w:lineRule="auto"/>
    </w:pPr>
    <w:rPr>
      <w:color w:val="1F3864" w:themeColor="accent1" w:themeShade="80"/>
      <w:lang w:val="en-US" w:eastAsia="ja-JP"/>
    </w:rPr>
  </w:style>
  <w:style w:type="paragraph" w:customStyle="1" w:styleId="0310C08A892C434BB1681C4E760AB3809">
    <w:name w:val="0310C08A892C434BB1681C4E760AB380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9">
    <w:name w:val="5AA19B6CE9C047EDA4F083AF7DD44784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9">
    <w:name w:val="1CED69378B69422CA1E264B90B3AA848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9">
    <w:name w:val="1D0A9EFF5B2E44738EFD300C63E86A62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9">
    <w:name w:val="F26F5C66CD3F4BCE8F36A1281B1A6199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9">
    <w:name w:val="D6C6FEF258EB4EC8B1A0E4CD26D9ACF3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9">
    <w:name w:val="7F5F8EB19FCB4BBF953649204F9BBB1F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9">
    <w:name w:val="912518B12C9A45E39B03CE632C21B042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9">
    <w:name w:val="A3421277026F44D4AFE4CFAEBB8898DF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6FB54E328024282B022405A84A765143">
    <w:name w:val="06FB54E328024282B022405A84A765143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7">
    <w:name w:val="12DCBD263E714158B45A1A533C8C2F74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9">
    <w:name w:val="F983E916B19641DBB5B82B181FCDBF6F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9">
    <w:name w:val="BDCDA5AF733E41C4B3775265BFA53356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9">
    <w:name w:val="55BD62ABC5D448E3B3C9424D81687875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9">
    <w:name w:val="F981886A229845F890FD18FE0585EDC1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9">
    <w:name w:val="9B9C5A00D98347CFB484942B42781631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9">
    <w:name w:val="839282493B5C47B7AA89EE8812447C4E9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9">
    <w:name w:val="BA3162D68DDD4B90900D026920653BAC9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9">
    <w:name w:val="C41F326724C5406F96546B75C87EBE8C9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9">
    <w:name w:val="96E36055747E4D47B032612CA00B60AA9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9">
    <w:name w:val="2BD3333E2BBC4D939FAC1FF4A8D9FEBD9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6">
    <w:name w:val="2626E43BB58F4D2181691713CBB2ECDD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6">
    <w:name w:val="92E484DCD9A741C5B5D8BC7D59A72C12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6">
    <w:name w:val="DFF16C4414BB41FF9E8D90BFC0627A07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6">
    <w:name w:val="048DDAF1A89845A0A03A5C70D9070FA8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6">
    <w:name w:val="BD2D9FEC4A744062A5BA0C51EAD20876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6">
    <w:name w:val="2CF2E806FBF44E52A8C02BF5EAA1EBD2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6">
    <w:name w:val="B5FEA83464A7444BAD4E34DD776197A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CAA5EDC4BAA428A82952BAE647B91203">
    <w:name w:val="1CAA5EDC4BAA428A82952BAE647B91203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5">
    <w:name w:val="B864CB7A5FE946CBB8B726D9F2FD0BB8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5">
    <w:name w:val="592F639AED8749E4A5350A6E2620E1C8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5">
    <w:name w:val="3DCCE9D3B9FA49D3BCC7CC4D1B17519D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5">
    <w:name w:val="707E31DE86304EEB9E67A4B564444B56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5">
    <w:name w:val="BABFA8B45DD649CA82A64CEF78B1C730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5">
    <w:name w:val="C8F184D1537947EF8E3154EB5AE029D2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5">
    <w:name w:val="5DAF268CADEA448A9AB8CF8C0DA4512B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5">
    <w:name w:val="8A2400F3D2B94127A5C035F4321195C2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5">
    <w:name w:val="3CB26830DDBC469BBEB3C8B1F8DFEF1C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5">
    <w:name w:val="5CA3A22835144288941B2F4430CF147A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5">
    <w:name w:val="AA2C6BD2002A4446813F4DA084F8953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5">
    <w:name w:val="2287A01D75AD420EB8D2718F4ADF3F0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5">
    <w:name w:val="243B94358EED4E049835B25CA7D315F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5">
    <w:name w:val="0E2B4ABD1CE14C37B8B08DF54222841D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5">
    <w:name w:val="BDB4BB2A74014E76B52131FAB2334033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5">
    <w:name w:val="B67C366E0F7545A1ACC302F9EB7F8EBD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5">
    <w:name w:val="A6FCB025E0F7447CA3CD9E7AADBFD838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5">
    <w:name w:val="FC059FDC583D4DA1BF9548EC06616D4A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5">
    <w:name w:val="E4D4C2E1BF804E499EC432A2595286FE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5">
    <w:name w:val="5B0449CDD12C4E218BDAF1E4D3CF4F7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5">
    <w:name w:val="1472D379F1A9433FB411A3D59B4FD005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5">
    <w:name w:val="5C55228817B2459389EF9511BB656A18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5">
    <w:name w:val="6B55E1FDDFBC48CE9024918C0FBDDE85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5">
    <w:name w:val="D0B8BF0E2BD345D9AA50711F16A4C114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5">
    <w:name w:val="D5493C6E785A4A92A2B45FE9C99AC1F0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5">
    <w:name w:val="A6EF8A5AF4A94371A1EB3031FC449FC4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5">
    <w:name w:val="676AD199F0DA42A4AB1AAA8DD4B1C7AA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5">
    <w:name w:val="2DA36A75F16741478EEB9C63791AB4A3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5">
    <w:name w:val="E8DED1574A744C60B42496D801AF8828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5">
    <w:name w:val="482D68C1C26F4ABFB7C60665FEDCC6B5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5">
    <w:name w:val="F3430B77DC5F491A985F6C1392165F80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5">
    <w:name w:val="9F970F50A4B14AA8830C19D18A3067F1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5">
    <w:name w:val="5F35440D134D48B5A967685FA69A1AB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5">
    <w:name w:val="ED44A1E3F0A14178BB5816A62ADB4A8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5">
    <w:name w:val="AB385C4FB02B4708ABA2D2490FED8384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5">
    <w:name w:val="CA51265319844F8EB55EB21C6D6A441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5">
    <w:name w:val="BF3A55786E5046D6B28206F0212B1729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5">
    <w:name w:val="2D3DBE0289C24E93A8699B606752D46D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5">
    <w:name w:val="3E9597ABEDEF4528BD026A139A530CD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5">
    <w:name w:val="3A541D0CA006408A8F99B84127E6C6B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5">
    <w:name w:val="DDB3C3C13BA847C48E214D4D33776838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5">
    <w:name w:val="1770228F26614BDEA3679DEFF75CDF32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5">
    <w:name w:val="05A1D0104D454A998479FBBAF59AA09D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5">
    <w:name w:val="0F2AE9AF75B3444E81072D17F8D51EAD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5">
    <w:name w:val="475237B6C739445483957EFEDA55B8D75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5">
    <w:name w:val="986F4454F0684917A51362B1CC1171A4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5">
    <w:name w:val="78FAFCDBEBDD475194C2B3BBC5281616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5">
    <w:name w:val="AEB02A6057704AC8BC84D9A84B46CB0B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5">
    <w:name w:val="D04AD1DCD81742B6B18ED70AC64C9E23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5">
    <w:name w:val="FEBB35D1630A477FBC997FC864709F5D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5">
    <w:name w:val="BBCE3DECE84744809D20881BE631C9DF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5">
    <w:name w:val="2803236CD08B43E99A96E2F6C79FE544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5">
    <w:name w:val="5AEAADC6316748A7A8AE43AA02F5AB54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5">
    <w:name w:val="3CC95166D34B4A108588392CB0387C81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5">
    <w:name w:val="DB126070E0AF4B6482EA72B3D8981727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5">
    <w:name w:val="43A793D7B26A41B6B9F8B19DBB44CA5B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5">
    <w:name w:val="09FFB0D5D6C54E2A9B781C0F621DBBD9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5">
    <w:name w:val="8C8AD0CC13464CB9966E2E6FF58A4D19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5">
    <w:name w:val="784CA437F9814729A46BAC1ADEE18DCA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5">
    <w:name w:val="B87B40CF35374B3C8EC57E3D8855704C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5">
    <w:name w:val="A4DE64C6A8CC49FB9D2668D45712CEC0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5">
    <w:name w:val="0BCDA2C19241446A82E322D282F1B0AE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5">
    <w:name w:val="3E1B5D8662BA40B98D5DF5F870F5B2D35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A3E3B1C3D6C42D7B2F05578DE1F2486">
    <w:name w:val="2A3E3B1C3D6C42D7B2F05578DE1F2486"/>
    <w:rsid w:val="0004377D"/>
  </w:style>
  <w:style w:type="paragraph" w:customStyle="1" w:styleId="BA605C2A0AAF4A199C2E5E390F39EBFB14">
    <w:name w:val="BA605C2A0AAF4A199C2E5E390F39EBFB14"/>
    <w:rsid w:val="0004377D"/>
    <w:pP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val="en-US" w:eastAsia="ja-JP"/>
    </w:rPr>
  </w:style>
  <w:style w:type="paragraph" w:customStyle="1" w:styleId="F1CBAF6772074B7586B9A01F7D9D055914">
    <w:name w:val="F1CBAF6772074B7586B9A01F7D9D05591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6">
    <w:name w:val="462860EA38854DDFB0AA0151EA4D3254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6">
    <w:name w:val="703AD909488D4A7081ED54BF7FCF8797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6">
    <w:name w:val="B1F37EC3B7BC4F0192B7B4AA3A91B2F6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6">
    <w:name w:val="9E4CA2A36477436CAE7B8077D8C98D09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6">
    <w:name w:val="7D8CB2342364498B9AEC6A2F0B770BAD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6">
    <w:name w:val="009C2A6820D142BA9EC11F0F4615BB41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6">
    <w:name w:val="711720F42FE84330B0726AA30DB844AC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6">
    <w:name w:val="7A9ED86E13A745B78158C7EB10C4FB24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6">
    <w:name w:val="46DC4D1A226447F6829DEE3FF5CAE0E3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6">
    <w:name w:val="FB28FBAE2022461A966CC6479535EC56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6">
    <w:name w:val="6FEA95BC58F947B18B69F5A1516FD388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6">
    <w:name w:val="8199B838E53F497D860FEEE97FAB2144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6">
    <w:name w:val="A4C174AA46F141CF8DC025B48DCB8CD0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6">
    <w:name w:val="201EBB7ECDEF40699E583BD71E3FE402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6">
    <w:name w:val="9EFAD4EF26DF4621A995D3AD56C2A210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6">
    <w:name w:val="9264F2FF84754DA79CC3EC0B43964BC8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6">
    <w:name w:val="30D5301F6DBA43D8ABBC444A1BCC6605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6">
    <w:name w:val="29FFBDC101854D20A6D94F36A6EE06AF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6">
    <w:name w:val="DF3F9429A311417F98E4B63017682A81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10">
    <w:name w:val="4125E08C56414DFB8843EFFF68BB2524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10">
    <w:name w:val="D0D04A4179BF436EB2323A1B3DE02FDB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10">
    <w:name w:val="75761AF0319943F0872101BCDBCAF4EB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10">
    <w:name w:val="9103B3202A8A4952A3A987B479F0405C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10">
    <w:name w:val="D3F9DD9753CB4E1F9D4BCD5C41A99AAD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10">
    <w:name w:val="EF7E9F0509E14584AC2D39F3A43E182F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C3DBD857B24C70A27BED451118B7A74">
    <w:name w:val="7DC3DBD857B24C70A27BED451118B7A74"/>
    <w:rsid w:val="0004377D"/>
    <w:pPr>
      <w:spacing w:before="40" w:after="40" w:line="240" w:lineRule="auto"/>
    </w:pPr>
    <w:rPr>
      <w:color w:val="1F3864" w:themeColor="accent1" w:themeShade="80"/>
      <w:lang w:val="en-US" w:eastAsia="ja-JP"/>
    </w:rPr>
  </w:style>
  <w:style w:type="paragraph" w:customStyle="1" w:styleId="0310C08A892C434BB1681C4E760AB38010">
    <w:name w:val="0310C08A892C434BB1681C4E760AB380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10">
    <w:name w:val="5AA19B6CE9C047EDA4F083AF7DD44784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10">
    <w:name w:val="1CED69378B69422CA1E264B90B3AA848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10">
    <w:name w:val="1D0A9EFF5B2E44738EFD300C63E86A62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10">
    <w:name w:val="F26F5C66CD3F4BCE8F36A1281B1A6199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10">
    <w:name w:val="D6C6FEF258EB4EC8B1A0E4CD26D9ACF3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10">
    <w:name w:val="7F5F8EB19FCB4BBF953649204F9BBB1F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10">
    <w:name w:val="912518B12C9A45E39B03CE632C21B042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10">
    <w:name w:val="A3421277026F44D4AFE4CFAEBB8898DF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6FB54E328024282B022405A84A765144">
    <w:name w:val="06FB54E328024282B022405A84A765144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8">
    <w:name w:val="12DCBD263E714158B45A1A533C8C2F748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10">
    <w:name w:val="F983E916B19641DBB5B82B181FCDBF6F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10">
    <w:name w:val="BDCDA5AF733E41C4B3775265BFA53356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10">
    <w:name w:val="55BD62ABC5D448E3B3C9424D81687875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10">
    <w:name w:val="F981886A229845F890FD18FE0585EDC1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10">
    <w:name w:val="9B9C5A00D98347CFB484942B42781631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10">
    <w:name w:val="839282493B5C47B7AA89EE8812447C4E10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10">
    <w:name w:val="BA3162D68DDD4B90900D026920653BAC10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10">
    <w:name w:val="C41F326724C5406F96546B75C87EBE8C10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10">
    <w:name w:val="96E36055747E4D47B032612CA00B60AA10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10">
    <w:name w:val="2BD3333E2BBC4D939FAC1FF4A8D9FEBD10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7">
    <w:name w:val="2626E43BB58F4D2181691713CBB2ECDD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7">
    <w:name w:val="92E484DCD9A741C5B5D8BC7D59A72C12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7">
    <w:name w:val="DFF16C4414BB41FF9E8D90BFC0627A07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7">
    <w:name w:val="048DDAF1A89845A0A03A5C70D9070FA8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7">
    <w:name w:val="BD2D9FEC4A744062A5BA0C51EAD20876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7">
    <w:name w:val="2CF2E806FBF44E52A8C02BF5EAA1EBD2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7">
    <w:name w:val="B5FEA83464A7444BAD4E34DD776197AC7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CAA5EDC4BAA428A82952BAE647B91204">
    <w:name w:val="1CAA5EDC4BAA428A82952BAE647B91204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6">
    <w:name w:val="B864CB7A5FE946CBB8B726D9F2FD0BB8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6">
    <w:name w:val="592F639AED8749E4A5350A6E2620E1C8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6">
    <w:name w:val="3DCCE9D3B9FA49D3BCC7CC4D1B17519D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6">
    <w:name w:val="707E31DE86304EEB9E67A4B564444B56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6">
    <w:name w:val="BABFA8B45DD649CA82A64CEF78B1C730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6">
    <w:name w:val="C8F184D1537947EF8E3154EB5AE029D2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6">
    <w:name w:val="5DAF268CADEA448A9AB8CF8C0DA4512B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6">
    <w:name w:val="8A2400F3D2B94127A5C035F4321195C2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6">
    <w:name w:val="3CB26830DDBC469BBEB3C8B1F8DFEF1C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6">
    <w:name w:val="5CA3A22835144288941B2F4430CF147A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6">
    <w:name w:val="AA2C6BD2002A4446813F4DA084F8953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6">
    <w:name w:val="2287A01D75AD420EB8D2718F4ADF3F0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6">
    <w:name w:val="243B94358EED4E049835B25CA7D315F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6">
    <w:name w:val="0E2B4ABD1CE14C37B8B08DF54222841D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6">
    <w:name w:val="BDB4BB2A74014E76B52131FAB2334033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6">
    <w:name w:val="B67C366E0F7545A1ACC302F9EB7F8EBD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6">
    <w:name w:val="A6FCB025E0F7447CA3CD9E7AADBFD838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6">
    <w:name w:val="FC059FDC583D4DA1BF9548EC06616D4A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6">
    <w:name w:val="E4D4C2E1BF804E499EC432A2595286FE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6">
    <w:name w:val="5B0449CDD12C4E218BDAF1E4D3CF4F7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6">
    <w:name w:val="1472D379F1A9433FB411A3D59B4FD005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6">
    <w:name w:val="5C55228817B2459389EF9511BB656A18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6">
    <w:name w:val="6B55E1FDDFBC48CE9024918C0FBDDE85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6">
    <w:name w:val="D0B8BF0E2BD345D9AA50711F16A4C114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6">
    <w:name w:val="D5493C6E785A4A92A2B45FE9C99AC1F0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6">
    <w:name w:val="A6EF8A5AF4A94371A1EB3031FC449FC4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6">
    <w:name w:val="676AD199F0DA42A4AB1AAA8DD4B1C7AA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6">
    <w:name w:val="2DA36A75F16741478EEB9C63791AB4A3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6">
    <w:name w:val="E8DED1574A744C60B42496D801AF8828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6">
    <w:name w:val="482D68C1C26F4ABFB7C60665FEDCC6B5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6">
    <w:name w:val="F3430B77DC5F491A985F6C1392165F80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6">
    <w:name w:val="9F970F50A4B14AA8830C19D18A3067F1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6">
    <w:name w:val="5F35440D134D48B5A967685FA69A1AB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6">
    <w:name w:val="ED44A1E3F0A14178BB5816A62ADB4A8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6">
    <w:name w:val="AB385C4FB02B4708ABA2D2490FED8384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6">
    <w:name w:val="CA51265319844F8EB55EB21C6D6A441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6">
    <w:name w:val="BF3A55786E5046D6B28206F0212B1729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6">
    <w:name w:val="2D3DBE0289C24E93A8699B606752D46D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6">
    <w:name w:val="3E9597ABEDEF4528BD026A139A530CD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6">
    <w:name w:val="3A541D0CA006408A8F99B84127E6C6B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6">
    <w:name w:val="DDB3C3C13BA847C48E214D4D33776838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6">
    <w:name w:val="1770228F26614BDEA3679DEFF75CDF32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6">
    <w:name w:val="05A1D0104D454A998479FBBAF59AA09D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6">
    <w:name w:val="0F2AE9AF75B3444E81072D17F8D51EAD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6">
    <w:name w:val="475237B6C739445483957EFEDA55B8D76"/>
    <w:rsid w:val="0004377D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6">
    <w:name w:val="986F4454F0684917A51362B1CC1171A4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6">
    <w:name w:val="78FAFCDBEBDD475194C2B3BBC5281616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6">
    <w:name w:val="AEB02A6057704AC8BC84D9A84B46CB0B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6">
    <w:name w:val="D04AD1DCD81742B6B18ED70AC64C9E23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6">
    <w:name w:val="FEBB35D1630A477FBC997FC864709F5D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6">
    <w:name w:val="BBCE3DECE84744809D20881BE631C9DF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6">
    <w:name w:val="2803236CD08B43E99A96E2F6C79FE544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6">
    <w:name w:val="5AEAADC6316748A7A8AE43AA02F5AB54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6">
    <w:name w:val="3CC95166D34B4A108588392CB0387C81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6">
    <w:name w:val="DB126070E0AF4B6482EA72B3D8981727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6">
    <w:name w:val="43A793D7B26A41B6B9F8B19DBB44CA5B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6">
    <w:name w:val="09FFB0D5D6C54E2A9B781C0F621DBBD9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6">
    <w:name w:val="8C8AD0CC13464CB9966E2E6FF58A4D19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6">
    <w:name w:val="784CA437F9814729A46BAC1ADEE18DCA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6">
    <w:name w:val="B87B40CF35374B3C8EC57E3D8855704C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6">
    <w:name w:val="A4DE64C6A8CC49FB9D2668D45712CEC0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6">
    <w:name w:val="0BCDA2C19241446A82E322D282F1B0AE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6">
    <w:name w:val="3E1B5D8662BA40B98D5DF5F870F5B2D36"/>
    <w:rsid w:val="0004377D"/>
    <w:pPr>
      <w:spacing w:before="40" w:after="40" w:line="240" w:lineRule="auto"/>
    </w:pPr>
    <w:rPr>
      <w:lang w:val="en-US" w:eastAsia="ja-JP"/>
    </w:rPr>
  </w:style>
  <w:style w:type="paragraph" w:customStyle="1" w:styleId="F1CBAF6772074B7586B9A01F7D9D055915">
    <w:name w:val="F1CBAF6772074B7586B9A01F7D9D055915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2860EA38854DDFB0AA0151EA4D325417">
    <w:name w:val="462860EA38854DDFB0AA0151EA4D3254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3AD909488D4A7081ED54BF7FCF879717">
    <w:name w:val="703AD909488D4A7081ED54BF7FCF8797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1F37EC3B7BC4F0192B7B4AA3A91B2F617">
    <w:name w:val="B1F37EC3B7BC4F0192B7B4AA3A91B2F6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E4CA2A36477436CAE7B8077D8C98D0917">
    <w:name w:val="9E4CA2A36477436CAE7B8077D8C98D09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8CB2342364498B9AEC6A2F0B770BAD17">
    <w:name w:val="7D8CB2342364498B9AEC6A2F0B770BAD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09C2A6820D142BA9EC11F0F4615BB4117">
    <w:name w:val="009C2A6820D142BA9EC11F0F4615BB41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11720F42FE84330B0726AA30DB844AC17">
    <w:name w:val="711720F42FE84330B0726AA30DB844AC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A9ED86E13A745B78158C7EB10C4FB2417">
    <w:name w:val="7A9ED86E13A745B78158C7EB10C4FB24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6DC4D1A226447F6829DEE3FF5CAE0E317">
    <w:name w:val="46DC4D1A226447F6829DEE3FF5CAE0E3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B28FBAE2022461A966CC6479535EC5617">
    <w:name w:val="FB28FBAE2022461A966CC6479535EC56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6FEA95BC58F947B18B69F5A1516FD38817">
    <w:name w:val="6FEA95BC58F947B18B69F5A1516FD388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8199B838E53F497D860FEEE97FAB214417">
    <w:name w:val="8199B838E53F497D860FEEE97FAB2144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4C174AA46F141CF8DC025B48DCB8CD017">
    <w:name w:val="A4C174AA46F141CF8DC025B48DCB8CD0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01EBB7ECDEF40699E583BD71E3FE40217">
    <w:name w:val="201EBB7ECDEF40699E583BD71E3FE402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9EFAD4EF26DF4621A995D3AD56C2A21017">
    <w:name w:val="9EFAD4EF26DF4621A995D3AD56C2A210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9264F2FF84754DA79CC3EC0B43964BC817">
    <w:name w:val="9264F2FF84754DA79CC3EC0B43964BC8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30D5301F6DBA43D8ABBC444A1BCC660517">
    <w:name w:val="30D5301F6DBA43D8ABBC444A1BCC6605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9FFBDC101854D20A6D94F36A6EE06AF17">
    <w:name w:val="29FFBDC101854D20A6D94F36A6EE06AF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DF3F9429A311417F98E4B63017682A8117">
    <w:name w:val="DF3F9429A311417F98E4B63017682A81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4125E08C56414DFB8843EFFF68BB252411">
    <w:name w:val="4125E08C56414DFB8843EFFF68BB2524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0D04A4179BF436EB2323A1B3DE02FDB11">
    <w:name w:val="D0D04A4179BF436EB2323A1B3DE02FDB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5761AF0319943F0872101BCDBCAF4EB11">
    <w:name w:val="75761AF0319943F0872101BCDBCAF4EB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03B3202A8A4952A3A987B479F0405C11">
    <w:name w:val="9103B3202A8A4952A3A987B479F0405C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3F9DD9753CB4E1F9D4BCD5C41A99AAD11">
    <w:name w:val="D3F9DD9753CB4E1F9D4BCD5C41A99AAD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EF7E9F0509E14584AC2D39F3A43E182F11">
    <w:name w:val="EF7E9F0509E14584AC2D39F3A43E182F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DC3DBD857B24C70A27BED451118B7A75">
    <w:name w:val="7DC3DBD857B24C70A27BED451118B7A75"/>
    <w:rsid w:val="00762FFC"/>
    <w:pPr>
      <w:spacing w:before="40" w:after="40" w:line="240" w:lineRule="auto"/>
    </w:pPr>
    <w:rPr>
      <w:color w:val="1F3864" w:themeColor="accent1" w:themeShade="80"/>
      <w:lang w:val="en-US" w:eastAsia="ja-JP"/>
    </w:rPr>
  </w:style>
  <w:style w:type="paragraph" w:customStyle="1" w:styleId="0310C08A892C434BB1681C4E760AB38011">
    <w:name w:val="0310C08A892C434BB1681C4E760AB380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AA19B6CE9C047EDA4F083AF7DD4478411">
    <w:name w:val="5AA19B6CE9C047EDA4F083AF7DD44784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CED69378B69422CA1E264B90B3AA84811">
    <w:name w:val="1CED69378B69422CA1E264B90B3AA848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D0A9EFF5B2E44738EFD300C63E86A6211">
    <w:name w:val="1D0A9EFF5B2E44738EFD300C63E86A62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26F5C66CD3F4BCE8F36A1281B1A619911">
    <w:name w:val="F26F5C66CD3F4BCE8F36A1281B1A6199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6C6FEF258EB4EC8B1A0E4CD26D9ACF311">
    <w:name w:val="D6C6FEF258EB4EC8B1A0E4CD26D9ACF3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F5F8EB19FCB4BBF953649204F9BBB1F11">
    <w:name w:val="7F5F8EB19FCB4BBF953649204F9BBB1F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12518B12C9A45E39B03CE632C21B04211">
    <w:name w:val="912518B12C9A45E39B03CE632C21B042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A3421277026F44D4AFE4CFAEBB8898DF11">
    <w:name w:val="A3421277026F44D4AFE4CFAEBB8898DF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6FB54E328024282B022405A84A765145">
    <w:name w:val="06FB54E328024282B022405A84A765145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12DCBD263E714158B45A1A533C8C2F749">
    <w:name w:val="12DCBD263E714158B45A1A533C8C2F749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F983E916B19641DBB5B82B181FCDBF6F11">
    <w:name w:val="F983E916B19641DBB5B82B181FCDBF6F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CDA5AF733E41C4B3775265BFA5335611">
    <w:name w:val="BDCDA5AF733E41C4B3775265BFA53356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5BD62ABC5D448E3B3C9424D8168787511">
    <w:name w:val="55BD62ABC5D448E3B3C9424D81687875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981886A229845F890FD18FE0585EDC111">
    <w:name w:val="F981886A229845F890FD18FE0585EDC1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B9C5A00D98347CFB484942B4278163111">
    <w:name w:val="9B9C5A00D98347CFB484942B42781631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839282493B5C47B7AA89EE8812447C4E11">
    <w:name w:val="839282493B5C47B7AA89EE8812447C4E11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A3162D68DDD4B90900D026920653BAC11">
    <w:name w:val="BA3162D68DDD4B90900D026920653BAC11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C41F326724C5406F96546B75C87EBE8C11">
    <w:name w:val="C41F326724C5406F96546B75C87EBE8C11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96E36055747E4D47B032612CA00B60AA11">
    <w:name w:val="96E36055747E4D47B032612CA00B60AA11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BD3333E2BBC4D939FAC1FF4A8D9FEBD11">
    <w:name w:val="2BD3333E2BBC4D939FAC1FF4A8D9FEBD11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2626E43BB58F4D2181691713CBB2ECDD8">
    <w:name w:val="2626E43BB58F4D2181691713CBB2ECDD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92E484DCD9A741C5B5D8BC7D59A72C128">
    <w:name w:val="92E484DCD9A741C5B5D8BC7D59A72C12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DFF16C4414BB41FF9E8D90BFC0627A078">
    <w:name w:val="DFF16C4414BB41FF9E8D90BFC0627A07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048DDAF1A89845A0A03A5C70D9070FA88">
    <w:name w:val="048DDAF1A89845A0A03A5C70D9070FA8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D2D9FEC4A744062A5BA0C51EAD208768">
    <w:name w:val="BD2D9FEC4A744062A5BA0C51EAD20876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CF2E806FBF44E52A8C02BF5EAA1EBD28">
    <w:name w:val="2CF2E806FBF44E52A8C02BF5EAA1EBD2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5FEA83464A7444BAD4E34DD776197AC8">
    <w:name w:val="B5FEA83464A7444BAD4E34DD776197AC8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1CAA5EDC4BAA428A82952BAE647B91205">
    <w:name w:val="1CAA5EDC4BAA428A82952BAE647B91205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864CB7A5FE946CBB8B726D9F2FD0BB87">
    <w:name w:val="B864CB7A5FE946CBB8B726D9F2FD0BB8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92F639AED8749E4A5350A6E2620E1C87">
    <w:name w:val="592F639AED8749E4A5350A6E2620E1C8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3DCCE9D3B9FA49D3BCC7CC4D1B17519D7">
    <w:name w:val="3DCCE9D3B9FA49D3BCC7CC4D1B17519D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707E31DE86304EEB9E67A4B564444B567">
    <w:name w:val="707E31DE86304EEB9E67A4B564444B56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ABFA8B45DD649CA82A64CEF78B1C7307">
    <w:name w:val="BABFA8B45DD649CA82A64CEF78B1C730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C8F184D1537947EF8E3154EB5AE029D27">
    <w:name w:val="C8F184D1537947EF8E3154EB5AE029D2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DAF268CADEA448A9AB8CF8C0DA4512B7">
    <w:name w:val="5DAF268CADEA448A9AB8CF8C0DA4512B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8A2400F3D2B94127A5C035F4321195C27">
    <w:name w:val="8A2400F3D2B94127A5C035F4321195C2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3CB26830DDBC469BBEB3C8B1F8DFEF1C7">
    <w:name w:val="3CB26830DDBC469BBEB3C8B1F8DFEF1C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CA3A22835144288941B2F4430CF147A7">
    <w:name w:val="5CA3A22835144288941B2F4430CF147A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A2C6BD2002A4446813F4DA084F8953C7">
    <w:name w:val="AA2C6BD2002A4446813F4DA084F8953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287A01D75AD420EB8D2718F4ADF3F0C7">
    <w:name w:val="2287A01D75AD420EB8D2718F4ADF3F0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43B94358EED4E049835B25CA7D315FC7">
    <w:name w:val="243B94358EED4E049835B25CA7D315F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0E2B4ABD1CE14C37B8B08DF54222841D7">
    <w:name w:val="0E2B4ABD1CE14C37B8B08DF54222841D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BDB4BB2A74014E76B52131FAB23340337">
    <w:name w:val="BDB4BB2A74014E76B52131FAB2334033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67C366E0F7545A1ACC302F9EB7F8EBD7">
    <w:name w:val="B67C366E0F7545A1ACC302F9EB7F8EBD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6FCB025E0F7447CA3CD9E7AADBFD8387">
    <w:name w:val="A6FCB025E0F7447CA3CD9E7AADBFD838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FC059FDC583D4DA1BF9548EC06616D4A7">
    <w:name w:val="FC059FDC583D4DA1BF9548EC06616D4A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E4D4C2E1BF804E499EC432A2595286FE7">
    <w:name w:val="E4D4C2E1BF804E499EC432A2595286FE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B0449CDD12C4E218BDAF1E4D3CF4F7C7">
    <w:name w:val="5B0449CDD12C4E218BDAF1E4D3CF4F7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1472D379F1A9433FB411A3D59B4FD0057">
    <w:name w:val="1472D379F1A9433FB411A3D59B4FD005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5C55228817B2459389EF9511BB656A187">
    <w:name w:val="5C55228817B2459389EF9511BB656A18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6B55E1FDDFBC48CE9024918C0FBDDE857">
    <w:name w:val="6B55E1FDDFBC48CE9024918C0FBDDE85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D0B8BF0E2BD345D9AA50711F16A4C1147">
    <w:name w:val="D0B8BF0E2BD345D9AA50711F16A4C114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D5493C6E785A4A92A2B45FE9C99AC1F07">
    <w:name w:val="D5493C6E785A4A92A2B45FE9C99AC1F0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6EF8A5AF4A94371A1EB3031FC449FC47">
    <w:name w:val="A6EF8A5AF4A94371A1EB3031FC449FC4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676AD199F0DA42A4AB1AAA8DD4B1C7AA7">
    <w:name w:val="676AD199F0DA42A4AB1AAA8DD4B1C7AA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DA36A75F16741478EEB9C63791AB4A37">
    <w:name w:val="2DA36A75F16741478EEB9C63791AB4A3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E8DED1574A744C60B42496D801AF88287">
    <w:name w:val="E8DED1574A744C60B42496D801AF8828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82D68C1C26F4ABFB7C60665FEDCC6B57">
    <w:name w:val="482D68C1C26F4ABFB7C60665FEDCC6B5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F3430B77DC5F491A985F6C1392165F807">
    <w:name w:val="F3430B77DC5F491A985F6C1392165F80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F970F50A4B14AA8830C19D18A3067F17">
    <w:name w:val="9F970F50A4B14AA8830C19D18A3067F1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5F35440D134D48B5A967685FA69A1ABC7">
    <w:name w:val="5F35440D134D48B5A967685FA69A1AB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ED44A1E3F0A14178BB5816A62ADB4A817">
    <w:name w:val="ED44A1E3F0A14178BB5816A62ADB4A8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B385C4FB02B4708ABA2D2490FED83847">
    <w:name w:val="AB385C4FB02B4708ABA2D2490FED8384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CA51265319844F8EB55EB21C6D6A441C7">
    <w:name w:val="CA51265319844F8EB55EB21C6D6A441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F3A55786E5046D6B28206F0212B17297">
    <w:name w:val="BF3A55786E5046D6B28206F0212B1729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D3DBE0289C24E93A8699B606752D46D7">
    <w:name w:val="2D3DBE0289C24E93A8699B606752D46D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3E9597ABEDEF4528BD026A139A530CD17">
    <w:name w:val="3E9597ABEDEF4528BD026A139A530CD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3A541D0CA006408A8F99B84127E6C6B17">
    <w:name w:val="3A541D0CA006408A8F99B84127E6C6B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DDB3C3C13BA847C48E214D4D337768387">
    <w:name w:val="DDB3C3C13BA847C48E214D4D33776838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1770228F26614BDEA3679DEFF75CDF327">
    <w:name w:val="1770228F26614BDEA3679DEFF75CDF32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5A1D0104D454A998479FBBAF59AA09D7">
    <w:name w:val="05A1D0104D454A998479FBBAF59AA09D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0F2AE9AF75B3444E81072D17F8D51EAD7">
    <w:name w:val="0F2AE9AF75B3444E81072D17F8D51EAD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475237B6C739445483957EFEDA55B8D77">
    <w:name w:val="475237B6C739445483957EFEDA55B8D77"/>
    <w:rsid w:val="00762FFC"/>
    <w:pPr>
      <w:spacing w:before="40" w:after="40" w:line="240" w:lineRule="auto"/>
    </w:pPr>
    <w:rPr>
      <w:bCs/>
      <w:color w:val="1F3864" w:themeColor="accent1" w:themeShade="80"/>
      <w:lang w:val="en-US" w:eastAsia="ja-JP"/>
    </w:rPr>
  </w:style>
  <w:style w:type="paragraph" w:customStyle="1" w:styleId="986F4454F0684917A51362B1CC1171A47">
    <w:name w:val="986F4454F0684917A51362B1CC1171A4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78FAFCDBEBDD475194C2B3BBC52816167">
    <w:name w:val="78FAFCDBEBDD475194C2B3BBC5281616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EB02A6057704AC8BC84D9A84B46CB0B7">
    <w:name w:val="AEB02A6057704AC8BC84D9A84B46CB0B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D04AD1DCD81742B6B18ED70AC64C9E237">
    <w:name w:val="D04AD1DCD81742B6B18ED70AC64C9E23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FEBB35D1630A477FBC997FC864709F5D7">
    <w:name w:val="FEBB35D1630A477FBC997FC864709F5D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BCE3DECE84744809D20881BE631C9DF7">
    <w:name w:val="BBCE3DECE84744809D20881BE631C9DF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2803236CD08B43E99A96E2F6C79FE5447">
    <w:name w:val="2803236CD08B43E99A96E2F6C79FE544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5AEAADC6316748A7A8AE43AA02F5AB547">
    <w:name w:val="5AEAADC6316748A7A8AE43AA02F5AB54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3CC95166D34B4A108588392CB0387C817">
    <w:name w:val="3CC95166D34B4A108588392CB0387C81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DB126070E0AF4B6482EA72B3D89817277">
    <w:name w:val="DB126070E0AF4B6482EA72B3D8981727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43A793D7B26A41B6B9F8B19DBB44CA5B7">
    <w:name w:val="43A793D7B26A41B6B9F8B19DBB44CA5B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09FFB0D5D6C54E2A9B781C0F621DBBD97">
    <w:name w:val="09FFB0D5D6C54E2A9B781C0F621DBBD9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8C8AD0CC13464CB9966E2E6FF58A4D197">
    <w:name w:val="8C8AD0CC13464CB9966E2E6FF58A4D19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784CA437F9814729A46BAC1ADEE18DCA7">
    <w:name w:val="784CA437F9814729A46BAC1ADEE18DCA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B87B40CF35374B3C8EC57E3D8855704C7">
    <w:name w:val="B87B40CF35374B3C8EC57E3D8855704C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A4DE64C6A8CC49FB9D2668D45712CEC07">
    <w:name w:val="A4DE64C6A8CC49FB9D2668D45712CEC0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0BCDA2C19241446A82E322D282F1B0AE7">
    <w:name w:val="0BCDA2C19241446A82E322D282F1B0AE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3E1B5D8662BA40B98D5DF5F870F5B2D37">
    <w:name w:val="3E1B5D8662BA40B98D5DF5F870F5B2D37"/>
    <w:rsid w:val="00762FFC"/>
    <w:pPr>
      <w:spacing w:before="40" w:after="40" w:line="240" w:lineRule="auto"/>
    </w:pPr>
    <w:rPr>
      <w:lang w:val="en-US" w:eastAsia="ja-JP"/>
    </w:rPr>
  </w:style>
  <w:style w:type="paragraph" w:customStyle="1" w:styleId="C69328D627B8440683800CB7273A99BA">
    <w:name w:val="C69328D627B8440683800CB7273A99BA"/>
    <w:rsid w:val="001233F0"/>
    <w:rPr>
      <w:lang w:val="en-GB" w:eastAsia="en-GB"/>
    </w:rPr>
  </w:style>
  <w:style w:type="paragraph" w:customStyle="1" w:styleId="0B57595729714CC5AD1B2665E8AF0931">
    <w:name w:val="0B57595729714CC5AD1B2665E8AF0931"/>
    <w:rsid w:val="001233F0"/>
    <w:rPr>
      <w:lang w:val="en-GB" w:eastAsia="en-GB"/>
    </w:rPr>
  </w:style>
  <w:style w:type="paragraph" w:customStyle="1" w:styleId="8C5512E5E7534C769641D7DF33F5CC27">
    <w:name w:val="8C5512E5E7534C769641D7DF33F5CC27"/>
    <w:rsid w:val="001233F0"/>
    <w:rPr>
      <w:lang w:val="en-GB" w:eastAsia="en-GB"/>
    </w:rPr>
  </w:style>
  <w:style w:type="paragraph" w:customStyle="1" w:styleId="B8ADA4D682F74F9BB781276F987EA8BA">
    <w:name w:val="B8ADA4D682F74F9BB781276F987EA8BA"/>
    <w:rsid w:val="001233F0"/>
    <w:rPr>
      <w:lang w:val="en-GB" w:eastAsia="en-GB"/>
    </w:rPr>
  </w:style>
  <w:style w:type="paragraph" w:customStyle="1" w:styleId="673D41D5A4B9472386E31C3C0865E863">
    <w:name w:val="673D41D5A4B9472386E31C3C0865E863"/>
    <w:rsid w:val="001233F0"/>
    <w:rPr>
      <w:lang w:val="en-GB" w:eastAsia="en-GB"/>
    </w:rPr>
  </w:style>
  <w:style w:type="paragraph" w:customStyle="1" w:styleId="EA13FD3E6CC44EADB059382C1BAA89BA">
    <w:name w:val="EA13FD3E6CC44EADB059382C1BAA89BA"/>
    <w:rsid w:val="001233F0"/>
    <w:rPr>
      <w:lang w:val="en-GB" w:eastAsia="en-GB"/>
    </w:rPr>
  </w:style>
  <w:style w:type="paragraph" w:customStyle="1" w:styleId="71C5836745184887B7DD57D626768E65">
    <w:name w:val="71C5836745184887B7DD57D626768E65"/>
    <w:rsid w:val="001233F0"/>
    <w:rPr>
      <w:lang w:val="en-GB" w:eastAsia="en-GB"/>
    </w:rPr>
  </w:style>
  <w:style w:type="paragraph" w:customStyle="1" w:styleId="8ADE6F45746348C98DB1BCF02DB62FF0">
    <w:name w:val="8ADE6F45746348C98DB1BCF02DB62FF0"/>
    <w:rsid w:val="001233F0"/>
    <w:rPr>
      <w:lang w:val="en-GB" w:eastAsia="en-GB"/>
    </w:rPr>
  </w:style>
  <w:style w:type="paragraph" w:customStyle="1" w:styleId="5688F054BBAC451F94C8FADC54EFB7C8">
    <w:name w:val="5688F054BBAC451F94C8FADC54EFB7C8"/>
    <w:rsid w:val="001233F0"/>
    <w:rPr>
      <w:lang w:val="en-GB" w:eastAsia="en-GB"/>
    </w:rPr>
  </w:style>
  <w:style w:type="paragraph" w:customStyle="1" w:styleId="ACD404930CE04E13A88C928E71C8003A">
    <w:name w:val="ACD404930CE04E13A88C928E71C8003A"/>
    <w:rsid w:val="001233F0"/>
    <w:rPr>
      <w:lang w:val="en-GB" w:eastAsia="en-GB"/>
    </w:rPr>
  </w:style>
  <w:style w:type="paragraph" w:customStyle="1" w:styleId="2666485AB85440B4A1A9E44D90F7A9B4">
    <w:name w:val="2666485AB85440B4A1A9E44D90F7A9B4"/>
    <w:rsid w:val="001233F0"/>
    <w:rPr>
      <w:lang w:val="en-GB" w:eastAsia="en-GB"/>
    </w:rPr>
  </w:style>
  <w:style w:type="paragraph" w:customStyle="1" w:styleId="3905478D5754481FB30621E218A92465">
    <w:name w:val="3905478D5754481FB30621E218A92465"/>
    <w:rsid w:val="001233F0"/>
    <w:rPr>
      <w:lang w:val="en-GB" w:eastAsia="en-GB"/>
    </w:rPr>
  </w:style>
  <w:style w:type="paragraph" w:customStyle="1" w:styleId="205B7ACA7E8B4DDCBB705A8C9802AD4E">
    <w:name w:val="205B7ACA7E8B4DDCBB705A8C9802AD4E"/>
    <w:rsid w:val="001233F0"/>
    <w:rPr>
      <w:lang w:val="en-GB" w:eastAsia="en-GB"/>
    </w:rPr>
  </w:style>
  <w:style w:type="paragraph" w:customStyle="1" w:styleId="4EAE3E647A7146B8B7D9160FD106FB77">
    <w:name w:val="4EAE3E647A7146B8B7D9160FD106FB77"/>
    <w:rsid w:val="001233F0"/>
    <w:rPr>
      <w:lang w:val="en-GB" w:eastAsia="en-GB"/>
    </w:rPr>
  </w:style>
  <w:style w:type="paragraph" w:customStyle="1" w:styleId="B0CDF204D4964884BAE8EF041B9FD695">
    <w:name w:val="B0CDF204D4964884BAE8EF041B9FD695"/>
    <w:rsid w:val="001233F0"/>
    <w:rPr>
      <w:lang w:val="en-GB" w:eastAsia="en-GB"/>
    </w:rPr>
  </w:style>
  <w:style w:type="paragraph" w:customStyle="1" w:styleId="0CEDFABE7EB342F6BB9ED5B44FF65143">
    <w:name w:val="0CEDFABE7EB342F6BB9ED5B44FF65143"/>
    <w:rsid w:val="001233F0"/>
    <w:rPr>
      <w:lang w:val="en-GB" w:eastAsia="en-GB"/>
    </w:rPr>
  </w:style>
  <w:style w:type="paragraph" w:customStyle="1" w:styleId="D9671EBCD04541B28437F78661E5E125">
    <w:name w:val="D9671EBCD04541B28437F78661E5E125"/>
    <w:rsid w:val="001233F0"/>
    <w:rPr>
      <w:lang w:val="en-GB" w:eastAsia="en-GB"/>
    </w:rPr>
  </w:style>
  <w:style w:type="paragraph" w:customStyle="1" w:styleId="5A42C1519C3D42378C0643119D1EBFAE">
    <w:name w:val="5A42C1519C3D42378C0643119D1EBFAE"/>
    <w:rsid w:val="001233F0"/>
    <w:rPr>
      <w:lang w:val="en-GB" w:eastAsia="en-GB"/>
    </w:rPr>
  </w:style>
  <w:style w:type="paragraph" w:customStyle="1" w:styleId="BE833D58A9144BEEBC6C68DA8BC05270">
    <w:name w:val="BE833D58A9144BEEBC6C68DA8BC05270"/>
    <w:rsid w:val="001233F0"/>
    <w:rPr>
      <w:lang w:val="en-GB" w:eastAsia="en-GB"/>
    </w:rPr>
  </w:style>
  <w:style w:type="paragraph" w:customStyle="1" w:styleId="E5C9C53321B8434D8C97FCB917E94CBE">
    <w:name w:val="E5C9C53321B8434D8C97FCB917E94CBE"/>
    <w:rsid w:val="001233F0"/>
    <w:rPr>
      <w:lang w:val="en-GB" w:eastAsia="en-GB"/>
    </w:rPr>
  </w:style>
  <w:style w:type="paragraph" w:customStyle="1" w:styleId="4ADAFE44F8294578B627297B5FEF001C">
    <w:name w:val="4ADAFE44F8294578B627297B5FEF001C"/>
    <w:rsid w:val="001233F0"/>
    <w:rPr>
      <w:lang w:val="en-GB" w:eastAsia="en-GB"/>
    </w:rPr>
  </w:style>
  <w:style w:type="paragraph" w:customStyle="1" w:styleId="2965BD58F28D467AA4E2DA369602669F">
    <w:name w:val="2965BD58F28D467AA4E2DA369602669F"/>
    <w:rsid w:val="001233F0"/>
    <w:rPr>
      <w:lang w:val="en-GB" w:eastAsia="en-GB"/>
    </w:rPr>
  </w:style>
  <w:style w:type="paragraph" w:customStyle="1" w:styleId="800CC2A3F1C1421294423BA17020BBAC">
    <w:name w:val="800CC2A3F1C1421294423BA17020BBAC"/>
    <w:rsid w:val="001233F0"/>
    <w:rPr>
      <w:lang w:val="en-GB" w:eastAsia="en-GB"/>
    </w:rPr>
  </w:style>
  <w:style w:type="paragraph" w:customStyle="1" w:styleId="B6F01305343745FC9487D4E02E9DE927">
    <w:name w:val="B6F01305343745FC9487D4E02E9DE927"/>
    <w:rsid w:val="001233F0"/>
    <w:rPr>
      <w:lang w:val="en-GB" w:eastAsia="en-GB"/>
    </w:rPr>
  </w:style>
  <w:style w:type="paragraph" w:customStyle="1" w:styleId="E313E2068BED417DB35694844232533D">
    <w:name w:val="E313E2068BED417DB35694844232533D"/>
    <w:rsid w:val="001233F0"/>
    <w:rPr>
      <w:lang w:val="en-GB" w:eastAsia="en-GB"/>
    </w:rPr>
  </w:style>
  <w:style w:type="paragraph" w:customStyle="1" w:styleId="665A24BE8E8147EF8C97D01E379291AC">
    <w:name w:val="665A24BE8E8147EF8C97D01E379291AC"/>
    <w:rsid w:val="001233F0"/>
    <w:rPr>
      <w:lang w:val="en-GB" w:eastAsia="en-GB"/>
    </w:rPr>
  </w:style>
  <w:style w:type="paragraph" w:customStyle="1" w:styleId="AEB979374FAC479F9D8CE569EFEF611D">
    <w:name w:val="AEB979374FAC479F9D8CE569EFEF611D"/>
    <w:rsid w:val="001233F0"/>
    <w:rPr>
      <w:lang w:val="en-GB" w:eastAsia="en-GB"/>
    </w:rPr>
  </w:style>
  <w:style w:type="paragraph" w:customStyle="1" w:styleId="AD7A316A3B67446F9C8E3C7575197C0D">
    <w:name w:val="AD7A316A3B67446F9C8E3C7575197C0D"/>
    <w:rsid w:val="001233F0"/>
    <w:rPr>
      <w:lang w:val="en-GB" w:eastAsia="en-GB"/>
    </w:rPr>
  </w:style>
  <w:style w:type="paragraph" w:customStyle="1" w:styleId="E185246248CF4C4BB0B1A92CD1F2B218">
    <w:name w:val="E185246248CF4C4BB0B1A92CD1F2B218"/>
    <w:rsid w:val="001233F0"/>
    <w:rPr>
      <w:lang w:val="en-GB" w:eastAsia="en-GB"/>
    </w:rPr>
  </w:style>
  <w:style w:type="paragraph" w:customStyle="1" w:styleId="5FB12E79E3AC468091A4287FD9822D9C">
    <w:name w:val="5FB12E79E3AC468091A4287FD9822D9C"/>
    <w:rsid w:val="001233F0"/>
    <w:rPr>
      <w:lang w:val="en-GB" w:eastAsia="en-GB"/>
    </w:rPr>
  </w:style>
  <w:style w:type="paragraph" w:customStyle="1" w:styleId="7228CA040BA846CBBABBFD23FF0A895E">
    <w:name w:val="7228CA040BA846CBBABBFD23FF0A895E"/>
    <w:rsid w:val="001233F0"/>
    <w:rPr>
      <w:lang w:val="en-GB" w:eastAsia="en-GB"/>
    </w:rPr>
  </w:style>
  <w:style w:type="paragraph" w:customStyle="1" w:styleId="3D84E9FD77B84FCFA10ECE6D4F8337DF">
    <w:name w:val="3D84E9FD77B84FCFA10ECE6D4F8337DF"/>
    <w:rsid w:val="001233F0"/>
    <w:rPr>
      <w:lang w:val="en-GB" w:eastAsia="en-GB"/>
    </w:rPr>
  </w:style>
  <w:style w:type="paragraph" w:customStyle="1" w:styleId="4789094DC09F41418928D732E1F0D148">
    <w:name w:val="4789094DC09F41418928D732E1F0D148"/>
    <w:rsid w:val="001233F0"/>
    <w:rPr>
      <w:lang w:val="en-GB" w:eastAsia="en-GB"/>
    </w:rPr>
  </w:style>
  <w:style w:type="paragraph" w:customStyle="1" w:styleId="D87C5F94335C42D0806C7DF075B60B22">
    <w:name w:val="D87C5F94335C42D0806C7DF075B60B22"/>
    <w:rsid w:val="001233F0"/>
    <w:rPr>
      <w:lang w:val="en-GB" w:eastAsia="en-GB"/>
    </w:rPr>
  </w:style>
  <w:style w:type="paragraph" w:customStyle="1" w:styleId="2653DCB0C5EE45DD8B312FB17C78486F">
    <w:name w:val="2653DCB0C5EE45DD8B312FB17C78486F"/>
    <w:rsid w:val="001233F0"/>
    <w:rPr>
      <w:lang w:val="en-GB" w:eastAsia="en-GB"/>
    </w:rPr>
  </w:style>
  <w:style w:type="paragraph" w:customStyle="1" w:styleId="B4FFF685E34A4AB997ECCE4D5FD2B462">
    <w:name w:val="B4FFF685E34A4AB997ECCE4D5FD2B462"/>
    <w:rsid w:val="001233F0"/>
    <w:rPr>
      <w:lang w:val="en-GB" w:eastAsia="en-GB"/>
    </w:rPr>
  </w:style>
  <w:style w:type="paragraph" w:customStyle="1" w:styleId="3B965AF9416C490EBDF8363F69C7A047">
    <w:name w:val="3B965AF9416C490EBDF8363F69C7A047"/>
    <w:rsid w:val="001233F0"/>
    <w:rPr>
      <w:lang w:val="en-GB" w:eastAsia="en-GB"/>
    </w:rPr>
  </w:style>
  <w:style w:type="paragraph" w:customStyle="1" w:styleId="462FD3CAF2674911909C073BEF278096">
    <w:name w:val="462FD3CAF2674911909C073BEF278096"/>
    <w:rsid w:val="001233F0"/>
    <w:rPr>
      <w:lang w:val="en-GB" w:eastAsia="en-GB"/>
    </w:rPr>
  </w:style>
  <w:style w:type="paragraph" w:customStyle="1" w:styleId="8DDA81E69DCC4AA58EBCD750DCBB47E5">
    <w:name w:val="8DDA81E69DCC4AA58EBCD750DCBB47E5"/>
    <w:rsid w:val="001233F0"/>
    <w:rPr>
      <w:lang w:val="en-GB" w:eastAsia="en-GB"/>
    </w:rPr>
  </w:style>
  <w:style w:type="paragraph" w:customStyle="1" w:styleId="C11DAAC5331745809556D684B32A9261">
    <w:name w:val="C11DAAC5331745809556D684B32A9261"/>
    <w:rsid w:val="001233F0"/>
    <w:rPr>
      <w:lang w:val="en-GB" w:eastAsia="en-GB"/>
    </w:rPr>
  </w:style>
  <w:style w:type="paragraph" w:customStyle="1" w:styleId="53B15B2D175C48F38DE0D6F3640E2C52">
    <w:name w:val="53B15B2D175C48F38DE0D6F3640E2C52"/>
    <w:rsid w:val="001233F0"/>
    <w:rPr>
      <w:lang w:val="en-GB" w:eastAsia="en-GB"/>
    </w:rPr>
  </w:style>
  <w:style w:type="paragraph" w:customStyle="1" w:styleId="5C468B87A22F4066B74341290BAA2ED0">
    <w:name w:val="5C468B87A22F4066B74341290BAA2ED0"/>
    <w:rsid w:val="001233F0"/>
    <w:rPr>
      <w:lang w:val="en-GB" w:eastAsia="en-GB"/>
    </w:rPr>
  </w:style>
  <w:style w:type="paragraph" w:customStyle="1" w:styleId="D53440C640E4491E8F1137C638DE3826">
    <w:name w:val="D53440C640E4491E8F1137C638DE3826"/>
    <w:rsid w:val="001233F0"/>
    <w:rPr>
      <w:lang w:val="en-GB" w:eastAsia="en-GB"/>
    </w:rPr>
  </w:style>
  <w:style w:type="paragraph" w:customStyle="1" w:styleId="F51555E2857A434EA8A66F9F3EC3C0EB">
    <w:name w:val="F51555E2857A434EA8A66F9F3EC3C0EB"/>
    <w:rsid w:val="001233F0"/>
    <w:rPr>
      <w:lang w:val="en-GB" w:eastAsia="en-GB"/>
    </w:rPr>
  </w:style>
  <w:style w:type="paragraph" w:customStyle="1" w:styleId="D384FA986B574295838CCFF0752AB2AD">
    <w:name w:val="D384FA986B574295838CCFF0752AB2AD"/>
    <w:rsid w:val="001233F0"/>
    <w:rPr>
      <w:lang w:val="en-GB" w:eastAsia="en-GB"/>
    </w:rPr>
  </w:style>
  <w:style w:type="paragraph" w:customStyle="1" w:styleId="AB557EC451A54F6C8BD75707313EC081">
    <w:name w:val="AB557EC451A54F6C8BD75707313EC081"/>
    <w:rsid w:val="001233F0"/>
    <w:rPr>
      <w:lang w:val="en-GB" w:eastAsia="en-GB"/>
    </w:rPr>
  </w:style>
  <w:style w:type="paragraph" w:customStyle="1" w:styleId="9A44748E562E4D5DB2862F4AF877B1CE">
    <w:name w:val="9A44748E562E4D5DB2862F4AF877B1CE"/>
    <w:rsid w:val="001233F0"/>
    <w:rPr>
      <w:lang w:val="en-GB" w:eastAsia="en-GB"/>
    </w:rPr>
  </w:style>
  <w:style w:type="paragraph" w:customStyle="1" w:styleId="ED90D99B94C4448EA8EEF03B0AD61891">
    <w:name w:val="ED90D99B94C4448EA8EEF03B0AD61891"/>
    <w:rsid w:val="001233F0"/>
    <w:rPr>
      <w:lang w:val="en-GB" w:eastAsia="en-GB"/>
    </w:rPr>
  </w:style>
  <w:style w:type="paragraph" w:customStyle="1" w:styleId="6FD2A2F7FA674AAF9027C35A13913E42">
    <w:name w:val="6FD2A2F7FA674AAF9027C35A13913E42"/>
    <w:rsid w:val="001233F0"/>
    <w:rPr>
      <w:lang w:val="en-GB" w:eastAsia="en-GB"/>
    </w:rPr>
  </w:style>
  <w:style w:type="paragraph" w:customStyle="1" w:styleId="CAFBF98BD8A44F49926BE0AA4B192356">
    <w:name w:val="CAFBF98BD8A44F49926BE0AA4B192356"/>
    <w:rsid w:val="001233F0"/>
    <w:rPr>
      <w:lang w:val="en-GB" w:eastAsia="en-GB"/>
    </w:rPr>
  </w:style>
  <w:style w:type="paragraph" w:customStyle="1" w:styleId="0D3380BE3FC74C398FE1E5AC5389B505">
    <w:name w:val="0D3380BE3FC74C398FE1E5AC5389B505"/>
    <w:rsid w:val="001233F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1C565A1BC4B4CB92D2DD4E7BEC536" ma:contentTypeVersion="10" ma:contentTypeDescription="Create a new document." ma:contentTypeScope="" ma:versionID="6302d97e92f5b06261a09c60de2c8b7c">
  <xsd:schema xmlns:xsd="http://www.w3.org/2001/XMLSchema" xmlns:xs="http://www.w3.org/2001/XMLSchema" xmlns:p="http://schemas.microsoft.com/office/2006/metadata/properties" xmlns:ns3="1ed056c5-bfa3-469f-a8d5-3978d17574f4" xmlns:ns4="67422f86-8a73-42ba-b477-ad33c6df3890" targetNamespace="http://schemas.microsoft.com/office/2006/metadata/properties" ma:root="true" ma:fieldsID="e06bc9835c25c270b6075da4bfded70d" ns3:_="" ns4:_="">
    <xsd:import namespace="1ed056c5-bfa3-469f-a8d5-3978d17574f4"/>
    <xsd:import namespace="67422f86-8a73-42ba-b477-ad33c6df3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56c5-bfa3-469f-a8d5-3978d1757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2f86-8a73-42ba-b477-ad33c6df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71D2-725B-48BD-89C5-7D68FCFF0977}">
  <ds:schemaRefs>
    <ds:schemaRef ds:uri="http://purl.org/dc/elements/1.1/"/>
    <ds:schemaRef ds:uri="http://schemas.microsoft.com/office/2006/metadata/properties"/>
    <ds:schemaRef ds:uri="http://purl.org/dc/terms/"/>
    <ds:schemaRef ds:uri="1ed056c5-bfa3-469f-a8d5-3978d175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422f86-8a73-42ba-b477-ad33c6df38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B73A43-E68E-4407-91B2-E1E46A7E2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FB0AF-CC19-46C3-A70D-7FEC16E6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56c5-bfa3-469f-a8d5-3978d17574f4"/>
    <ds:schemaRef ds:uri="67422f86-8a73-42ba-b477-ad33c6df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1FE15-A5F3-43B2-87B2-569E7B8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tf03992016</Template>
  <TotalTime>3</TotalTime>
  <Pages>3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Garrett</dc:creator>
  <cp:keywords/>
  <cp:lastModifiedBy>Kat Byrne</cp:lastModifiedBy>
  <cp:revision>2</cp:revision>
  <dcterms:created xsi:type="dcterms:W3CDTF">2020-02-03T16:23:00Z</dcterms:created>
  <dcterms:modified xsi:type="dcterms:W3CDTF">2020-02-03T16:23:00Z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0x010100E091C565A1BC4B4CB92D2DD4E7BEC536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